
<file path=[Content_Types].xml><?xml version="1.0" encoding="utf-8"?>
<Types xmlns="http://schemas.openxmlformats.org/package/2006/content-types">
  <Default Extension="png" ContentType="image/png"/>
  <Default Extension="bin" ContentType="application/vnd.openxmlformats-officedocument.oleObject"/>
  <Override PartName="/word/activeX/activeX1.bin" ContentType="application/vnd.ms-office.activeX"/>
  <Override PartName="/word/activeX/activeX2.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CA7336">
      <w:pPr>
        <w:jc w:val="center"/>
      </w:pPr>
      <w:r>
        <w:fldChar w:fldCharType="begin"/>
      </w:r>
      <w:r>
        <w:instrText xml:space="preserve"> HYPERLINK "http://www.iowaabd.com" </w:instrText>
      </w:r>
      <w:r>
        <w:fldChar w:fldCharType="separate"/>
      </w:r>
      <w:r w:rsidR="00060628" w:rsidRPr="001A3F8C">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enewsheader.jpg - 20593 Bytes" style="width:525pt;height:57.75pt">
            <v:imagedata r:id="rId6"/>
          </v:shape>
        </w:pict>
      </w:r>
      <w:r>
        <w:fldChar w:fldCharType="end"/>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41"/>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060628">
            <w:r>
              <w:pict>
                <v:shape id="_x0000_i1032" type="#_x0000_t75" alt="abdblue.jpg - 2723 Bytes" style="width:68.25pt;height:30pt">
                  <v:imagedata r:id="rId7"/>
                </v:shape>
              </w:pict>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0A7305">
            <w:pPr>
              <w:jc w:val="center"/>
            </w:pPr>
            <w:r>
              <w:rPr>
                <w:i/>
                <w:iCs/>
              </w:rPr>
              <w:t>February 2, 2007</w:t>
            </w:r>
          </w:p>
        </w:tc>
      </w:tr>
    </w:tbl>
    <w:p w:rsidR="00CA7336" w:rsidRDefault="00CA7336">
      <w:pPr>
        <w:pStyle w:val="NormalWeb"/>
      </w:pPr>
      <w:r>
        <w:t> </w:t>
      </w:r>
    </w:p>
    <w:p w:rsidR="000A7305" w:rsidRDefault="000A7305">
      <w:pPr>
        <w:pStyle w:val="NormalWeb"/>
        <w:rPr>
          <w:b/>
          <w:color w:val="800000"/>
        </w:rPr>
      </w:pPr>
    </w:p>
    <w:p w:rsidR="000A7305" w:rsidRDefault="000A7305">
      <w:pPr>
        <w:pStyle w:val="NormalWeb"/>
        <w:rPr>
          <w:b/>
          <w:color w:val="800000"/>
        </w:rPr>
      </w:pPr>
    </w:p>
    <w:p w:rsidR="00CA7336" w:rsidRPr="0099580C" w:rsidRDefault="000A7305">
      <w:pPr>
        <w:pStyle w:val="NormalWeb"/>
        <w:rPr>
          <w:rFonts w:ascii="Arial" w:hAnsi="Arial" w:cs="Arial"/>
          <w:b/>
          <w:color w:val="800000"/>
          <w:sz w:val="22"/>
          <w:szCs w:val="22"/>
        </w:rPr>
      </w:pPr>
      <w:hyperlink w:anchor="I" w:history="1">
        <w:r w:rsidRPr="0099580C">
          <w:rPr>
            <w:rStyle w:val="Hyperlink"/>
            <w:rFonts w:ascii="Arial" w:hAnsi="Arial" w:cs="Arial"/>
            <w:b/>
            <w:color w:val="800000"/>
            <w:sz w:val="22"/>
            <w:szCs w:val="22"/>
          </w:rPr>
          <w:t>I.   NATIONAL NEWS.</w:t>
        </w:r>
      </w:hyperlink>
    </w:p>
    <w:p w:rsidR="000A7305" w:rsidRPr="0099580C" w:rsidRDefault="00BD6E17">
      <w:pPr>
        <w:pStyle w:val="NormalWeb"/>
        <w:rPr>
          <w:rFonts w:ascii="Arial" w:hAnsi="Arial" w:cs="Arial"/>
          <w:color w:val="0000FF"/>
          <w:sz w:val="22"/>
          <w:szCs w:val="22"/>
        </w:rPr>
      </w:pPr>
      <w:r w:rsidRPr="0099580C">
        <w:rPr>
          <w:rFonts w:ascii="Arial" w:hAnsi="Arial" w:cs="Arial"/>
          <w:color w:val="0000FF"/>
          <w:sz w:val="22"/>
          <w:szCs w:val="22"/>
        </w:rPr>
        <w:t xml:space="preserve">1.   </w:t>
      </w:r>
      <w:hyperlink w:anchor="One" w:history="1">
        <w:r w:rsidRPr="0099580C">
          <w:rPr>
            <w:rStyle w:val="Hyperlink"/>
            <w:rFonts w:ascii="Arial" w:hAnsi="Arial" w:cs="Arial"/>
            <w:color w:val="0000FF"/>
            <w:sz w:val="22"/>
            <w:szCs w:val="22"/>
          </w:rPr>
          <w:t>Capitol Hill Power Shift Could Aid Philip Morris</w:t>
        </w:r>
      </w:hyperlink>
    </w:p>
    <w:p w:rsidR="000A7305" w:rsidRPr="0099580C" w:rsidRDefault="00BD6E17">
      <w:pPr>
        <w:pStyle w:val="NormalWeb"/>
        <w:rPr>
          <w:rFonts w:ascii="Arial" w:hAnsi="Arial" w:cs="Arial"/>
          <w:color w:val="0000FF"/>
          <w:sz w:val="22"/>
          <w:szCs w:val="22"/>
        </w:rPr>
      </w:pPr>
      <w:r w:rsidRPr="0099580C">
        <w:rPr>
          <w:rFonts w:ascii="Arial" w:hAnsi="Arial" w:cs="Arial"/>
          <w:color w:val="0000FF"/>
          <w:sz w:val="22"/>
          <w:szCs w:val="22"/>
        </w:rPr>
        <w:t xml:space="preserve">2.   </w:t>
      </w:r>
      <w:hyperlink w:anchor="Two" w:history="1">
        <w:r w:rsidRPr="0099580C">
          <w:rPr>
            <w:rStyle w:val="Hyperlink"/>
            <w:rFonts w:ascii="Arial" w:hAnsi="Arial" w:cs="Arial"/>
            <w:color w:val="0000FF"/>
            <w:sz w:val="22"/>
            <w:szCs w:val="22"/>
          </w:rPr>
          <w:t>Alcohol Industry Watchdog Asks Bud to Exit Super Bowl; Beer Ads Dominate Broadcast, Could Exploit Forty Million Kids</w:t>
        </w:r>
      </w:hyperlink>
    </w:p>
    <w:p w:rsidR="000A7305" w:rsidRPr="0099580C" w:rsidRDefault="00BD6E17">
      <w:pPr>
        <w:pStyle w:val="NormalWeb"/>
        <w:rPr>
          <w:rFonts w:ascii="Arial" w:hAnsi="Arial" w:cs="Arial"/>
          <w:color w:val="0000FF"/>
          <w:sz w:val="22"/>
          <w:szCs w:val="22"/>
        </w:rPr>
      </w:pPr>
      <w:r w:rsidRPr="0099580C">
        <w:rPr>
          <w:rFonts w:ascii="Arial" w:hAnsi="Arial" w:cs="Arial"/>
          <w:color w:val="0000FF"/>
          <w:sz w:val="22"/>
          <w:szCs w:val="22"/>
        </w:rPr>
        <w:t xml:space="preserve">3.   </w:t>
      </w:r>
      <w:hyperlink w:anchor="Three" w:history="1">
        <w:r w:rsidRPr="0099580C">
          <w:rPr>
            <w:rStyle w:val="Hyperlink"/>
            <w:rFonts w:ascii="Arial" w:hAnsi="Arial" w:cs="Arial"/>
            <w:color w:val="0000FF"/>
            <w:sz w:val="22"/>
            <w:szCs w:val="22"/>
          </w:rPr>
          <w:t xml:space="preserve">Not All States Will Be </w:t>
        </w:r>
        <w:proofErr w:type="gramStart"/>
        <w:r w:rsidRPr="0099580C">
          <w:rPr>
            <w:rStyle w:val="Hyperlink"/>
            <w:rFonts w:ascii="Arial" w:hAnsi="Arial" w:cs="Arial"/>
            <w:color w:val="0000FF"/>
            <w:sz w:val="22"/>
            <w:szCs w:val="22"/>
          </w:rPr>
          <w:t>Open</w:t>
        </w:r>
        <w:proofErr w:type="gramEnd"/>
        <w:r w:rsidRPr="0099580C">
          <w:rPr>
            <w:rStyle w:val="Hyperlink"/>
            <w:rFonts w:ascii="Arial" w:hAnsi="Arial" w:cs="Arial"/>
            <w:color w:val="0000FF"/>
            <w:sz w:val="22"/>
            <w:szCs w:val="22"/>
          </w:rPr>
          <w:t xml:space="preserve"> on Super Bowl Sunday</w:t>
        </w:r>
      </w:hyperlink>
    </w:p>
    <w:p w:rsidR="000A7305" w:rsidRPr="0099580C" w:rsidRDefault="00BD6E17">
      <w:pPr>
        <w:pStyle w:val="NormalWeb"/>
        <w:rPr>
          <w:rFonts w:ascii="Arial" w:hAnsi="Arial" w:cs="Arial"/>
          <w:color w:val="0000FF"/>
          <w:sz w:val="22"/>
          <w:szCs w:val="22"/>
        </w:rPr>
      </w:pPr>
      <w:r w:rsidRPr="0099580C">
        <w:rPr>
          <w:rFonts w:ascii="Arial" w:hAnsi="Arial" w:cs="Arial"/>
          <w:color w:val="0000FF"/>
          <w:sz w:val="22"/>
          <w:szCs w:val="22"/>
        </w:rPr>
        <w:t xml:space="preserve">4.   </w:t>
      </w:r>
      <w:hyperlink w:anchor="Four" w:history="1">
        <w:r w:rsidRPr="0099580C">
          <w:rPr>
            <w:rStyle w:val="Hyperlink"/>
            <w:rFonts w:ascii="Arial" w:hAnsi="Arial" w:cs="Arial"/>
            <w:color w:val="0000FF"/>
            <w:sz w:val="22"/>
            <w:szCs w:val="22"/>
          </w:rPr>
          <w:t>Copying Corona:  Miller, Bud Want Their Fun in the Sun</w:t>
        </w:r>
      </w:hyperlink>
    </w:p>
    <w:p w:rsidR="00BD6E17" w:rsidRPr="0099580C" w:rsidRDefault="00BD6E17">
      <w:pPr>
        <w:pStyle w:val="NormalWeb"/>
        <w:rPr>
          <w:rFonts w:ascii="Arial" w:hAnsi="Arial" w:cs="Arial"/>
          <w:color w:val="0000FF"/>
          <w:sz w:val="22"/>
          <w:szCs w:val="22"/>
        </w:rPr>
      </w:pPr>
      <w:r w:rsidRPr="0099580C">
        <w:rPr>
          <w:rFonts w:ascii="Arial" w:hAnsi="Arial" w:cs="Arial"/>
          <w:color w:val="0000FF"/>
          <w:sz w:val="22"/>
          <w:szCs w:val="22"/>
        </w:rPr>
        <w:t xml:space="preserve">5.   </w:t>
      </w:r>
      <w:hyperlink w:anchor="Five" w:history="1">
        <w:r w:rsidRPr="0099580C">
          <w:rPr>
            <w:rStyle w:val="Hyperlink"/>
            <w:rFonts w:ascii="Arial" w:hAnsi="Arial" w:cs="Arial"/>
            <w:color w:val="0000FF"/>
            <w:sz w:val="22"/>
            <w:szCs w:val="22"/>
          </w:rPr>
          <w:t>U.S. to Become World's Biggest Wine Market: Study</w:t>
        </w:r>
      </w:hyperlink>
      <w:r w:rsidRPr="0099580C">
        <w:rPr>
          <w:rFonts w:ascii="Arial" w:hAnsi="Arial" w:cs="Arial"/>
          <w:color w:val="0000FF"/>
          <w:sz w:val="22"/>
          <w:szCs w:val="22"/>
        </w:rPr>
        <w:t xml:space="preserve"> </w:t>
      </w:r>
    </w:p>
    <w:p w:rsidR="00BD6E17" w:rsidRPr="0099580C" w:rsidRDefault="00BD6E17">
      <w:pPr>
        <w:pStyle w:val="NormalWeb"/>
        <w:rPr>
          <w:rFonts w:ascii="Arial" w:hAnsi="Arial" w:cs="Arial"/>
          <w:color w:val="0000FF"/>
          <w:sz w:val="22"/>
          <w:szCs w:val="22"/>
        </w:rPr>
      </w:pPr>
      <w:r w:rsidRPr="0099580C">
        <w:rPr>
          <w:rFonts w:ascii="Arial" w:hAnsi="Arial" w:cs="Arial"/>
          <w:color w:val="0000FF"/>
          <w:sz w:val="22"/>
          <w:szCs w:val="22"/>
        </w:rPr>
        <w:t xml:space="preserve">6.   </w:t>
      </w:r>
      <w:hyperlink w:anchor="Six" w:history="1">
        <w:r w:rsidRPr="0099580C">
          <w:rPr>
            <w:rStyle w:val="Hyperlink"/>
            <w:rFonts w:ascii="Arial" w:hAnsi="Arial" w:cs="Arial"/>
            <w:color w:val="0000FF"/>
            <w:sz w:val="22"/>
            <w:szCs w:val="22"/>
          </w:rPr>
          <w:t>CSPI Tells Congress to ‘Raise Alcohol Taxes for Budgetary Goals’</w:t>
        </w:r>
      </w:hyperlink>
    </w:p>
    <w:p w:rsidR="00BD6E17" w:rsidRPr="0099580C" w:rsidRDefault="0099580C">
      <w:pPr>
        <w:pStyle w:val="NormalWeb"/>
        <w:rPr>
          <w:rFonts w:ascii="Arial" w:hAnsi="Arial" w:cs="Arial"/>
          <w:color w:val="0000FF"/>
          <w:sz w:val="22"/>
          <w:szCs w:val="22"/>
        </w:rPr>
      </w:pPr>
      <w:r w:rsidRPr="0099580C">
        <w:rPr>
          <w:rFonts w:ascii="Arial" w:hAnsi="Arial" w:cs="Arial"/>
          <w:color w:val="0000FF"/>
          <w:sz w:val="22"/>
          <w:szCs w:val="22"/>
        </w:rPr>
        <w:t xml:space="preserve">7.   </w:t>
      </w:r>
      <w:hyperlink w:anchor="Seven" w:history="1">
        <w:r w:rsidRPr="0099580C">
          <w:rPr>
            <w:rStyle w:val="Hyperlink"/>
            <w:rFonts w:ascii="Arial" w:hAnsi="Arial" w:cs="Arial"/>
            <w:color w:val="0000FF"/>
            <w:sz w:val="22"/>
            <w:szCs w:val="22"/>
          </w:rPr>
          <w:t>Anheuser-Busch's Net Rises 31% on Bud Light, Imports (Update5)</w:t>
        </w:r>
      </w:hyperlink>
      <w:r w:rsidRPr="0099580C">
        <w:rPr>
          <w:rFonts w:ascii="Arial" w:hAnsi="Arial" w:cs="Arial"/>
          <w:color w:val="0000FF"/>
          <w:sz w:val="22"/>
          <w:szCs w:val="22"/>
        </w:rPr>
        <w:t xml:space="preserve"> </w:t>
      </w:r>
    </w:p>
    <w:p w:rsidR="000A7305" w:rsidRPr="0099580C" w:rsidRDefault="000A7305">
      <w:pPr>
        <w:pStyle w:val="NormalWeb"/>
        <w:rPr>
          <w:rFonts w:ascii="Arial" w:hAnsi="Arial" w:cs="Arial"/>
          <w:b/>
          <w:color w:val="800000"/>
          <w:sz w:val="22"/>
          <w:szCs w:val="22"/>
        </w:rPr>
      </w:pPr>
      <w:hyperlink w:anchor="II" w:history="1">
        <w:r w:rsidRPr="0099580C">
          <w:rPr>
            <w:rStyle w:val="Hyperlink"/>
            <w:rFonts w:ascii="Arial" w:hAnsi="Arial" w:cs="Arial"/>
            <w:b/>
            <w:color w:val="800000"/>
            <w:sz w:val="22"/>
            <w:szCs w:val="22"/>
          </w:rPr>
          <w:t>II</w:t>
        </w:r>
        <w:proofErr w:type="gramStart"/>
        <w:r w:rsidRPr="0099580C">
          <w:rPr>
            <w:rStyle w:val="Hyperlink"/>
            <w:rFonts w:ascii="Arial" w:hAnsi="Arial" w:cs="Arial"/>
            <w:b/>
            <w:color w:val="800000"/>
            <w:sz w:val="22"/>
            <w:szCs w:val="22"/>
          </w:rPr>
          <w:t>.  IOWA</w:t>
        </w:r>
        <w:proofErr w:type="gramEnd"/>
        <w:r w:rsidRPr="0099580C">
          <w:rPr>
            <w:rStyle w:val="Hyperlink"/>
            <w:rFonts w:ascii="Arial" w:hAnsi="Arial" w:cs="Arial"/>
            <w:b/>
            <w:color w:val="800000"/>
            <w:sz w:val="22"/>
            <w:szCs w:val="22"/>
          </w:rPr>
          <w:t xml:space="preserve"> NEWS.</w:t>
        </w:r>
      </w:hyperlink>
    </w:p>
    <w:p w:rsidR="000A7305" w:rsidRPr="00CA4D81" w:rsidRDefault="0099580C">
      <w:pPr>
        <w:pStyle w:val="NormalWeb"/>
        <w:rPr>
          <w:rFonts w:ascii="Arial" w:hAnsi="Arial" w:cs="Arial"/>
          <w:color w:val="0000FF"/>
          <w:sz w:val="22"/>
          <w:szCs w:val="22"/>
        </w:rPr>
      </w:pPr>
      <w:r w:rsidRPr="00CA4D81">
        <w:rPr>
          <w:rFonts w:ascii="Arial" w:hAnsi="Arial" w:cs="Arial"/>
          <w:color w:val="0000FF"/>
          <w:sz w:val="22"/>
          <w:szCs w:val="22"/>
        </w:rPr>
        <w:t xml:space="preserve">8.   </w:t>
      </w:r>
      <w:hyperlink w:anchor="Eight" w:history="1">
        <w:r w:rsidRPr="00CA4D81">
          <w:rPr>
            <w:rStyle w:val="Hyperlink"/>
            <w:rFonts w:ascii="Arial" w:hAnsi="Arial" w:cs="Arial"/>
            <w:color w:val="0000FF"/>
            <w:sz w:val="22"/>
            <w:szCs w:val="22"/>
          </w:rPr>
          <w:t>Keg Bill Targets Teens' Beer Suppliers</w:t>
        </w:r>
      </w:hyperlink>
      <w:r w:rsidRPr="00CA4D81">
        <w:rPr>
          <w:rFonts w:ascii="Arial" w:hAnsi="Arial" w:cs="Arial"/>
          <w:color w:val="0000FF"/>
          <w:sz w:val="22"/>
          <w:szCs w:val="22"/>
        </w:rPr>
        <w:t xml:space="preserve"> </w:t>
      </w:r>
    </w:p>
    <w:p w:rsidR="0099580C" w:rsidRPr="00CA4D81" w:rsidRDefault="00133163">
      <w:pPr>
        <w:pStyle w:val="NormalWeb"/>
        <w:rPr>
          <w:rFonts w:ascii="Arial" w:hAnsi="Arial" w:cs="Arial"/>
          <w:color w:val="0000FF"/>
          <w:sz w:val="22"/>
          <w:szCs w:val="22"/>
        </w:rPr>
      </w:pPr>
      <w:hyperlink w:anchor="Nine" w:history="1">
        <w:r w:rsidRPr="00CA4D81">
          <w:rPr>
            <w:rStyle w:val="Hyperlink"/>
            <w:rFonts w:ascii="Arial" w:hAnsi="Arial" w:cs="Arial"/>
            <w:color w:val="0000FF"/>
            <w:sz w:val="22"/>
            <w:szCs w:val="22"/>
            <w:u w:val="none"/>
          </w:rPr>
          <w:t xml:space="preserve">9.   </w:t>
        </w:r>
        <w:r w:rsidRPr="00CA4D81">
          <w:rPr>
            <w:rStyle w:val="Hyperlink"/>
            <w:rFonts w:ascii="Arial" w:hAnsi="Arial" w:cs="Arial"/>
            <w:color w:val="0000FF"/>
            <w:sz w:val="22"/>
            <w:szCs w:val="22"/>
          </w:rPr>
          <w:t>Keg Registration Could Go Statewide</w:t>
        </w:r>
      </w:hyperlink>
    </w:p>
    <w:p w:rsidR="000A7305" w:rsidRPr="00CA4D81" w:rsidRDefault="0099580C">
      <w:pPr>
        <w:pStyle w:val="NormalWeb"/>
        <w:rPr>
          <w:rFonts w:ascii="Arial" w:hAnsi="Arial" w:cs="Arial"/>
          <w:color w:val="0000FF"/>
          <w:sz w:val="22"/>
          <w:szCs w:val="22"/>
        </w:rPr>
      </w:pPr>
      <w:r w:rsidRPr="00CA4D81">
        <w:rPr>
          <w:rFonts w:ascii="Arial" w:hAnsi="Arial" w:cs="Arial"/>
          <w:color w:val="0000FF"/>
          <w:sz w:val="22"/>
          <w:szCs w:val="22"/>
        </w:rPr>
        <w:t xml:space="preserve">10. </w:t>
      </w:r>
      <w:hyperlink w:anchor="Ten" w:history="1">
        <w:r w:rsidRPr="00CA4D81">
          <w:rPr>
            <w:rStyle w:val="Hyperlink"/>
            <w:rFonts w:ascii="Arial" w:hAnsi="Arial" w:cs="Arial"/>
            <w:color w:val="0000FF"/>
            <w:sz w:val="22"/>
            <w:szCs w:val="22"/>
          </w:rPr>
          <w:t>Culver to Lawmakers:  Increase Cigarette Tax</w:t>
        </w:r>
      </w:hyperlink>
    </w:p>
    <w:p w:rsidR="000A7305" w:rsidRPr="00CA4D81" w:rsidRDefault="00133163">
      <w:pPr>
        <w:pStyle w:val="NormalWeb"/>
        <w:rPr>
          <w:rFonts w:ascii="Arial" w:hAnsi="Arial" w:cs="Arial"/>
          <w:color w:val="0000FF"/>
          <w:sz w:val="22"/>
          <w:szCs w:val="22"/>
        </w:rPr>
      </w:pPr>
      <w:r w:rsidRPr="00CA4D81">
        <w:rPr>
          <w:rFonts w:ascii="Arial" w:hAnsi="Arial" w:cs="Arial"/>
          <w:color w:val="0000FF"/>
          <w:sz w:val="22"/>
          <w:szCs w:val="22"/>
        </w:rPr>
        <w:t xml:space="preserve">11. </w:t>
      </w:r>
      <w:hyperlink w:anchor="Eleven" w:history="1">
        <w:r w:rsidRPr="00CA4D81">
          <w:rPr>
            <w:rStyle w:val="Hyperlink"/>
            <w:rFonts w:ascii="Arial" w:hAnsi="Arial" w:cs="Arial"/>
            <w:color w:val="0000FF"/>
            <w:sz w:val="22"/>
            <w:szCs w:val="22"/>
          </w:rPr>
          <w:t>75 Percent of Iowans Favor Bans on Smoking</w:t>
        </w:r>
      </w:hyperlink>
      <w:r w:rsidRPr="00CA4D81">
        <w:rPr>
          <w:rFonts w:ascii="Arial" w:hAnsi="Arial" w:cs="Arial"/>
          <w:color w:val="0000FF"/>
          <w:sz w:val="22"/>
          <w:szCs w:val="22"/>
        </w:rPr>
        <w:t xml:space="preserve"> </w:t>
      </w:r>
    </w:p>
    <w:p w:rsidR="000A7305" w:rsidRPr="00CA4D81" w:rsidRDefault="00133163">
      <w:pPr>
        <w:pStyle w:val="NormalWeb"/>
        <w:rPr>
          <w:rFonts w:ascii="Arial" w:hAnsi="Arial" w:cs="Arial"/>
          <w:color w:val="0000FF"/>
          <w:sz w:val="22"/>
          <w:szCs w:val="22"/>
        </w:rPr>
      </w:pPr>
      <w:r w:rsidRPr="00CA4D81">
        <w:rPr>
          <w:rFonts w:ascii="Arial" w:hAnsi="Arial" w:cs="Arial"/>
          <w:color w:val="0000FF"/>
          <w:sz w:val="22"/>
          <w:szCs w:val="22"/>
        </w:rPr>
        <w:t xml:space="preserve">12. </w:t>
      </w:r>
      <w:hyperlink w:anchor="Twelve" w:history="1">
        <w:r w:rsidRPr="00CA4D81">
          <w:rPr>
            <w:rStyle w:val="Hyperlink"/>
            <w:rFonts w:ascii="Arial" w:hAnsi="Arial" w:cs="Arial"/>
            <w:color w:val="0000FF"/>
            <w:sz w:val="22"/>
            <w:szCs w:val="22"/>
          </w:rPr>
          <w:t>Police Find Most Businesses Obey Cigarette Laws</w:t>
        </w:r>
      </w:hyperlink>
      <w:r w:rsidRPr="00CA4D81">
        <w:rPr>
          <w:rFonts w:ascii="Arial" w:hAnsi="Arial" w:cs="Arial"/>
          <w:color w:val="0000FF"/>
          <w:sz w:val="22"/>
          <w:szCs w:val="22"/>
        </w:rPr>
        <w:t xml:space="preserve"> </w:t>
      </w:r>
    </w:p>
    <w:p w:rsidR="000A7305" w:rsidRPr="00CA4D81" w:rsidRDefault="00133163">
      <w:pPr>
        <w:pStyle w:val="NormalWeb"/>
        <w:rPr>
          <w:rFonts w:ascii="Arial" w:hAnsi="Arial" w:cs="Arial"/>
          <w:color w:val="0000FF"/>
          <w:sz w:val="22"/>
          <w:szCs w:val="22"/>
        </w:rPr>
      </w:pPr>
      <w:r w:rsidRPr="00CA4D81">
        <w:rPr>
          <w:rFonts w:ascii="Arial" w:hAnsi="Arial" w:cs="Arial"/>
          <w:color w:val="0000FF"/>
          <w:sz w:val="22"/>
          <w:szCs w:val="22"/>
        </w:rPr>
        <w:t xml:space="preserve">13. </w:t>
      </w:r>
      <w:hyperlink w:anchor="Thirteen" w:history="1">
        <w:r w:rsidRPr="00CA4D81">
          <w:rPr>
            <w:rStyle w:val="Hyperlink"/>
            <w:rFonts w:ascii="Arial" w:hAnsi="Arial" w:cs="Arial"/>
            <w:color w:val="0000FF"/>
            <w:sz w:val="22"/>
            <w:szCs w:val="22"/>
          </w:rPr>
          <w:t>Senate OKs Stiffer Drunken-Boating Bill</w:t>
        </w:r>
      </w:hyperlink>
      <w:r w:rsidRPr="00CA4D81">
        <w:rPr>
          <w:rFonts w:ascii="Arial" w:hAnsi="Arial" w:cs="Arial"/>
          <w:color w:val="0000FF"/>
          <w:sz w:val="22"/>
          <w:szCs w:val="22"/>
        </w:rPr>
        <w:t xml:space="preserve"> </w:t>
      </w:r>
    </w:p>
    <w:p w:rsidR="000A7305" w:rsidRPr="00133163" w:rsidRDefault="00133163">
      <w:pPr>
        <w:pStyle w:val="NormalWeb"/>
        <w:rPr>
          <w:color w:val="800000"/>
        </w:rPr>
      </w:pPr>
      <w:r w:rsidRPr="00CA4D81">
        <w:rPr>
          <w:rFonts w:ascii="Arial" w:hAnsi="Arial" w:cs="Arial"/>
          <w:color w:val="0000FF"/>
          <w:sz w:val="22"/>
          <w:szCs w:val="22"/>
        </w:rPr>
        <w:t xml:space="preserve">14. </w:t>
      </w:r>
      <w:hyperlink w:anchor="Fourteen" w:history="1">
        <w:r w:rsidRPr="00CA4D81">
          <w:rPr>
            <w:rStyle w:val="Hyperlink"/>
            <w:rFonts w:ascii="Arial" w:hAnsi="Arial" w:cs="Arial"/>
            <w:color w:val="0000FF"/>
            <w:sz w:val="22"/>
            <w:szCs w:val="22"/>
          </w:rPr>
          <w:t>Drunk Driver Arrested On Icy River</w:t>
        </w:r>
      </w:hyperlink>
    </w:p>
    <w:p w:rsidR="000A7305" w:rsidRPr="00CA4D81" w:rsidRDefault="000A7305">
      <w:pPr>
        <w:pStyle w:val="NormalWeb"/>
        <w:rPr>
          <w:rFonts w:ascii="Arial" w:hAnsi="Arial" w:cs="Arial"/>
          <w:b/>
          <w:color w:val="800000"/>
          <w:sz w:val="22"/>
          <w:szCs w:val="22"/>
        </w:rPr>
      </w:pPr>
      <w:hyperlink w:anchor="III" w:history="1">
        <w:r w:rsidRPr="00CA4D81">
          <w:rPr>
            <w:rStyle w:val="Hyperlink"/>
            <w:rFonts w:ascii="Arial" w:hAnsi="Arial" w:cs="Arial"/>
            <w:b/>
            <w:color w:val="800000"/>
            <w:sz w:val="22"/>
            <w:szCs w:val="22"/>
          </w:rPr>
          <w:t>III</w:t>
        </w:r>
        <w:proofErr w:type="gramStart"/>
        <w:r w:rsidRPr="00CA4D81">
          <w:rPr>
            <w:rStyle w:val="Hyperlink"/>
            <w:rFonts w:ascii="Arial" w:hAnsi="Arial" w:cs="Arial"/>
            <w:b/>
            <w:color w:val="800000"/>
            <w:sz w:val="22"/>
            <w:szCs w:val="22"/>
          </w:rPr>
          <w:t>.  OTHER</w:t>
        </w:r>
        <w:proofErr w:type="gramEnd"/>
        <w:r w:rsidRPr="00CA4D81">
          <w:rPr>
            <w:rStyle w:val="Hyperlink"/>
            <w:rFonts w:ascii="Arial" w:hAnsi="Arial" w:cs="Arial"/>
            <w:b/>
            <w:color w:val="800000"/>
            <w:sz w:val="22"/>
            <w:szCs w:val="22"/>
          </w:rPr>
          <w:t xml:space="preserve"> STATE NEWS.</w:t>
        </w:r>
      </w:hyperlink>
    </w:p>
    <w:p w:rsidR="007E6F21" w:rsidRPr="00D10CE8" w:rsidRDefault="00CA4D81">
      <w:pPr>
        <w:pStyle w:val="NormalWeb"/>
        <w:rPr>
          <w:rFonts w:ascii="Arial" w:hAnsi="Arial" w:cs="Arial"/>
          <w:color w:val="0000FF"/>
          <w:sz w:val="22"/>
          <w:szCs w:val="22"/>
        </w:rPr>
      </w:pPr>
      <w:r w:rsidRPr="00D10CE8">
        <w:rPr>
          <w:rFonts w:ascii="Arial" w:hAnsi="Arial" w:cs="Arial"/>
          <w:color w:val="0000FF"/>
          <w:sz w:val="22"/>
          <w:szCs w:val="22"/>
        </w:rPr>
        <w:t xml:space="preserve">15. </w:t>
      </w:r>
      <w:hyperlink w:anchor="Fifteen" w:history="1">
        <w:r w:rsidRPr="00D10CE8">
          <w:rPr>
            <w:rStyle w:val="Hyperlink"/>
            <w:rFonts w:ascii="Arial" w:hAnsi="Arial" w:cs="Arial"/>
            <w:color w:val="0000FF"/>
            <w:sz w:val="22"/>
            <w:szCs w:val="22"/>
          </w:rPr>
          <w:t xml:space="preserve">DWI: Treatment + Punishment (New Mexico) </w:t>
        </w:r>
      </w:hyperlink>
      <w:r w:rsidRPr="00D10CE8">
        <w:rPr>
          <w:rFonts w:ascii="Arial" w:hAnsi="Arial" w:cs="Arial"/>
          <w:color w:val="0000FF"/>
          <w:sz w:val="22"/>
          <w:szCs w:val="22"/>
        </w:rPr>
        <w:t xml:space="preserve"> </w:t>
      </w:r>
    </w:p>
    <w:p w:rsidR="000A7305" w:rsidRPr="00D10CE8" w:rsidRDefault="00CA4D81">
      <w:pPr>
        <w:pStyle w:val="NormalWeb"/>
        <w:rPr>
          <w:rFonts w:ascii="Arial" w:hAnsi="Arial" w:cs="Arial"/>
          <w:color w:val="0000FF"/>
          <w:sz w:val="22"/>
          <w:szCs w:val="22"/>
        </w:rPr>
      </w:pPr>
      <w:r w:rsidRPr="00D10CE8">
        <w:rPr>
          <w:rFonts w:ascii="Arial" w:hAnsi="Arial" w:cs="Arial"/>
          <w:color w:val="0000FF"/>
          <w:sz w:val="22"/>
          <w:szCs w:val="22"/>
        </w:rPr>
        <w:t xml:space="preserve">16. </w:t>
      </w:r>
      <w:hyperlink w:anchor="Sixteen" w:history="1">
        <w:r w:rsidRPr="00D10CE8">
          <w:rPr>
            <w:rStyle w:val="Hyperlink"/>
            <w:rFonts w:ascii="Arial" w:hAnsi="Arial" w:cs="Arial"/>
            <w:color w:val="0000FF"/>
            <w:sz w:val="22"/>
            <w:szCs w:val="22"/>
          </w:rPr>
          <w:t xml:space="preserve">Cool `Alcopop' Ads </w:t>
        </w:r>
        <w:proofErr w:type="gramStart"/>
        <w:r w:rsidRPr="00D10CE8">
          <w:rPr>
            <w:rStyle w:val="Hyperlink"/>
            <w:rFonts w:ascii="Arial" w:hAnsi="Arial" w:cs="Arial"/>
            <w:color w:val="0000FF"/>
            <w:sz w:val="22"/>
            <w:szCs w:val="22"/>
          </w:rPr>
          <w:t>Under</w:t>
        </w:r>
        <w:proofErr w:type="gramEnd"/>
        <w:r w:rsidRPr="00D10CE8">
          <w:rPr>
            <w:rStyle w:val="Hyperlink"/>
            <w:rFonts w:ascii="Arial" w:hAnsi="Arial" w:cs="Arial"/>
            <w:color w:val="0000FF"/>
            <w:sz w:val="22"/>
            <w:szCs w:val="22"/>
          </w:rPr>
          <w:t xml:space="preserve"> Fire (Illinois)</w:t>
        </w:r>
      </w:hyperlink>
      <w:r w:rsidRPr="00D10CE8">
        <w:rPr>
          <w:rFonts w:ascii="Arial" w:hAnsi="Arial" w:cs="Arial"/>
          <w:color w:val="0000FF"/>
          <w:sz w:val="22"/>
          <w:szCs w:val="22"/>
        </w:rPr>
        <w:t xml:space="preserve"> </w:t>
      </w:r>
    </w:p>
    <w:p w:rsidR="000A7305" w:rsidRPr="00D10CE8" w:rsidRDefault="00CA4D81">
      <w:pPr>
        <w:pStyle w:val="NormalWeb"/>
        <w:rPr>
          <w:rFonts w:ascii="Arial" w:hAnsi="Arial" w:cs="Arial"/>
          <w:color w:val="0000FF"/>
          <w:sz w:val="22"/>
          <w:szCs w:val="22"/>
        </w:rPr>
      </w:pPr>
      <w:r w:rsidRPr="00D10CE8">
        <w:rPr>
          <w:rFonts w:ascii="Arial" w:hAnsi="Arial" w:cs="Arial"/>
          <w:color w:val="0000FF"/>
          <w:sz w:val="22"/>
          <w:szCs w:val="22"/>
        </w:rPr>
        <w:t xml:space="preserve">17. </w:t>
      </w:r>
      <w:hyperlink w:anchor="Seventeen" w:history="1">
        <w:r w:rsidRPr="00D10CE8">
          <w:rPr>
            <w:rStyle w:val="Hyperlink"/>
            <w:rFonts w:ascii="Arial" w:hAnsi="Arial" w:cs="Arial"/>
            <w:color w:val="0000FF"/>
            <w:sz w:val="22"/>
            <w:szCs w:val="22"/>
          </w:rPr>
          <w:t xml:space="preserve">Judge Orders New Trial </w:t>
        </w:r>
        <w:proofErr w:type="gramStart"/>
        <w:r w:rsidRPr="00D10CE8">
          <w:rPr>
            <w:rStyle w:val="Hyperlink"/>
            <w:rFonts w:ascii="Arial" w:hAnsi="Arial" w:cs="Arial"/>
            <w:color w:val="0000FF"/>
            <w:sz w:val="22"/>
            <w:szCs w:val="22"/>
          </w:rPr>
          <w:t>After</w:t>
        </w:r>
        <w:proofErr w:type="gramEnd"/>
        <w:r w:rsidRPr="00D10CE8">
          <w:rPr>
            <w:rStyle w:val="Hyperlink"/>
            <w:rFonts w:ascii="Arial" w:hAnsi="Arial" w:cs="Arial"/>
            <w:color w:val="0000FF"/>
            <w:sz w:val="22"/>
            <w:szCs w:val="22"/>
          </w:rPr>
          <w:t xml:space="preserve"> Juror Sips Vodka During Proceedings (Kentucky)</w:t>
        </w:r>
      </w:hyperlink>
    </w:p>
    <w:p w:rsidR="000A7305" w:rsidRPr="00D10CE8" w:rsidRDefault="00972D36">
      <w:pPr>
        <w:pStyle w:val="NormalWeb"/>
        <w:rPr>
          <w:rFonts w:ascii="Arial" w:hAnsi="Arial" w:cs="Arial"/>
          <w:color w:val="0000FF"/>
          <w:sz w:val="22"/>
          <w:szCs w:val="22"/>
        </w:rPr>
      </w:pPr>
      <w:r w:rsidRPr="00D10CE8">
        <w:rPr>
          <w:rFonts w:ascii="Arial" w:hAnsi="Arial" w:cs="Arial"/>
          <w:color w:val="0000FF"/>
          <w:sz w:val="22"/>
          <w:szCs w:val="22"/>
        </w:rPr>
        <w:t xml:space="preserve">18. </w:t>
      </w:r>
      <w:hyperlink w:anchor="Eighteen" w:history="1">
        <w:r w:rsidRPr="00D10CE8">
          <w:rPr>
            <w:rStyle w:val="Hyperlink"/>
            <w:rFonts w:ascii="Arial" w:hAnsi="Arial" w:cs="Arial"/>
            <w:color w:val="0000FF"/>
            <w:sz w:val="22"/>
            <w:szCs w:val="22"/>
          </w:rPr>
          <w:t>Frontier Airlines Disputes Need for N.M. Liquor License (New Mexico)</w:t>
        </w:r>
      </w:hyperlink>
    </w:p>
    <w:p w:rsidR="000A7305" w:rsidRPr="00D10CE8" w:rsidRDefault="00972D36">
      <w:pPr>
        <w:pStyle w:val="NormalWeb"/>
        <w:rPr>
          <w:rFonts w:ascii="Arial" w:hAnsi="Arial" w:cs="Arial"/>
          <w:color w:val="0000FF"/>
          <w:sz w:val="22"/>
          <w:szCs w:val="22"/>
        </w:rPr>
      </w:pPr>
      <w:r w:rsidRPr="00D10CE8">
        <w:rPr>
          <w:rFonts w:ascii="Arial" w:hAnsi="Arial" w:cs="Arial"/>
          <w:color w:val="0000FF"/>
          <w:sz w:val="22"/>
          <w:szCs w:val="22"/>
        </w:rPr>
        <w:t xml:space="preserve">19. </w:t>
      </w:r>
      <w:hyperlink w:anchor="Nineteen" w:history="1">
        <w:r w:rsidRPr="00D10CE8">
          <w:rPr>
            <w:rStyle w:val="Hyperlink"/>
            <w:rFonts w:ascii="Arial" w:hAnsi="Arial" w:cs="Arial"/>
            <w:color w:val="0000FF"/>
            <w:sz w:val="22"/>
            <w:szCs w:val="22"/>
          </w:rPr>
          <w:t>Liquor Chief Says Airlines to Face More Scrutiny Print (New Mexico)</w:t>
        </w:r>
      </w:hyperlink>
    </w:p>
    <w:p w:rsidR="000A7305" w:rsidRPr="00D10CE8" w:rsidRDefault="00972D36">
      <w:pPr>
        <w:pStyle w:val="NormalWeb"/>
        <w:rPr>
          <w:rFonts w:ascii="Arial" w:hAnsi="Arial" w:cs="Arial"/>
          <w:color w:val="0000FF"/>
          <w:sz w:val="22"/>
          <w:szCs w:val="22"/>
        </w:rPr>
      </w:pPr>
      <w:r w:rsidRPr="00D10CE8">
        <w:rPr>
          <w:rFonts w:ascii="Arial" w:hAnsi="Arial" w:cs="Arial"/>
          <w:color w:val="0000FF"/>
          <w:sz w:val="22"/>
          <w:szCs w:val="22"/>
        </w:rPr>
        <w:t xml:space="preserve">20. </w:t>
      </w:r>
      <w:hyperlink w:anchor="Twenty" w:history="1">
        <w:r w:rsidRPr="00D10CE8">
          <w:rPr>
            <w:rStyle w:val="Hyperlink"/>
            <w:rFonts w:ascii="Arial" w:hAnsi="Arial" w:cs="Arial"/>
            <w:color w:val="0000FF"/>
            <w:sz w:val="22"/>
            <w:szCs w:val="22"/>
          </w:rPr>
          <w:t>Wine Bill Advances in House (Virginia)</w:t>
        </w:r>
      </w:hyperlink>
    </w:p>
    <w:p w:rsidR="00972D36" w:rsidRPr="00D10CE8" w:rsidRDefault="00972D36">
      <w:pPr>
        <w:pStyle w:val="NormalWeb"/>
        <w:rPr>
          <w:rFonts w:ascii="Arial" w:hAnsi="Arial" w:cs="Arial"/>
          <w:color w:val="0000FF"/>
          <w:sz w:val="22"/>
          <w:szCs w:val="22"/>
        </w:rPr>
      </w:pPr>
      <w:r w:rsidRPr="00D10CE8">
        <w:rPr>
          <w:rFonts w:ascii="Arial" w:hAnsi="Arial" w:cs="Arial"/>
          <w:color w:val="0000FF"/>
          <w:sz w:val="22"/>
          <w:szCs w:val="22"/>
        </w:rPr>
        <w:t xml:space="preserve">21. </w:t>
      </w:r>
      <w:hyperlink w:anchor="Twentyone" w:history="1">
        <w:r w:rsidRPr="00D10CE8">
          <w:rPr>
            <w:rStyle w:val="Hyperlink"/>
            <w:rFonts w:ascii="Arial" w:hAnsi="Arial" w:cs="Arial"/>
            <w:color w:val="0000FF"/>
            <w:sz w:val="22"/>
            <w:szCs w:val="22"/>
          </w:rPr>
          <w:t>How Kids Can Drink at Home, Legally (Virginia)</w:t>
        </w:r>
      </w:hyperlink>
      <w:r w:rsidRPr="00D10CE8">
        <w:rPr>
          <w:rFonts w:ascii="Arial" w:hAnsi="Arial" w:cs="Arial"/>
          <w:color w:val="0000FF"/>
          <w:sz w:val="22"/>
          <w:szCs w:val="22"/>
        </w:rPr>
        <w:t xml:space="preserve"> </w:t>
      </w:r>
    </w:p>
    <w:p w:rsidR="00972D36" w:rsidRPr="00D10CE8" w:rsidRDefault="00972D36">
      <w:pPr>
        <w:pStyle w:val="NormalWeb"/>
        <w:rPr>
          <w:rFonts w:ascii="Arial" w:hAnsi="Arial" w:cs="Arial"/>
          <w:color w:val="0000FF"/>
          <w:sz w:val="22"/>
          <w:szCs w:val="22"/>
        </w:rPr>
      </w:pPr>
      <w:r w:rsidRPr="00D10CE8">
        <w:rPr>
          <w:rFonts w:ascii="Arial" w:hAnsi="Arial" w:cs="Arial"/>
          <w:color w:val="0000FF"/>
          <w:sz w:val="22"/>
          <w:szCs w:val="22"/>
        </w:rPr>
        <w:t xml:space="preserve">22. </w:t>
      </w:r>
      <w:hyperlink w:anchor="Twentytwo" w:history="1">
        <w:r w:rsidRPr="00D10CE8">
          <w:rPr>
            <w:rStyle w:val="Hyperlink"/>
            <w:rFonts w:ascii="Arial" w:hAnsi="Arial" w:cs="Arial"/>
            <w:color w:val="0000FF"/>
            <w:sz w:val="22"/>
            <w:szCs w:val="22"/>
          </w:rPr>
          <w:t>Hutchinson Cracks Down on Underage Drinking (Kansas)</w:t>
        </w:r>
      </w:hyperlink>
    </w:p>
    <w:p w:rsidR="00972D36" w:rsidRPr="00D10CE8" w:rsidRDefault="00972D36">
      <w:pPr>
        <w:pStyle w:val="NormalWeb"/>
        <w:rPr>
          <w:rFonts w:ascii="Arial" w:hAnsi="Arial" w:cs="Arial"/>
          <w:color w:val="0000FF"/>
          <w:sz w:val="22"/>
          <w:szCs w:val="22"/>
        </w:rPr>
      </w:pPr>
      <w:r w:rsidRPr="00D10CE8">
        <w:rPr>
          <w:rFonts w:ascii="Arial" w:hAnsi="Arial" w:cs="Arial"/>
          <w:color w:val="0000FF"/>
          <w:sz w:val="22"/>
          <w:szCs w:val="22"/>
        </w:rPr>
        <w:t xml:space="preserve">23. </w:t>
      </w:r>
      <w:hyperlink w:anchor="Twentythree" w:history="1">
        <w:r w:rsidRPr="00D10CE8">
          <w:rPr>
            <w:rStyle w:val="Hyperlink"/>
            <w:rFonts w:ascii="Arial" w:hAnsi="Arial" w:cs="Arial"/>
            <w:color w:val="0000FF"/>
            <w:sz w:val="22"/>
            <w:szCs w:val="22"/>
          </w:rPr>
          <w:t>New Bill Tackles Underage Drinking (Nebraska)</w:t>
        </w:r>
      </w:hyperlink>
    </w:p>
    <w:p w:rsidR="00972D36" w:rsidRPr="00D10CE8" w:rsidRDefault="00BD1AC2">
      <w:pPr>
        <w:pStyle w:val="NormalWeb"/>
        <w:rPr>
          <w:rFonts w:ascii="Arial" w:hAnsi="Arial" w:cs="Arial"/>
          <w:color w:val="0000FF"/>
          <w:sz w:val="22"/>
          <w:szCs w:val="22"/>
        </w:rPr>
      </w:pPr>
      <w:r w:rsidRPr="00D10CE8">
        <w:rPr>
          <w:rFonts w:ascii="Arial" w:hAnsi="Arial" w:cs="Arial"/>
          <w:color w:val="0000FF"/>
          <w:sz w:val="22"/>
          <w:szCs w:val="22"/>
        </w:rPr>
        <w:t xml:space="preserve">24. </w:t>
      </w:r>
      <w:hyperlink w:anchor="Twentyfour" w:history="1">
        <w:r w:rsidRPr="00D10CE8">
          <w:rPr>
            <w:rStyle w:val="Hyperlink"/>
            <w:rFonts w:ascii="Arial" w:hAnsi="Arial" w:cs="Arial"/>
            <w:color w:val="0000FF"/>
            <w:sz w:val="22"/>
            <w:szCs w:val="22"/>
          </w:rPr>
          <w:t xml:space="preserve">Corn Could Be In Cocktails </w:t>
        </w:r>
        <w:proofErr w:type="gramStart"/>
        <w:r w:rsidRPr="00D10CE8">
          <w:rPr>
            <w:rStyle w:val="Hyperlink"/>
            <w:rFonts w:ascii="Arial" w:hAnsi="Arial" w:cs="Arial"/>
            <w:color w:val="0000FF"/>
            <w:sz w:val="22"/>
            <w:szCs w:val="22"/>
          </w:rPr>
          <w:t>Under</w:t>
        </w:r>
        <w:proofErr w:type="gramEnd"/>
        <w:r w:rsidRPr="00D10CE8">
          <w:rPr>
            <w:rStyle w:val="Hyperlink"/>
            <w:rFonts w:ascii="Arial" w:hAnsi="Arial" w:cs="Arial"/>
            <w:color w:val="0000FF"/>
            <w:sz w:val="22"/>
            <w:szCs w:val="22"/>
          </w:rPr>
          <w:t xml:space="preserve"> Booze Law (Nebraska)</w:t>
        </w:r>
      </w:hyperlink>
      <w:r w:rsidRPr="00D10CE8">
        <w:rPr>
          <w:rFonts w:ascii="Arial" w:hAnsi="Arial" w:cs="Arial"/>
          <w:color w:val="0000FF"/>
          <w:sz w:val="22"/>
          <w:szCs w:val="22"/>
        </w:rPr>
        <w:t xml:space="preserve"> </w:t>
      </w:r>
    </w:p>
    <w:p w:rsidR="00972D36" w:rsidRPr="00D10CE8" w:rsidRDefault="00BD1AC2">
      <w:pPr>
        <w:pStyle w:val="NormalWeb"/>
        <w:rPr>
          <w:rFonts w:ascii="Arial" w:hAnsi="Arial" w:cs="Arial"/>
          <w:color w:val="0000FF"/>
          <w:sz w:val="22"/>
          <w:szCs w:val="22"/>
        </w:rPr>
      </w:pPr>
      <w:r w:rsidRPr="00D10CE8">
        <w:rPr>
          <w:rFonts w:ascii="Arial" w:hAnsi="Arial" w:cs="Arial"/>
          <w:color w:val="0000FF"/>
          <w:sz w:val="22"/>
          <w:szCs w:val="22"/>
        </w:rPr>
        <w:t xml:space="preserve">25. </w:t>
      </w:r>
      <w:hyperlink w:anchor="Twentyfive" w:history="1">
        <w:r w:rsidRPr="00D10CE8">
          <w:rPr>
            <w:rStyle w:val="Hyperlink"/>
            <w:rFonts w:ascii="Arial" w:hAnsi="Arial" w:cs="Arial"/>
            <w:color w:val="0000FF"/>
            <w:sz w:val="22"/>
            <w:szCs w:val="22"/>
          </w:rPr>
          <w:t xml:space="preserve">Days of Wine and Groceries? Not </w:t>
        </w:r>
        <w:proofErr w:type="gramStart"/>
        <w:r w:rsidRPr="00D10CE8">
          <w:rPr>
            <w:rStyle w:val="Hyperlink"/>
            <w:rFonts w:ascii="Arial" w:hAnsi="Arial" w:cs="Arial"/>
            <w:color w:val="0000FF"/>
            <w:sz w:val="22"/>
            <w:szCs w:val="22"/>
          </w:rPr>
          <w:t>Yet</w:t>
        </w:r>
        <w:proofErr w:type="gramEnd"/>
        <w:r w:rsidRPr="00D10CE8">
          <w:rPr>
            <w:rStyle w:val="Hyperlink"/>
            <w:rFonts w:ascii="Arial" w:hAnsi="Arial" w:cs="Arial"/>
            <w:color w:val="0000FF"/>
            <w:sz w:val="22"/>
            <w:szCs w:val="22"/>
          </w:rPr>
          <w:t xml:space="preserve"> (Minnesota)</w:t>
        </w:r>
      </w:hyperlink>
      <w:r w:rsidRPr="00D10CE8">
        <w:rPr>
          <w:rFonts w:ascii="Arial" w:hAnsi="Arial" w:cs="Arial"/>
          <w:color w:val="0000FF"/>
          <w:sz w:val="22"/>
          <w:szCs w:val="22"/>
        </w:rPr>
        <w:t xml:space="preserve"> </w:t>
      </w:r>
    </w:p>
    <w:p w:rsidR="00972D36" w:rsidRPr="00D10CE8" w:rsidRDefault="00BD1AC2">
      <w:pPr>
        <w:pStyle w:val="NormalWeb"/>
        <w:rPr>
          <w:rFonts w:ascii="Arial" w:hAnsi="Arial" w:cs="Arial"/>
          <w:color w:val="0000FF"/>
          <w:sz w:val="22"/>
          <w:szCs w:val="22"/>
        </w:rPr>
      </w:pPr>
      <w:r w:rsidRPr="00D10CE8">
        <w:rPr>
          <w:rFonts w:ascii="Arial" w:hAnsi="Arial" w:cs="Arial"/>
          <w:color w:val="0000FF"/>
          <w:sz w:val="22"/>
          <w:szCs w:val="22"/>
        </w:rPr>
        <w:t xml:space="preserve">26. </w:t>
      </w:r>
      <w:hyperlink w:anchor="Twentysix" w:history="1">
        <w:r w:rsidRPr="00D10CE8">
          <w:rPr>
            <w:rStyle w:val="Hyperlink"/>
            <w:rFonts w:ascii="Arial" w:hAnsi="Arial" w:cs="Arial"/>
            <w:color w:val="0000FF"/>
            <w:sz w:val="22"/>
            <w:szCs w:val="22"/>
          </w:rPr>
          <w:t>Stricter Open Container Provision Advances (Wyoming)</w:t>
        </w:r>
      </w:hyperlink>
      <w:r w:rsidRPr="00D10CE8">
        <w:rPr>
          <w:rFonts w:ascii="Arial" w:hAnsi="Arial" w:cs="Arial"/>
          <w:color w:val="0000FF"/>
          <w:sz w:val="22"/>
          <w:szCs w:val="22"/>
        </w:rPr>
        <w:t xml:space="preserve"> </w:t>
      </w:r>
    </w:p>
    <w:p w:rsidR="00972D36" w:rsidRPr="00D10CE8" w:rsidRDefault="005207DB">
      <w:pPr>
        <w:pStyle w:val="NormalWeb"/>
        <w:rPr>
          <w:rFonts w:ascii="Arial" w:hAnsi="Arial" w:cs="Arial"/>
          <w:color w:val="0000FF"/>
          <w:sz w:val="22"/>
          <w:szCs w:val="22"/>
        </w:rPr>
      </w:pPr>
      <w:r w:rsidRPr="00D10CE8">
        <w:rPr>
          <w:rFonts w:ascii="Arial" w:hAnsi="Arial" w:cs="Arial"/>
          <w:color w:val="0000FF"/>
          <w:sz w:val="22"/>
          <w:szCs w:val="22"/>
        </w:rPr>
        <w:t xml:space="preserve">27. </w:t>
      </w:r>
      <w:hyperlink w:anchor="Twentyseven" w:history="1">
        <w:r w:rsidRPr="00D10CE8">
          <w:rPr>
            <w:rStyle w:val="Hyperlink"/>
            <w:rFonts w:ascii="Arial" w:hAnsi="Arial" w:cs="Arial"/>
            <w:color w:val="0000FF"/>
            <w:sz w:val="22"/>
            <w:szCs w:val="22"/>
          </w:rPr>
          <w:t>Esquivel Wants to Fund More State Police with a Beer Tax (Oregon)</w:t>
        </w:r>
      </w:hyperlink>
    </w:p>
    <w:p w:rsidR="00BD1AC2" w:rsidRPr="00D10CE8" w:rsidRDefault="005207DB">
      <w:pPr>
        <w:pStyle w:val="NormalWeb"/>
        <w:rPr>
          <w:rFonts w:ascii="Arial" w:hAnsi="Arial" w:cs="Arial"/>
          <w:color w:val="0000FF"/>
          <w:sz w:val="22"/>
          <w:szCs w:val="22"/>
        </w:rPr>
      </w:pPr>
      <w:r w:rsidRPr="00D10CE8">
        <w:rPr>
          <w:rFonts w:ascii="Arial" w:hAnsi="Arial" w:cs="Arial"/>
          <w:color w:val="0000FF"/>
          <w:sz w:val="22"/>
          <w:szCs w:val="22"/>
        </w:rPr>
        <w:t xml:space="preserve">28. </w:t>
      </w:r>
      <w:hyperlink w:anchor="Twentyeight" w:history="1">
        <w:r w:rsidRPr="00D10CE8">
          <w:rPr>
            <w:rStyle w:val="Hyperlink"/>
            <w:rFonts w:ascii="Arial" w:hAnsi="Arial" w:cs="Arial"/>
            <w:color w:val="0000FF"/>
            <w:sz w:val="22"/>
            <w:szCs w:val="22"/>
          </w:rPr>
          <w:t xml:space="preserve">Senator Targets Beer-Sales 'Loophole' Under Current Liquor Law, Groceries are </w:t>
        </w:r>
        <w:proofErr w:type="gramStart"/>
        <w:r w:rsidRPr="00D10CE8">
          <w:rPr>
            <w:rStyle w:val="Hyperlink"/>
            <w:rFonts w:ascii="Arial" w:hAnsi="Arial" w:cs="Arial"/>
            <w:color w:val="0000FF"/>
            <w:sz w:val="22"/>
            <w:szCs w:val="22"/>
          </w:rPr>
          <w:t>Applying</w:t>
        </w:r>
        <w:proofErr w:type="gramEnd"/>
        <w:r w:rsidRPr="00D10CE8">
          <w:rPr>
            <w:rStyle w:val="Hyperlink"/>
            <w:rFonts w:ascii="Arial" w:hAnsi="Arial" w:cs="Arial"/>
            <w:color w:val="0000FF"/>
            <w:sz w:val="22"/>
            <w:szCs w:val="22"/>
          </w:rPr>
          <w:t xml:space="preserve"> to Sell Beer (Pennsylvania)</w:t>
        </w:r>
      </w:hyperlink>
      <w:r w:rsidRPr="00D10CE8">
        <w:rPr>
          <w:rFonts w:ascii="Arial" w:hAnsi="Arial" w:cs="Arial"/>
          <w:color w:val="0000FF"/>
          <w:sz w:val="22"/>
          <w:szCs w:val="22"/>
        </w:rPr>
        <w:t xml:space="preserve"> </w:t>
      </w:r>
    </w:p>
    <w:p w:rsidR="005207DB" w:rsidRPr="00D10CE8" w:rsidRDefault="005207DB">
      <w:pPr>
        <w:pStyle w:val="NormalWeb"/>
        <w:rPr>
          <w:rFonts w:ascii="Arial" w:hAnsi="Arial" w:cs="Arial"/>
          <w:color w:val="0000FF"/>
          <w:sz w:val="22"/>
          <w:szCs w:val="22"/>
        </w:rPr>
      </w:pPr>
      <w:r w:rsidRPr="00D10CE8">
        <w:rPr>
          <w:rFonts w:ascii="Arial" w:hAnsi="Arial" w:cs="Arial"/>
          <w:color w:val="0000FF"/>
          <w:sz w:val="22"/>
          <w:szCs w:val="22"/>
        </w:rPr>
        <w:t xml:space="preserve">29. </w:t>
      </w:r>
      <w:hyperlink w:anchor="Twentynine" w:history="1">
        <w:r w:rsidRPr="00D10CE8">
          <w:rPr>
            <w:rStyle w:val="Hyperlink"/>
            <w:rFonts w:ascii="Arial" w:hAnsi="Arial" w:cs="Arial"/>
            <w:color w:val="0000FF"/>
            <w:sz w:val="22"/>
            <w:szCs w:val="22"/>
          </w:rPr>
          <w:t xml:space="preserve">North Dakota Legislature to Mull Ban </w:t>
        </w:r>
        <w:proofErr w:type="gramStart"/>
        <w:r w:rsidRPr="00D10CE8">
          <w:rPr>
            <w:rStyle w:val="Hyperlink"/>
            <w:rFonts w:ascii="Arial" w:hAnsi="Arial" w:cs="Arial"/>
            <w:color w:val="0000FF"/>
            <w:sz w:val="22"/>
            <w:szCs w:val="22"/>
          </w:rPr>
          <w:t>On</w:t>
        </w:r>
        <w:proofErr w:type="gramEnd"/>
        <w:r w:rsidRPr="00D10CE8">
          <w:rPr>
            <w:rStyle w:val="Hyperlink"/>
            <w:rFonts w:ascii="Arial" w:hAnsi="Arial" w:cs="Arial"/>
            <w:color w:val="0000FF"/>
            <w:sz w:val="22"/>
            <w:szCs w:val="22"/>
          </w:rPr>
          <w:t xml:space="preserve"> Late Night Drink Specials Tomorrow (North Dakota)</w:t>
        </w:r>
      </w:hyperlink>
    </w:p>
    <w:p w:rsidR="005207DB" w:rsidRPr="00D10CE8" w:rsidRDefault="005207DB">
      <w:pPr>
        <w:pStyle w:val="NormalWeb"/>
        <w:rPr>
          <w:rFonts w:ascii="Arial" w:hAnsi="Arial" w:cs="Arial"/>
          <w:color w:val="0000FF"/>
          <w:sz w:val="22"/>
          <w:szCs w:val="22"/>
        </w:rPr>
      </w:pPr>
      <w:r w:rsidRPr="00D10CE8">
        <w:rPr>
          <w:rFonts w:ascii="Arial" w:hAnsi="Arial" w:cs="Arial"/>
          <w:color w:val="0000FF"/>
          <w:sz w:val="22"/>
          <w:szCs w:val="22"/>
        </w:rPr>
        <w:t xml:space="preserve">30. </w:t>
      </w:r>
      <w:hyperlink w:anchor="Thirty" w:history="1">
        <w:r w:rsidRPr="00D10CE8">
          <w:rPr>
            <w:rStyle w:val="Hyperlink"/>
            <w:rFonts w:ascii="Arial" w:hAnsi="Arial" w:cs="Arial"/>
            <w:color w:val="0000FF"/>
            <w:sz w:val="22"/>
            <w:szCs w:val="22"/>
          </w:rPr>
          <w:t xml:space="preserve">NC Supreme Court to Look at Restaurant Liability in </w:t>
        </w:r>
        <w:proofErr w:type="gramStart"/>
        <w:r w:rsidRPr="00D10CE8">
          <w:rPr>
            <w:rStyle w:val="Hyperlink"/>
            <w:rFonts w:ascii="Arial" w:hAnsi="Arial" w:cs="Arial"/>
            <w:color w:val="0000FF"/>
            <w:sz w:val="22"/>
            <w:szCs w:val="22"/>
          </w:rPr>
          <w:t>Drunk</w:t>
        </w:r>
        <w:proofErr w:type="gramEnd"/>
        <w:r w:rsidRPr="00D10CE8">
          <w:rPr>
            <w:rStyle w:val="Hyperlink"/>
            <w:rFonts w:ascii="Arial" w:hAnsi="Arial" w:cs="Arial"/>
            <w:color w:val="0000FF"/>
            <w:sz w:val="22"/>
            <w:szCs w:val="22"/>
          </w:rPr>
          <w:t xml:space="preserve"> Driving (North Carolina)</w:t>
        </w:r>
      </w:hyperlink>
    </w:p>
    <w:p w:rsidR="005207DB" w:rsidRDefault="00D10CE8">
      <w:pPr>
        <w:pStyle w:val="NormalWeb"/>
        <w:rPr>
          <w:rFonts w:ascii="Arial" w:hAnsi="Arial" w:cs="Arial"/>
          <w:sz w:val="22"/>
          <w:szCs w:val="22"/>
        </w:rPr>
      </w:pPr>
      <w:r w:rsidRPr="00D10CE8">
        <w:rPr>
          <w:rFonts w:ascii="Arial" w:hAnsi="Arial" w:cs="Arial"/>
          <w:color w:val="0000FF"/>
          <w:sz w:val="22"/>
          <w:szCs w:val="22"/>
        </w:rPr>
        <w:t xml:space="preserve">31. </w:t>
      </w:r>
      <w:hyperlink w:anchor="Thirtyone" w:history="1">
        <w:r w:rsidRPr="00D10CE8">
          <w:rPr>
            <w:rStyle w:val="Hyperlink"/>
            <w:rFonts w:ascii="Arial" w:hAnsi="Arial" w:cs="Arial"/>
            <w:color w:val="0000FF"/>
            <w:sz w:val="22"/>
            <w:szCs w:val="22"/>
          </w:rPr>
          <w:t>Tipsy Driver Books Room at State Police 'Hotel'</w:t>
        </w:r>
      </w:hyperlink>
      <w:r w:rsidR="00B62F11" w:rsidRPr="00B62F11">
        <w:rPr>
          <w:rFonts w:ascii="Arial" w:hAnsi="Arial" w:cs="Arial"/>
          <w:color w:val="0000FF"/>
          <w:sz w:val="22"/>
          <w:szCs w:val="22"/>
          <w:u w:val="single"/>
        </w:rPr>
        <w:t xml:space="preserve"> (</w:t>
      </w:r>
      <w:smartTag w:uri="urn:schemas-microsoft-com:office:smarttags" w:element="place">
        <w:smartTag w:uri="urn:schemas-microsoft-com:office:smarttags" w:element="State">
          <w:r w:rsidR="00B62F11" w:rsidRPr="00B62F11">
            <w:rPr>
              <w:rFonts w:ascii="Arial" w:hAnsi="Arial" w:cs="Arial"/>
              <w:color w:val="0000FF"/>
              <w:sz w:val="22"/>
              <w:szCs w:val="22"/>
              <w:u w:val="single"/>
            </w:rPr>
            <w:t>Indiana</w:t>
          </w:r>
        </w:smartTag>
      </w:smartTag>
      <w:r w:rsidR="00B62F11" w:rsidRPr="00B62F11">
        <w:rPr>
          <w:rFonts w:ascii="Arial" w:hAnsi="Arial" w:cs="Arial"/>
          <w:color w:val="0000FF"/>
          <w:sz w:val="22"/>
          <w:szCs w:val="22"/>
          <w:u w:val="single"/>
        </w:rPr>
        <w:t>)</w:t>
      </w:r>
      <w:r w:rsidR="00B62F11">
        <w:rPr>
          <w:rFonts w:ascii="Arial" w:hAnsi="Arial" w:cs="Arial"/>
          <w:color w:val="0000FF"/>
          <w:sz w:val="22"/>
          <w:szCs w:val="22"/>
        </w:rPr>
        <w:t xml:space="preserve"> </w:t>
      </w:r>
    </w:p>
    <w:p w:rsidR="000A7305" w:rsidRPr="0099580C" w:rsidRDefault="000A7305">
      <w:pPr>
        <w:pStyle w:val="NormalWeb"/>
        <w:rPr>
          <w:rFonts w:ascii="Arial" w:hAnsi="Arial" w:cs="Arial"/>
          <w:sz w:val="22"/>
          <w:szCs w:val="22"/>
        </w:rPr>
      </w:pPr>
    </w:p>
    <w:bookmarkStart w:id="0" w:name="I"/>
    <w:p w:rsidR="0058562D" w:rsidRPr="00B62F11" w:rsidRDefault="0058562D" w:rsidP="0058562D">
      <w:pPr>
        <w:pStyle w:val="NormalWeb"/>
        <w:rPr>
          <w:rFonts w:ascii="Arial" w:hAnsi="Arial" w:cs="Arial"/>
          <w:b/>
          <w:color w:val="800000"/>
          <w:sz w:val="22"/>
          <w:szCs w:val="22"/>
        </w:rPr>
      </w:pPr>
      <w:r w:rsidRPr="00B62F11">
        <w:rPr>
          <w:rFonts w:ascii="Arial" w:hAnsi="Arial" w:cs="Arial"/>
          <w:b/>
          <w:color w:val="800000"/>
          <w:sz w:val="22"/>
          <w:szCs w:val="22"/>
        </w:rPr>
        <w:fldChar w:fldCharType="begin"/>
      </w:r>
      <w:r w:rsidRPr="00B62F11">
        <w:rPr>
          <w:rFonts w:ascii="Arial" w:hAnsi="Arial" w:cs="Arial"/>
          <w:b/>
          <w:color w:val="800000"/>
          <w:sz w:val="22"/>
          <w:szCs w:val="22"/>
        </w:rPr>
        <w:instrText xml:space="preserve"> HYPERLINK  \l "I" </w:instrText>
      </w:r>
      <w:r w:rsidRPr="00B62F11">
        <w:rPr>
          <w:rFonts w:ascii="Arial" w:hAnsi="Arial" w:cs="Arial"/>
          <w:b/>
          <w:color w:val="800000"/>
          <w:sz w:val="22"/>
          <w:szCs w:val="22"/>
        </w:rPr>
      </w:r>
      <w:r w:rsidRPr="00B62F11">
        <w:rPr>
          <w:rFonts w:ascii="Arial" w:hAnsi="Arial" w:cs="Arial"/>
          <w:b/>
          <w:color w:val="800000"/>
          <w:sz w:val="22"/>
          <w:szCs w:val="22"/>
        </w:rPr>
        <w:fldChar w:fldCharType="separate"/>
      </w:r>
      <w:r w:rsidRPr="00B62F11">
        <w:rPr>
          <w:rStyle w:val="Hyperlink"/>
          <w:rFonts w:ascii="Arial" w:hAnsi="Arial" w:cs="Arial"/>
          <w:b/>
          <w:color w:val="800000"/>
          <w:sz w:val="22"/>
          <w:szCs w:val="22"/>
          <w:u w:val="none"/>
        </w:rPr>
        <w:t xml:space="preserve">I.   </w:t>
      </w:r>
      <w:r w:rsidRPr="00B62F11">
        <w:rPr>
          <w:rStyle w:val="Hyperlink"/>
          <w:rFonts w:ascii="Arial" w:hAnsi="Arial" w:cs="Arial"/>
          <w:b/>
          <w:color w:val="800000"/>
          <w:sz w:val="22"/>
          <w:szCs w:val="22"/>
        </w:rPr>
        <w:t>NATIONAL N</w:t>
      </w:r>
      <w:r w:rsidRPr="00B62F11">
        <w:rPr>
          <w:rStyle w:val="Hyperlink"/>
          <w:rFonts w:ascii="Arial" w:hAnsi="Arial" w:cs="Arial"/>
          <w:b/>
          <w:color w:val="800000"/>
          <w:sz w:val="22"/>
          <w:szCs w:val="22"/>
        </w:rPr>
        <w:t>E</w:t>
      </w:r>
      <w:r w:rsidRPr="00B62F11">
        <w:rPr>
          <w:rStyle w:val="Hyperlink"/>
          <w:rFonts w:ascii="Arial" w:hAnsi="Arial" w:cs="Arial"/>
          <w:b/>
          <w:color w:val="800000"/>
          <w:sz w:val="22"/>
          <w:szCs w:val="22"/>
        </w:rPr>
        <w:t>WS.</w:t>
      </w:r>
      <w:r w:rsidRPr="00B62F11">
        <w:rPr>
          <w:rFonts w:ascii="Arial" w:hAnsi="Arial" w:cs="Arial"/>
          <w:b/>
          <w:color w:val="800000"/>
          <w:sz w:val="22"/>
          <w:szCs w:val="22"/>
        </w:rPr>
        <w:fldChar w:fldCharType="end"/>
      </w:r>
    </w:p>
    <w:bookmarkEnd w:id="0"/>
    <w:p w:rsidR="00CD12B9" w:rsidRPr="00B62F11" w:rsidRDefault="00CD12B9" w:rsidP="007127BC">
      <w:pPr>
        <w:rPr>
          <w:rFonts w:ascii="Arial" w:hAnsi="Arial" w:cs="Arial"/>
          <w:sz w:val="22"/>
          <w:szCs w:val="22"/>
          <w:lang/>
        </w:rPr>
      </w:pPr>
    </w:p>
    <w:p w:rsidR="00CD12B9" w:rsidRPr="00BD6E17" w:rsidRDefault="00BD6E17" w:rsidP="00CD12B9">
      <w:pPr>
        <w:pStyle w:val="Heading1"/>
        <w:spacing w:before="0" w:after="0"/>
        <w:jc w:val="both"/>
        <w:rPr>
          <w:sz w:val="24"/>
          <w:szCs w:val="24"/>
        </w:rPr>
      </w:pPr>
      <w:bookmarkStart w:id="1" w:name="One"/>
      <w:r w:rsidRPr="00BD6E17">
        <w:rPr>
          <w:sz w:val="24"/>
          <w:szCs w:val="24"/>
        </w:rPr>
        <w:t xml:space="preserve">1.  </w:t>
      </w:r>
      <w:r w:rsidR="00CD12B9" w:rsidRPr="00BD6E17">
        <w:rPr>
          <w:sz w:val="24"/>
          <w:szCs w:val="24"/>
        </w:rPr>
        <w:t>Capitol Hill Power Shift Could Aid Philip Morris</w:t>
      </w:r>
    </w:p>
    <w:bookmarkEnd w:id="1"/>
    <w:p w:rsidR="00CD12B9" w:rsidRPr="007127BC" w:rsidRDefault="00CD12B9" w:rsidP="00CD12B9">
      <w:pPr>
        <w:jc w:val="both"/>
        <w:rPr>
          <w:rFonts w:ascii="Arial" w:hAnsi="Arial" w:cs="Arial"/>
          <w:bCs/>
          <w:sz w:val="22"/>
          <w:szCs w:val="22"/>
        </w:rPr>
      </w:pPr>
      <w:r w:rsidRPr="007127BC">
        <w:rPr>
          <w:rFonts w:ascii="Arial" w:hAnsi="Arial" w:cs="Arial"/>
          <w:bCs/>
          <w:sz w:val="22"/>
          <w:szCs w:val="22"/>
        </w:rPr>
        <w:t xml:space="preserve">By Vanessa O’Connell and Brody Mullings – </w:t>
      </w:r>
      <w:r w:rsidRPr="007127BC">
        <w:rPr>
          <w:rFonts w:ascii="Arial" w:hAnsi="Arial" w:cs="Arial"/>
          <w:bCs/>
          <w:i/>
          <w:sz w:val="22"/>
          <w:szCs w:val="22"/>
        </w:rPr>
        <w:t>Wall Street Journal</w:t>
      </w:r>
    </w:p>
    <w:p w:rsidR="00CD12B9" w:rsidRPr="007127BC" w:rsidRDefault="00CD12B9" w:rsidP="00CD12B9">
      <w:pPr>
        <w:jc w:val="both"/>
        <w:rPr>
          <w:rFonts w:ascii="Arial" w:hAnsi="Arial" w:cs="Arial"/>
          <w:bCs/>
          <w:sz w:val="22"/>
          <w:szCs w:val="22"/>
        </w:rPr>
      </w:pPr>
      <w:r w:rsidRPr="007127BC">
        <w:rPr>
          <w:rStyle w:val="atime1"/>
          <w:rFonts w:ascii="Arial" w:hAnsi="Arial" w:cs="Arial"/>
          <w:bCs/>
          <w:sz w:val="22"/>
          <w:szCs w:val="22"/>
        </w:rPr>
        <w:t>January 25, 2007; Page B1</w:t>
      </w:r>
    </w:p>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In many ways, the new Democratic Congress looks like big trouble for big tobacco.</w:t>
      </w:r>
    </w:p>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 xml:space="preserve">Representative Henry A. Waxman (D., Calif.) -- long the industry's chief Capitol Hill scourge -- just became an important committee chairman. Loyal Republican allies of big tobacco are now in the minority, including John Boehner (R., Ohio), a smoker who in 1995 famously handed out checks from tobacco lobbyists on the House floor (he later apologized), and Roy Blunt (R., Mo.), whose wife is a lobbyist for </w:t>
      </w:r>
      <w:hyperlink r:id="rId8" w:history="1">
        <w:r w:rsidRPr="007127BC">
          <w:rPr>
            <w:rStyle w:val="Hyperlink"/>
            <w:rFonts w:ascii="Arial" w:hAnsi="Arial" w:cs="Arial"/>
            <w:color w:val="auto"/>
            <w:sz w:val="22"/>
            <w:szCs w:val="22"/>
          </w:rPr>
          <w:t>Altria Group</w:t>
        </w:r>
      </w:hyperlink>
      <w:r w:rsidRPr="007127BC">
        <w:rPr>
          <w:rFonts w:ascii="Arial" w:hAnsi="Arial" w:cs="Arial"/>
          <w:sz w:val="22"/>
          <w:szCs w:val="22"/>
        </w:rPr>
        <w:t xml:space="preserve"> Inc., the parent of Philip Morris USA. (Mr. Blunt's office notes that his wife doesn't lobby the House.) Because of the changes on Capitol Hill, the public could be seeing all sorts of ideas floated that had sunk quickly before -- from a federal excise tax increase to photos of diseased lungs on cigarette packs.</w:t>
      </w:r>
    </w:p>
    <w:tbl>
      <w:tblPr>
        <w:tblpPr w:leftFromText="45" w:rightFromText="285" w:vertAnchor="text"/>
        <w:tblW w:w="3675" w:type="dxa"/>
        <w:tblCellSpacing w:w="0" w:type="dxa"/>
        <w:tblCellMar>
          <w:left w:w="0" w:type="dxa"/>
          <w:right w:w="0" w:type="dxa"/>
        </w:tblCellMar>
        <w:tblLook w:val="0000"/>
      </w:tblPr>
      <w:tblGrid>
        <w:gridCol w:w="3677"/>
      </w:tblGrid>
      <w:tr w:rsidR="00CD12B9" w:rsidRPr="007127BC">
        <w:trPr>
          <w:tblCellSpacing w:w="0" w:type="dxa"/>
        </w:trPr>
        <w:tc>
          <w:tcPr>
            <w:tcW w:w="0" w:type="auto"/>
            <w:vAlign w:val="center"/>
          </w:tcPr>
          <w:p w:rsidR="00CD12B9" w:rsidRPr="007127BC" w:rsidRDefault="00CD12B9" w:rsidP="006E1048">
            <w:pPr>
              <w:jc w:val="both"/>
              <w:rPr>
                <w:rFonts w:ascii="Arial" w:hAnsi="Arial" w:cs="Arial"/>
                <w:sz w:val="22"/>
                <w:szCs w:val="22"/>
              </w:rPr>
            </w:pPr>
            <w:r w:rsidRPr="007127BC">
              <w:rPr>
                <w:rFonts w:ascii="Arial" w:hAnsi="Arial" w:cs="Arial"/>
                <w:sz w:val="22"/>
                <w:szCs w:val="22"/>
              </w:rPr>
              <w:pict>
                <v:shape id="_x0000_i1033" type="#_x0000_t75" alt="[Photo]" style="width:183.75pt;height:130.5pt">
                  <v:imagedata r:id="rId9" r:href="rId10"/>
                </v:shape>
              </w:pict>
            </w:r>
          </w:p>
        </w:tc>
      </w:tr>
      <w:tr w:rsidR="00CD12B9" w:rsidRPr="007127BC">
        <w:trPr>
          <w:tblCellSpacing w:w="0" w:type="dxa"/>
        </w:trPr>
        <w:tc>
          <w:tcPr>
            <w:tcW w:w="0" w:type="auto"/>
            <w:tcMar>
              <w:top w:w="80" w:type="dxa"/>
              <w:left w:w="0" w:type="dxa"/>
              <w:bottom w:w="100" w:type="dxa"/>
              <w:right w:w="0" w:type="dxa"/>
            </w:tcMar>
            <w:vAlign w:val="center"/>
          </w:tcPr>
          <w:p w:rsidR="00CD12B9" w:rsidRPr="007127BC" w:rsidRDefault="00CD12B9" w:rsidP="006E1048">
            <w:pPr>
              <w:jc w:val="both"/>
              <w:rPr>
                <w:rFonts w:ascii="Arial" w:hAnsi="Arial" w:cs="Arial"/>
                <w:sz w:val="22"/>
                <w:szCs w:val="22"/>
              </w:rPr>
            </w:pPr>
            <w:r w:rsidRPr="007127BC">
              <w:rPr>
                <w:rFonts w:ascii="Arial" w:hAnsi="Arial" w:cs="Arial"/>
                <w:b/>
                <w:sz w:val="18"/>
                <w:szCs w:val="18"/>
              </w:rPr>
              <w:t>Heads of cigarette companies at Capitol Hill hearing in 1994</w:t>
            </w:r>
            <w:r w:rsidRPr="007127BC">
              <w:rPr>
                <w:rFonts w:ascii="Arial" w:hAnsi="Arial" w:cs="Arial"/>
                <w:sz w:val="22"/>
                <w:szCs w:val="22"/>
              </w:rPr>
              <w:t>.</w:t>
            </w:r>
          </w:p>
        </w:tc>
      </w:tr>
    </w:tbl>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From the point of view of the nation's largest cigarette maker, Philip Morris, the shift in power could be a blessing in disguise. That's because it could help ease the way for legislation to give the Food and Drug Administration new powers to control how cigarettes are made and marketed. That, ironically, could help Philip Morris maintain its current market domination.</w:t>
      </w:r>
    </w:p>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The FDA doesn't regulate cigarettes. Under former commissioner David Kessler it tried years ago to claim jurisdiction over cigarettes as drug delivery devices -- the drug being nicotine -- but that effort was challenged by tobacco companies and rejected by the U.S. Supreme Court.</w:t>
      </w:r>
    </w:p>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Most tobacco companies are opposed to FDA regulation of cigarettes, which, among other things, would likely ban the use of descriptors such as "light" and "mild" and require big new warnings to cover at least 30% of cigarette packs.</w:t>
      </w:r>
    </w:p>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Philip Morris, however, has embraced the idea that the FDA should have broad powers over tobacco. "Legislation that reduces the serious harm caused by smoking would be a very good development, and it is not about giving a competitive advantage to any one company," says Steven C. Parrish, senior vice president of corporate affairs for Altria.</w:t>
      </w:r>
    </w:p>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 xml:space="preserve">The company's rivals contend that new restrictions would hurt them more because their brands are much less </w:t>
      </w:r>
      <w:proofErr w:type="gramStart"/>
      <w:r w:rsidRPr="007127BC">
        <w:rPr>
          <w:rFonts w:ascii="Arial" w:hAnsi="Arial" w:cs="Arial"/>
          <w:sz w:val="22"/>
          <w:szCs w:val="22"/>
        </w:rPr>
        <w:t>known</w:t>
      </w:r>
      <w:proofErr w:type="gramEnd"/>
      <w:r w:rsidRPr="007127BC">
        <w:rPr>
          <w:rFonts w:ascii="Arial" w:hAnsi="Arial" w:cs="Arial"/>
          <w:sz w:val="22"/>
          <w:szCs w:val="22"/>
        </w:rPr>
        <w:t xml:space="preserve"> than the famous Philip Morris Marlboro brand. With marketing potentially dramatically curtailed by FDA regulation, they would have fewer ways to promote themselves. The result, they say, would be that Marlboro would keep its market share. Philip Morris USA's share of the retail cigarette market was 50.4% as of the third quarter of 2006. Competitors such as </w:t>
      </w:r>
      <w:hyperlink r:id="rId11" w:history="1">
        <w:r w:rsidRPr="007127BC">
          <w:rPr>
            <w:rStyle w:val="Hyperlink"/>
            <w:rFonts w:ascii="Arial" w:hAnsi="Arial" w:cs="Arial"/>
            <w:color w:val="auto"/>
            <w:sz w:val="22"/>
            <w:szCs w:val="22"/>
          </w:rPr>
          <w:t xml:space="preserve">Reynolds American </w:t>
        </w:r>
      </w:hyperlink>
      <w:r w:rsidRPr="007127BC">
        <w:rPr>
          <w:rFonts w:ascii="Arial" w:hAnsi="Arial" w:cs="Arial"/>
          <w:sz w:val="22"/>
          <w:szCs w:val="22"/>
        </w:rPr>
        <w:t>Inc.'s R.J. Reynolds Tobacco Co., which markets Camel and Kool cigarettes, gripe that FDA regulation is the "Marlboro Monopoly Act."</w:t>
      </w:r>
    </w:p>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Oversight by the FDA also would help Philip Morris develop a legal way to market its cigarette products that are meant to be less hazardous, such as Marlboro Ultra Smooth, which already have been selling in limited test markets but without any explicit health-related marketing claims. A bill in the works includes sections that define reduced-risk products, laying out how they can be marketed.</w:t>
      </w:r>
    </w:p>
    <w:p w:rsidR="00CD12B9" w:rsidRPr="007127BC" w:rsidRDefault="00CD12B9" w:rsidP="00CD12B9">
      <w:pPr>
        <w:pStyle w:val="times"/>
        <w:jc w:val="both"/>
        <w:rPr>
          <w:rFonts w:ascii="Arial" w:hAnsi="Arial" w:cs="Arial"/>
          <w:sz w:val="22"/>
          <w:szCs w:val="22"/>
        </w:rPr>
      </w:pPr>
      <w:r w:rsidRPr="007127BC">
        <w:rPr>
          <w:rFonts w:ascii="Arial" w:hAnsi="Arial" w:cs="Arial"/>
          <w:noProof/>
          <w:sz w:val="22"/>
          <w:szCs w:val="22"/>
        </w:rPr>
        <w:pict>
          <v:shape id="_x0000_s1046" type="#_x0000_t75" alt="[Puff Power]" style="position:absolute;left:0;text-align:left;margin-left:-8pt;margin-top:-44pt;width:2in;height:213.75pt;z-index:251641344;mso-wrap-distance-left:0;mso-wrap-distance-right:0;mso-position-vertical-relative:line" o:allowoverlap="f">
            <v:imagedata r:id="rId12" o:title="MK-AI183B_TOBAC_20070124214325"/>
            <w10:wrap type="square"/>
          </v:shape>
        </w:pict>
      </w:r>
      <w:r w:rsidRPr="007127BC">
        <w:rPr>
          <w:rFonts w:ascii="Arial" w:hAnsi="Arial" w:cs="Arial"/>
          <w:sz w:val="22"/>
          <w:szCs w:val="22"/>
        </w:rPr>
        <w:t xml:space="preserve">In coming weeks, Sen. Edward M. Kennedy (D., Mass), chairman of the Senate Health Committee, and Rep. Waxman, chairman of the House Oversight and Government Reform Committee, are expected to formally introduce FDA tobacco legislation. Sen. Kennedy's plan is for hearings in February and a vote in his committee on the bill in March. Phillip Morris USA Chief Executive Officer Michael Szymanczyk, and other cigarette company chiefs, </w:t>
      </w:r>
      <w:proofErr w:type="gramStart"/>
      <w:r w:rsidRPr="007127BC">
        <w:rPr>
          <w:rFonts w:ascii="Arial" w:hAnsi="Arial" w:cs="Arial"/>
          <w:sz w:val="22"/>
          <w:szCs w:val="22"/>
        </w:rPr>
        <w:t>are</w:t>
      </w:r>
      <w:proofErr w:type="gramEnd"/>
      <w:r w:rsidRPr="007127BC">
        <w:rPr>
          <w:rFonts w:ascii="Arial" w:hAnsi="Arial" w:cs="Arial"/>
          <w:sz w:val="22"/>
          <w:szCs w:val="22"/>
        </w:rPr>
        <w:t xml:space="preserve"> expected to be asked to testify before Congress.</w:t>
      </w:r>
    </w:p>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They could face tough questions about some new findings from researchers at the Harvard School of Public Health alleging that tobacco companies increased the level of addictive nicotine in their cigarettes. Philip Morris disputes the findings.</w:t>
      </w:r>
    </w:p>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Another hot topic might be whether legislation should give the FDA power to demand that all cigarette makers reduce nicotine levels all the way to zero. In the past, Philip Morris has argued against that on the grounds that doing so would make cigarettes unacceptable to consumers.</w:t>
      </w:r>
    </w:p>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Traditional antiregulatory sentiment on the part of the Republicans has proved an obstacle to passage of FDA regulation. The Democrats' win in November means that legislation to regulate tobacco has more votes than in the last session of Congress. But with a presidential race gearing up, and the congressional clock always racing, many bills may fall by the wayside as priorities shift.</w:t>
      </w:r>
    </w:p>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Rep. Waxman has been particularly tough on cigarette makers. In 1994, he called cigarettes "the single most dangerous consumer product ever sold," and he was chairman of the hearings that exposed major tobacco executives over the health risks of smoking. Seven executives declared, under oath, that nicotine isn't addictive. The companies have reversed course. Reynolds suggests smokers rely on the conclusions of the U.S. Surgeon General, and other public-health and medical officials, while Philip Morris USA agrees cigarettes are harmful.</w:t>
      </w:r>
    </w:p>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Now Rep. Waxman will be in the position of arguably aiding Philip Morris by introducing the FDA bill on the House side. His spokeswoman said yesterday that the bill could come soon and would likely give the FDA the power to regulate nicotine but not eliminate it.</w:t>
      </w:r>
    </w:p>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"I don't think there's been any love between Philip Morris and Henry Waxman," said Rep. Waxman in an interview yesterday, noting that he is aware that some employees of the cigarette maker used to mock him as "Hollywood Henry" -- a likely reference to the fact that he invited movie stars and celebrities to his hearings. "I don't care about Philip Morris's interests," he added. "Cigarettes -- as dangerous as they are -- are the only consumer products that are completely unregulated by the federal government."</w:t>
      </w:r>
    </w:p>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Among the antitobacco measures Democrats might take would be increasing the federal cigarette excise tax, now 39 cents. The last increase was legislated in 1997.</w:t>
      </w:r>
    </w:p>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 xml:space="preserve">Antitobacco advocates also hope there might be political opportunities for the </w:t>
      </w:r>
      <w:smartTag w:uri="urn:schemas-microsoft-com:office:smarttags" w:element="place">
        <w:smartTag w:uri="urn:schemas-microsoft-com:office:smarttags" w:element="country-region">
          <w:r w:rsidRPr="007127BC">
            <w:rPr>
              <w:rFonts w:ascii="Arial" w:hAnsi="Arial" w:cs="Arial"/>
              <w:sz w:val="22"/>
              <w:szCs w:val="22"/>
            </w:rPr>
            <w:t>U.S.</w:t>
          </w:r>
        </w:smartTag>
      </w:smartTag>
      <w:r w:rsidRPr="007127BC">
        <w:rPr>
          <w:rFonts w:ascii="Arial" w:hAnsi="Arial" w:cs="Arial"/>
          <w:sz w:val="22"/>
          <w:szCs w:val="22"/>
        </w:rPr>
        <w:t xml:space="preserve"> to finally ratify the terms of a World Health Organization treaty known as the Framework Convention on Tobacco Control. The </w:t>
      </w:r>
      <w:smartTag w:uri="urn:schemas-microsoft-com:office:smarttags" w:element="country-region">
        <w:r w:rsidRPr="007127BC">
          <w:rPr>
            <w:rFonts w:ascii="Arial" w:hAnsi="Arial" w:cs="Arial"/>
            <w:sz w:val="22"/>
            <w:szCs w:val="22"/>
          </w:rPr>
          <w:t>U.S.</w:t>
        </w:r>
      </w:smartTag>
      <w:r w:rsidRPr="007127BC">
        <w:rPr>
          <w:rFonts w:ascii="Arial" w:hAnsi="Arial" w:cs="Arial"/>
          <w:sz w:val="22"/>
          <w:szCs w:val="22"/>
        </w:rPr>
        <w:t xml:space="preserve"> signed it in 2004, and about 143 other countries have ratified it, including the </w:t>
      </w:r>
      <w:smartTag w:uri="urn:schemas-microsoft-com:office:smarttags" w:element="country-region">
        <w:r w:rsidRPr="007127BC">
          <w:rPr>
            <w:rFonts w:ascii="Arial" w:hAnsi="Arial" w:cs="Arial"/>
            <w:sz w:val="22"/>
            <w:szCs w:val="22"/>
          </w:rPr>
          <w:t>United Kingdom</w:t>
        </w:r>
      </w:smartTag>
      <w:r w:rsidRPr="007127BC">
        <w:rPr>
          <w:rFonts w:ascii="Arial" w:hAnsi="Arial" w:cs="Arial"/>
          <w:sz w:val="22"/>
          <w:szCs w:val="22"/>
        </w:rPr>
        <w:t xml:space="preserve">, </w:t>
      </w:r>
      <w:smartTag w:uri="urn:schemas-microsoft-com:office:smarttags" w:element="country-region">
        <w:r w:rsidRPr="007127BC">
          <w:rPr>
            <w:rFonts w:ascii="Arial" w:hAnsi="Arial" w:cs="Arial"/>
            <w:sz w:val="22"/>
            <w:szCs w:val="22"/>
          </w:rPr>
          <w:t>Japan</w:t>
        </w:r>
      </w:smartTag>
      <w:r w:rsidRPr="007127BC">
        <w:rPr>
          <w:rFonts w:ascii="Arial" w:hAnsi="Arial" w:cs="Arial"/>
          <w:sz w:val="22"/>
          <w:szCs w:val="22"/>
        </w:rPr>
        <w:t xml:space="preserve">, and </w:t>
      </w:r>
      <w:smartTag w:uri="urn:schemas-microsoft-com:office:smarttags" w:element="place">
        <w:smartTag w:uri="urn:schemas-microsoft-com:office:smarttags" w:element="country-region">
          <w:r w:rsidRPr="007127BC">
            <w:rPr>
              <w:rFonts w:ascii="Arial" w:hAnsi="Arial" w:cs="Arial"/>
              <w:sz w:val="22"/>
              <w:szCs w:val="22"/>
            </w:rPr>
            <w:t>Canada</w:t>
          </w:r>
        </w:smartTag>
      </w:smartTag>
      <w:r w:rsidRPr="007127BC">
        <w:rPr>
          <w:rFonts w:ascii="Arial" w:hAnsi="Arial" w:cs="Arial"/>
          <w:sz w:val="22"/>
          <w:szCs w:val="22"/>
        </w:rPr>
        <w:t>. The treaty calls for a ban of terms such as "light" and "low tar" and would require text or pictorial warnings covering at least 30% of each tobacco pack.</w:t>
      </w:r>
    </w:p>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 xml:space="preserve">In </w:t>
      </w:r>
      <w:smartTag w:uri="urn:schemas-microsoft-com:office:smarttags" w:element="place">
        <w:smartTag w:uri="urn:schemas-microsoft-com:office:smarttags" w:element="country-region">
          <w:r w:rsidRPr="007127BC">
            <w:rPr>
              <w:rFonts w:ascii="Arial" w:hAnsi="Arial" w:cs="Arial"/>
              <w:sz w:val="22"/>
              <w:szCs w:val="22"/>
            </w:rPr>
            <w:t>Canada</w:t>
          </w:r>
        </w:smartTag>
      </w:smartTag>
      <w:r w:rsidRPr="007127BC">
        <w:rPr>
          <w:rFonts w:ascii="Arial" w:hAnsi="Arial" w:cs="Arial"/>
          <w:sz w:val="22"/>
          <w:szCs w:val="22"/>
        </w:rPr>
        <w:t xml:space="preserve"> and some other countries using pictures, the images include a diseased lung and a drooping cigarette to show tobacco's ill effects on male sexuality. The odds of passage this year are uncertain because the State Department has yet to introduce the legislation that would make the treaty's terms legally binding.</w:t>
      </w:r>
    </w:p>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"We agree with most of the treaty's core principles, and we want to engage with the rest of the world to help bring them up to our standards," White House deputy press secretary Tony Fratto said Wednesday. "The treaty requires statutory changes that we would have to make before ratifying it, and also raises some constitutional concerns -- particularly with respect to the First Amendment. I can't say at this time how quickly those issues would be resolved."</w:t>
      </w:r>
    </w:p>
    <w:p w:rsidR="00CD12B9" w:rsidRPr="007127BC" w:rsidRDefault="00CD12B9" w:rsidP="00CD12B9">
      <w:pPr>
        <w:pStyle w:val="times"/>
        <w:jc w:val="both"/>
        <w:rPr>
          <w:rFonts w:ascii="Arial" w:hAnsi="Arial" w:cs="Arial"/>
          <w:sz w:val="22"/>
          <w:szCs w:val="22"/>
        </w:rPr>
      </w:pPr>
      <w:r w:rsidRPr="007127BC">
        <w:rPr>
          <w:rFonts w:ascii="Arial" w:hAnsi="Arial" w:cs="Arial"/>
          <w:sz w:val="22"/>
          <w:szCs w:val="22"/>
        </w:rPr>
        <w:t xml:space="preserve">Another likely move would be to pass legislation that would limit Internet sales of tobacco products. In the last Congress, there was debate about providing the states additional authority to ensure that state taxes were paid. The proposal is likely to surface again this year, says Wendy K.D. Selig, lobbyist for the American Cancer Society in </w:t>
      </w:r>
      <w:smartTag w:uri="urn:schemas-microsoft-com:office:smarttags" w:element="place">
        <w:smartTag w:uri="urn:schemas-microsoft-com:office:smarttags" w:element="State">
          <w:r w:rsidRPr="007127BC">
            <w:rPr>
              <w:rFonts w:ascii="Arial" w:hAnsi="Arial" w:cs="Arial"/>
              <w:sz w:val="22"/>
              <w:szCs w:val="22"/>
            </w:rPr>
            <w:t>Washington</w:t>
          </w:r>
        </w:smartTag>
      </w:smartTag>
      <w:r w:rsidRPr="007127BC">
        <w:rPr>
          <w:rFonts w:ascii="Arial" w:hAnsi="Arial" w:cs="Arial"/>
          <w:sz w:val="22"/>
          <w:szCs w:val="22"/>
        </w:rPr>
        <w:t>.</w:t>
      </w:r>
    </w:p>
    <w:p w:rsidR="00CD12B9" w:rsidRPr="007127BC" w:rsidRDefault="00CD12B9" w:rsidP="00CD12B9">
      <w:pPr>
        <w:pStyle w:val="NormalWeb"/>
        <w:jc w:val="both"/>
        <w:rPr>
          <w:rFonts w:ascii="Arial" w:hAnsi="Arial" w:cs="Arial"/>
          <w:color w:val="0000FF"/>
          <w:sz w:val="22"/>
          <w:szCs w:val="22"/>
        </w:rPr>
      </w:pPr>
      <w:hyperlink r:id="rId13" w:history="1">
        <w:r w:rsidRPr="007127BC">
          <w:rPr>
            <w:rStyle w:val="Hyperlink"/>
            <w:rFonts w:ascii="Arial" w:hAnsi="Arial" w:cs="Arial"/>
            <w:color w:val="0000FF"/>
            <w:sz w:val="22"/>
            <w:szCs w:val="22"/>
          </w:rPr>
          <w:t>https://services.wsj.com/Gryphon/index.dj</w:t>
        </w:r>
      </w:hyperlink>
    </w:p>
    <w:p w:rsidR="00CD12B9" w:rsidRDefault="00CD12B9" w:rsidP="00CD12B9">
      <w:pPr>
        <w:pStyle w:val="NormalWeb"/>
      </w:pPr>
    </w:p>
    <w:p w:rsidR="00BD6E17" w:rsidRDefault="00BD6E17" w:rsidP="00CD12B9">
      <w:pPr>
        <w:pStyle w:val="NormalWeb"/>
      </w:pPr>
    </w:p>
    <w:p w:rsidR="00192CF7" w:rsidRPr="00B62F11" w:rsidRDefault="00192CF7" w:rsidP="00CD12B9">
      <w:pPr>
        <w:pStyle w:val="NormalWeb"/>
      </w:pPr>
      <w:r w:rsidRPr="00B62F11">
        <w:rPr>
          <w:noProof/>
        </w:rPr>
        <w:pict>
          <v:shape id="_x0000_s1050" type="#_x0000_t75" style="position:absolute;margin-left:288.65pt;margin-top:0;width:12.95pt;height:21.05pt;z-index:251645440;mso-position-vertical:top" fillcolor="#0c9">
            <v:imagedata r:id="rId14" o:title=""/>
            <w10:wrap type="topAndBottom"/>
          </v:shape>
          <o:OLEObject Type="Embed" ProgID="Photoshop.Image.4" ShapeID="_x0000_s1050" DrawAspect="Content" ObjectID="_1301295738" r:id="rId15"/>
        </w:pict>
      </w:r>
    </w:p>
    <w:p w:rsidR="00BD6E17" w:rsidRPr="00B62F11" w:rsidRDefault="00BD6E17" w:rsidP="00CD12B9">
      <w:pPr>
        <w:pStyle w:val="NormalWeb"/>
      </w:pPr>
    </w:p>
    <w:p w:rsidR="00BD6E17" w:rsidRPr="00B62F11" w:rsidRDefault="00BD6E17" w:rsidP="00CD12B9">
      <w:pPr>
        <w:pStyle w:val="NormalWeb"/>
      </w:pPr>
    </w:p>
    <w:p w:rsidR="00CD12B9" w:rsidRPr="00B62F11" w:rsidRDefault="00CD12B9" w:rsidP="007127BC">
      <w:pPr>
        <w:rPr>
          <w:rFonts w:ascii="Arial" w:hAnsi="Arial" w:cs="Arial"/>
          <w:sz w:val="22"/>
          <w:szCs w:val="22"/>
          <w:lang/>
        </w:rPr>
      </w:pPr>
    </w:p>
    <w:p w:rsidR="000435EF" w:rsidRPr="00BD6E17" w:rsidRDefault="00BD6E17" w:rsidP="00BD6E17">
      <w:pPr>
        <w:rPr>
          <w:rFonts w:ascii="Arial" w:hAnsi="Arial" w:cs="Arial"/>
        </w:rPr>
      </w:pPr>
      <w:bookmarkStart w:id="2" w:name="Two"/>
      <w:r w:rsidRPr="00BD6E17">
        <w:rPr>
          <w:rStyle w:val="Strong"/>
          <w:rFonts w:ascii="Arial" w:hAnsi="Arial" w:cs="Arial"/>
        </w:rPr>
        <w:t xml:space="preserve">2.  </w:t>
      </w:r>
      <w:r w:rsidR="000435EF" w:rsidRPr="00BD6E17">
        <w:rPr>
          <w:rStyle w:val="Strong"/>
          <w:rFonts w:ascii="Arial" w:hAnsi="Arial" w:cs="Arial"/>
        </w:rPr>
        <w:t>Alcohol Industry Watchdog Asks Bud to Exit Super Bowl; Beer Ads Dominate Broadcast, Could Exploit Forty Million Kids</w:t>
      </w:r>
      <w:bookmarkEnd w:id="2"/>
    </w:p>
    <w:p w:rsidR="000435EF" w:rsidRPr="00BD6E17" w:rsidRDefault="000435EF" w:rsidP="00BD6E17">
      <w:pPr>
        <w:rPr>
          <w:rFonts w:ascii="Arial" w:hAnsi="Arial" w:cs="Arial"/>
          <w:i/>
          <w:sz w:val="22"/>
          <w:szCs w:val="22"/>
        </w:rPr>
      </w:pPr>
      <w:r w:rsidRPr="00BD6E17">
        <w:rPr>
          <w:rFonts w:ascii="Arial" w:hAnsi="Arial" w:cs="Arial"/>
          <w:sz w:val="22"/>
          <w:szCs w:val="22"/>
        </w:rPr>
        <w:t xml:space="preserve">Source: </w:t>
      </w:r>
      <w:r w:rsidRPr="00BD6E17">
        <w:rPr>
          <w:rFonts w:ascii="Arial" w:hAnsi="Arial" w:cs="Arial"/>
          <w:i/>
          <w:sz w:val="22"/>
          <w:szCs w:val="22"/>
        </w:rPr>
        <w:t>Marin Institute</w:t>
      </w:r>
    </w:p>
    <w:p w:rsidR="000435EF" w:rsidRDefault="000435EF" w:rsidP="00BD6E17">
      <w:pPr>
        <w:rPr>
          <w:rFonts w:ascii="Arial" w:hAnsi="Arial" w:cs="Arial"/>
          <w:sz w:val="22"/>
          <w:szCs w:val="22"/>
        </w:rPr>
      </w:pPr>
      <w:r w:rsidRPr="00BD6E17">
        <w:rPr>
          <w:rFonts w:ascii="Arial" w:hAnsi="Arial" w:cs="Arial"/>
          <w:sz w:val="22"/>
          <w:szCs w:val="22"/>
        </w:rPr>
        <w:t>Jan</w:t>
      </w:r>
      <w:r w:rsidR="00BD6E17">
        <w:rPr>
          <w:rFonts w:ascii="Arial" w:hAnsi="Arial" w:cs="Arial"/>
          <w:sz w:val="22"/>
          <w:szCs w:val="22"/>
        </w:rPr>
        <w:t>uary 31, 2007</w:t>
      </w:r>
    </w:p>
    <w:p w:rsidR="00BD6E17" w:rsidRPr="00BD6E17" w:rsidRDefault="00BD6E17" w:rsidP="00BD6E17">
      <w:pPr>
        <w:rPr>
          <w:rFonts w:ascii="Arial" w:hAnsi="Arial" w:cs="Arial"/>
          <w:sz w:val="22"/>
          <w:szCs w:val="22"/>
        </w:rPr>
      </w:pPr>
    </w:p>
    <w:p w:rsidR="00BD6E17" w:rsidRPr="00BD6E17" w:rsidRDefault="00BD6E17" w:rsidP="00BD6E17">
      <w:pPr>
        <w:rPr>
          <w:rFonts w:ascii="Arial" w:hAnsi="Arial" w:cs="Arial"/>
          <w:b/>
          <w:color w:val="800000"/>
          <w:sz w:val="22"/>
          <w:szCs w:val="22"/>
        </w:rPr>
      </w:pPr>
      <w:r w:rsidRPr="00BD6E17">
        <w:rPr>
          <w:rFonts w:ascii="Arial" w:hAnsi="Arial" w:cs="Arial"/>
          <w:b/>
          <w:color w:val="800000"/>
          <w:sz w:val="22"/>
          <w:szCs w:val="22"/>
        </w:rPr>
        <w:t>Professional Sports, Alcohol and Kids Are a Bad Mix - Talkback Encouraged</w:t>
      </w:r>
    </w:p>
    <w:p w:rsidR="000435EF" w:rsidRPr="001D0FFE" w:rsidRDefault="000435EF" w:rsidP="001D0FFE">
      <w:pPr>
        <w:pStyle w:val="NormalWeb"/>
        <w:jc w:val="both"/>
        <w:rPr>
          <w:rFonts w:ascii="Arial" w:hAnsi="Arial" w:cs="Arial"/>
          <w:sz w:val="22"/>
          <w:szCs w:val="22"/>
        </w:rPr>
      </w:pPr>
      <w:smartTag w:uri="urn:schemas-microsoft-com:office:smarttags" w:element="place">
        <w:smartTag w:uri="urn:schemas-microsoft-com:office:smarttags" w:element="City">
          <w:r w:rsidRPr="001D0FFE">
            <w:rPr>
              <w:rFonts w:ascii="Arial" w:hAnsi="Arial" w:cs="Arial"/>
              <w:sz w:val="22"/>
              <w:szCs w:val="22"/>
            </w:rPr>
            <w:t>SAN RAFAEL</w:t>
          </w:r>
        </w:smartTag>
        <w:r w:rsidRPr="001D0FFE">
          <w:rPr>
            <w:rFonts w:ascii="Arial" w:hAnsi="Arial" w:cs="Arial"/>
            <w:sz w:val="22"/>
            <w:szCs w:val="22"/>
          </w:rPr>
          <w:t xml:space="preserve">, </w:t>
        </w:r>
        <w:smartTag w:uri="urn:schemas-microsoft-com:office:smarttags" w:element="State">
          <w:r w:rsidRPr="001D0FFE">
            <w:rPr>
              <w:rFonts w:ascii="Arial" w:hAnsi="Arial" w:cs="Arial"/>
              <w:sz w:val="22"/>
              <w:szCs w:val="22"/>
            </w:rPr>
            <w:t>Calif.</w:t>
          </w:r>
        </w:smartTag>
      </w:smartTag>
      <w:r w:rsidRPr="001D0FFE">
        <w:rPr>
          <w:rFonts w:ascii="Arial" w:hAnsi="Arial" w:cs="Arial"/>
          <w:sz w:val="22"/>
          <w:szCs w:val="22"/>
        </w:rPr>
        <w:t xml:space="preserve">, Jan. 31 /Standard Newswire/ -- Marin Institute, the alcohol industry watchdog, charges Anheuser-Busch (A-B) with using the Super Bowl to aggressively target young viewers in defiance of beer industry standards that limit beer advertising to programs with at least 70 percent adults. According to a Weekly Reader survey, after last year's Super Bowl, a third of viewers were under 18. Moreover, kids cited the commercials as the leading reason for tuning into the game. This presents an extraordinarily ripe opportunity for exploitation by Anheuser-Busch and they have risen mightily to the challenge. No fewer than 10 A-B ads are scheduled to air during the game to an audience that Weekly Reader predicts will include more kids than last year. </w:t>
      </w:r>
    </w:p>
    <w:p w:rsidR="000435EF" w:rsidRPr="001D0FFE" w:rsidRDefault="000435EF" w:rsidP="001D0FFE">
      <w:pPr>
        <w:pStyle w:val="NormalWeb"/>
        <w:jc w:val="both"/>
        <w:rPr>
          <w:rFonts w:ascii="Arial" w:hAnsi="Arial" w:cs="Arial"/>
          <w:sz w:val="22"/>
          <w:szCs w:val="22"/>
        </w:rPr>
      </w:pPr>
      <w:r w:rsidRPr="001D0FFE">
        <w:rPr>
          <w:rFonts w:ascii="Arial" w:hAnsi="Arial" w:cs="Arial"/>
          <w:sz w:val="22"/>
          <w:szCs w:val="22"/>
        </w:rPr>
        <w:t xml:space="preserve">"We're outraged that Anheuser-Busch continues as the principal advertiser for a program that attracts the largest youth audience of any TV program of the entire year," said Bruce Livingston, executive director of Marin Institute. "Given that the youth audience is expected to be above the industry standard of 30 percent, Anheuser-Busch should immediately pull its ads." </w:t>
      </w:r>
    </w:p>
    <w:p w:rsidR="000435EF" w:rsidRPr="001D0FFE" w:rsidRDefault="000435EF" w:rsidP="001D0FFE">
      <w:pPr>
        <w:pStyle w:val="NormalWeb"/>
        <w:jc w:val="both"/>
        <w:rPr>
          <w:rFonts w:ascii="Arial" w:hAnsi="Arial" w:cs="Arial"/>
          <w:sz w:val="22"/>
          <w:szCs w:val="22"/>
        </w:rPr>
      </w:pPr>
      <w:r w:rsidRPr="001D0FFE">
        <w:rPr>
          <w:rFonts w:ascii="Arial" w:hAnsi="Arial" w:cs="Arial"/>
          <w:sz w:val="22"/>
          <w:szCs w:val="22"/>
        </w:rPr>
        <w:t xml:space="preserve">Adding insult to injury, A-B is expected to use some of its Super Bowl spots to launch Bud.TV - their risky Web-based portal to round-the-clock "branded entertainment." Although logging onto the Bud.TV site will require age verification, the content is designed to be downloaded and shared on sites without age filters including YouTube and MySpace. "Bud.TV is ushering in the age of broadband pornohol," stated </w:t>
      </w:r>
      <w:smartTag w:uri="urn:schemas-microsoft-com:office:smarttags" w:element="place">
        <w:r w:rsidRPr="001D0FFE">
          <w:rPr>
            <w:rFonts w:ascii="Arial" w:hAnsi="Arial" w:cs="Arial"/>
            <w:sz w:val="22"/>
            <w:szCs w:val="22"/>
          </w:rPr>
          <w:t>Livingston</w:t>
        </w:r>
      </w:smartTag>
      <w:r w:rsidRPr="001D0FFE">
        <w:rPr>
          <w:rFonts w:ascii="Arial" w:hAnsi="Arial" w:cs="Arial"/>
          <w:sz w:val="22"/>
          <w:szCs w:val="22"/>
        </w:rPr>
        <w:t xml:space="preserve">. "There's a new Web predator coming to your kid's computer courtesy of Anheuser-Busch." </w:t>
      </w:r>
    </w:p>
    <w:p w:rsidR="000435EF" w:rsidRPr="001D0FFE" w:rsidRDefault="000435EF" w:rsidP="001D0FFE">
      <w:pPr>
        <w:pStyle w:val="NormalWeb"/>
        <w:jc w:val="both"/>
        <w:rPr>
          <w:rFonts w:ascii="Arial" w:hAnsi="Arial" w:cs="Arial"/>
          <w:sz w:val="22"/>
          <w:szCs w:val="22"/>
        </w:rPr>
      </w:pPr>
      <w:r w:rsidRPr="001D0FFE">
        <w:rPr>
          <w:rFonts w:ascii="Arial" w:hAnsi="Arial" w:cs="Arial"/>
          <w:sz w:val="22"/>
          <w:szCs w:val="22"/>
        </w:rPr>
        <w:t xml:space="preserve">The Super Bowl is a proven vehicle for reaching young audiences. A-B introduced the Budweiser Frogs during the Super Bowl broadcast in 1995. Within a year, school children 9 to11 years old knew the Bud frogs better than Tony the Tiger or Smokey Bear. Recent research shows that the more young people are exposed to alcohol advertising, the more likely they are to drink prior to turning 21. Also, the estimated economic value to the alcohol industry of underage drinking was nearly $50 billion in 2001. </w:t>
      </w:r>
    </w:p>
    <w:p w:rsidR="000435EF" w:rsidRPr="001D0FFE" w:rsidRDefault="000435EF" w:rsidP="001D0FFE">
      <w:pPr>
        <w:pStyle w:val="NormalWeb"/>
        <w:jc w:val="both"/>
        <w:rPr>
          <w:rFonts w:ascii="Arial" w:hAnsi="Arial" w:cs="Arial"/>
          <w:sz w:val="22"/>
          <w:szCs w:val="22"/>
        </w:rPr>
      </w:pPr>
      <w:r w:rsidRPr="001D0FFE">
        <w:rPr>
          <w:rFonts w:ascii="Arial" w:hAnsi="Arial" w:cs="Arial"/>
          <w:sz w:val="22"/>
          <w:szCs w:val="22"/>
        </w:rPr>
        <w:t xml:space="preserve">"Anheuser-Busch clearly profits from underage drinking," said, </w:t>
      </w:r>
      <w:smartTag w:uri="urn:schemas-microsoft-com:office:smarttags" w:element="place">
        <w:r w:rsidRPr="001D0FFE">
          <w:rPr>
            <w:rFonts w:ascii="Arial" w:hAnsi="Arial" w:cs="Arial"/>
            <w:sz w:val="22"/>
            <w:szCs w:val="22"/>
          </w:rPr>
          <w:t>Livingston</w:t>
        </w:r>
      </w:smartTag>
      <w:r w:rsidRPr="001D0FFE">
        <w:rPr>
          <w:rFonts w:ascii="Arial" w:hAnsi="Arial" w:cs="Arial"/>
          <w:sz w:val="22"/>
          <w:szCs w:val="22"/>
        </w:rPr>
        <w:t xml:space="preserve">, "and from the heavy, dependent drinking that is more likely when young people start drinking too soon. The stakes are too high, the health and well-being of young people are in jeopardy. We can't allow beer marketers to exploit such powerful means of reaching impressionable young consumers." </w:t>
      </w:r>
    </w:p>
    <w:p w:rsidR="000435EF" w:rsidRPr="001D0FFE" w:rsidRDefault="000435EF" w:rsidP="001D0FFE">
      <w:pPr>
        <w:pStyle w:val="NormalWeb"/>
        <w:jc w:val="both"/>
        <w:rPr>
          <w:rFonts w:ascii="Arial" w:hAnsi="Arial" w:cs="Arial"/>
          <w:sz w:val="22"/>
          <w:szCs w:val="22"/>
        </w:rPr>
      </w:pPr>
      <w:r w:rsidRPr="001D0FFE">
        <w:rPr>
          <w:rFonts w:ascii="Arial" w:hAnsi="Arial" w:cs="Arial"/>
          <w:sz w:val="22"/>
          <w:szCs w:val="22"/>
        </w:rPr>
        <w:t xml:space="preserve">Marin Institute encourages concerned Super Bowl viewers to use TalkBack, an online consumer complaint system found at </w:t>
      </w:r>
      <w:hyperlink r:id="rId16" w:tooltip="http://www.marininstitute.org/" w:history="1">
        <w:r w:rsidRPr="001D0FFE">
          <w:rPr>
            <w:rStyle w:val="Hyperlink"/>
            <w:rFonts w:ascii="Arial" w:hAnsi="Arial" w:cs="Arial"/>
            <w:color w:val="auto"/>
            <w:sz w:val="22"/>
            <w:szCs w:val="22"/>
          </w:rPr>
          <w:t>http://www.marininstitute.org</w:t>
        </w:r>
      </w:hyperlink>
      <w:r w:rsidRPr="001D0FFE">
        <w:rPr>
          <w:rFonts w:ascii="Arial" w:hAnsi="Arial" w:cs="Arial"/>
          <w:sz w:val="22"/>
          <w:szCs w:val="22"/>
        </w:rPr>
        <w:t xml:space="preserve">, to register their concerns about Anheuser-Busch's exploitation of the Super Bowl to target youth. TalkBack complaints go to the Beer Institute, an industry trade group, with a copy to the Federal Trade Commission, the federal agency that oversees the alcohol industry's compliance with its voluntary ad standards. </w:t>
      </w:r>
    </w:p>
    <w:p w:rsidR="000435EF" w:rsidRPr="00C30026" w:rsidRDefault="000435EF" w:rsidP="001D0FFE">
      <w:pPr>
        <w:pStyle w:val="NormalWeb"/>
        <w:jc w:val="both"/>
        <w:rPr>
          <w:rFonts w:ascii="Arial" w:hAnsi="Arial" w:cs="Arial"/>
          <w:sz w:val="22"/>
          <w:szCs w:val="22"/>
        </w:rPr>
      </w:pPr>
      <w:r w:rsidRPr="00C30026">
        <w:rPr>
          <w:rFonts w:ascii="Arial" w:hAnsi="Arial" w:cs="Arial"/>
          <w:sz w:val="22"/>
          <w:szCs w:val="22"/>
        </w:rPr>
        <w:t xml:space="preserve">Marin Institute is a national alcohol industry watchdog based in </w:t>
      </w:r>
      <w:smartTag w:uri="urn:schemas-microsoft-com:office:smarttags" w:element="place">
        <w:smartTag w:uri="urn:schemas-microsoft-com:office:smarttags" w:element="City">
          <w:r w:rsidRPr="00C30026">
            <w:rPr>
              <w:rFonts w:ascii="Arial" w:hAnsi="Arial" w:cs="Arial"/>
              <w:sz w:val="22"/>
              <w:szCs w:val="22"/>
            </w:rPr>
            <w:t>San Rafael</w:t>
          </w:r>
        </w:smartTag>
        <w:r w:rsidRPr="00C30026">
          <w:rPr>
            <w:rFonts w:ascii="Arial" w:hAnsi="Arial" w:cs="Arial"/>
            <w:sz w:val="22"/>
            <w:szCs w:val="22"/>
          </w:rPr>
          <w:t xml:space="preserve">, </w:t>
        </w:r>
        <w:smartTag w:uri="urn:schemas-microsoft-com:office:smarttags" w:element="State">
          <w:r w:rsidRPr="00C30026">
            <w:rPr>
              <w:rFonts w:ascii="Arial" w:hAnsi="Arial" w:cs="Arial"/>
              <w:sz w:val="22"/>
              <w:szCs w:val="22"/>
            </w:rPr>
            <w:t>CA</w:t>
          </w:r>
        </w:smartTag>
      </w:smartTag>
      <w:r w:rsidRPr="00C30026">
        <w:rPr>
          <w:rFonts w:ascii="Arial" w:hAnsi="Arial" w:cs="Arial"/>
          <w:sz w:val="22"/>
          <w:szCs w:val="22"/>
        </w:rPr>
        <w:t xml:space="preserve">. </w:t>
      </w:r>
    </w:p>
    <w:p w:rsidR="000435EF" w:rsidRPr="00C30026" w:rsidRDefault="000435EF" w:rsidP="000435EF">
      <w:pPr>
        <w:pStyle w:val="NormalWeb"/>
        <w:rPr>
          <w:rFonts w:ascii="Arial" w:hAnsi="Arial" w:cs="Arial"/>
          <w:color w:val="008000"/>
          <w:sz w:val="28"/>
          <w:szCs w:val="28"/>
        </w:rPr>
      </w:pPr>
      <w:r w:rsidRPr="00C30026">
        <w:rPr>
          <w:rFonts w:ascii="Arial" w:hAnsi="Arial" w:cs="Arial"/>
          <w:color w:val="008000"/>
          <w:sz w:val="28"/>
          <w:szCs w:val="28"/>
        </w:rPr>
        <w:t> </w:t>
      </w:r>
    </w:p>
    <w:p w:rsidR="000435EF" w:rsidRPr="00C30026" w:rsidRDefault="000435EF" w:rsidP="007127BC">
      <w:pPr>
        <w:rPr>
          <w:rFonts w:ascii="Arial" w:hAnsi="Arial" w:cs="Arial"/>
          <w:sz w:val="22"/>
          <w:szCs w:val="22"/>
          <w:lang/>
        </w:rPr>
      </w:pPr>
    </w:p>
    <w:p w:rsidR="00BD6E17" w:rsidRPr="00C30026" w:rsidRDefault="00BD6E17" w:rsidP="007127BC">
      <w:pPr>
        <w:rPr>
          <w:rFonts w:ascii="Arial" w:hAnsi="Arial" w:cs="Arial"/>
          <w:sz w:val="22"/>
          <w:szCs w:val="22"/>
          <w:lang/>
        </w:rPr>
      </w:pPr>
    </w:p>
    <w:p w:rsidR="00BD6E17" w:rsidRPr="00C30026" w:rsidRDefault="00BD6E17" w:rsidP="007127BC">
      <w:pPr>
        <w:rPr>
          <w:rFonts w:ascii="Arial" w:hAnsi="Arial" w:cs="Arial"/>
          <w:sz w:val="22"/>
          <w:szCs w:val="22"/>
          <w:lang/>
        </w:rPr>
      </w:pPr>
    </w:p>
    <w:p w:rsidR="00192CF7" w:rsidRPr="00C30026" w:rsidRDefault="00192CF7" w:rsidP="007127BC">
      <w:pPr>
        <w:rPr>
          <w:rFonts w:ascii="Arial" w:hAnsi="Arial" w:cs="Arial"/>
          <w:sz w:val="22"/>
          <w:szCs w:val="22"/>
          <w:lang/>
        </w:rPr>
      </w:pPr>
      <w:r w:rsidRPr="00C30026">
        <w:rPr>
          <w:rFonts w:ascii="Arial" w:hAnsi="Arial" w:cs="Arial"/>
          <w:noProof/>
          <w:sz w:val="22"/>
          <w:szCs w:val="22"/>
        </w:rPr>
        <w:pict>
          <v:shape id="_x0000_s1051" type="#_x0000_t75" style="position:absolute;margin-left:288.65pt;margin-top:0;width:12.95pt;height:21.05pt;z-index:251646464;mso-position-vertical:top" fillcolor="#0c9">
            <v:imagedata r:id="rId14" o:title=""/>
            <w10:wrap type="topAndBottom"/>
          </v:shape>
          <o:OLEObject Type="Embed" ProgID="Photoshop.Image.4" ShapeID="_x0000_s1051" DrawAspect="Content" ObjectID="_1301295739" r:id="rId17"/>
        </w:pict>
      </w:r>
    </w:p>
    <w:p w:rsidR="00BD6E17" w:rsidRPr="00C30026" w:rsidRDefault="00BD6E17" w:rsidP="007127BC">
      <w:pPr>
        <w:rPr>
          <w:rFonts w:ascii="Arial" w:hAnsi="Arial" w:cs="Arial"/>
          <w:sz w:val="22"/>
          <w:szCs w:val="22"/>
          <w:lang/>
        </w:rPr>
      </w:pPr>
    </w:p>
    <w:p w:rsidR="000435EF" w:rsidRPr="00C30026" w:rsidRDefault="000435EF" w:rsidP="007127BC">
      <w:pPr>
        <w:rPr>
          <w:rFonts w:ascii="Arial" w:hAnsi="Arial" w:cs="Arial"/>
          <w:sz w:val="22"/>
          <w:szCs w:val="22"/>
          <w:lang/>
        </w:rPr>
      </w:pPr>
    </w:p>
    <w:p w:rsidR="00C30026" w:rsidRDefault="00C30026" w:rsidP="00BD6E17">
      <w:pPr>
        <w:keepNext/>
        <w:spacing w:before="240" w:after="60"/>
        <w:jc w:val="both"/>
        <w:outlineLvl w:val="0"/>
        <w:rPr>
          <w:rFonts w:ascii="Arial" w:hAnsi="Arial" w:cs="Arial"/>
          <w:b/>
          <w:bCs/>
          <w:kern w:val="36"/>
        </w:rPr>
      </w:pPr>
      <w:bookmarkStart w:id="3" w:name="Three"/>
    </w:p>
    <w:p w:rsidR="00CD12B9" w:rsidRPr="00BD6E17" w:rsidRDefault="00BD6E17" w:rsidP="00BD6E17">
      <w:pPr>
        <w:keepNext/>
        <w:spacing w:before="240" w:after="60"/>
        <w:jc w:val="both"/>
        <w:outlineLvl w:val="0"/>
        <w:rPr>
          <w:rFonts w:ascii="Arial" w:hAnsi="Arial" w:cs="Arial"/>
          <w:b/>
          <w:bCs/>
          <w:kern w:val="36"/>
        </w:rPr>
      </w:pPr>
      <w:r w:rsidRPr="00C30026">
        <w:rPr>
          <w:rFonts w:ascii="Arial" w:hAnsi="Arial" w:cs="Arial"/>
          <w:b/>
          <w:bCs/>
          <w:kern w:val="36"/>
        </w:rPr>
        <w:t>3</w:t>
      </w:r>
      <w:r w:rsidRPr="00B15BCD">
        <w:rPr>
          <w:rFonts w:ascii="Arial" w:hAnsi="Arial" w:cs="Arial"/>
          <w:b/>
          <w:bCs/>
          <w:kern w:val="36"/>
        </w:rPr>
        <w:t xml:space="preserve">.  </w:t>
      </w:r>
      <w:r w:rsidR="00CD12B9" w:rsidRPr="00B15BCD">
        <w:rPr>
          <w:rFonts w:ascii="Arial" w:hAnsi="Arial" w:cs="Arial"/>
          <w:b/>
          <w:bCs/>
          <w:kern w:val="36"/>
        </w:rPr>
        <w:t>N</w:t>
      </w:r>
      <w:r w:rsidR="00CD12B9" w:rsidRPr="00BD6E17">
        <w:rPr>
          <w:rFonts w:ascii="Arial" w:hAnsi="Arial" w:cs="Arial"/>
          <w:b/>
          <w:bCs/>
          <w:kern w:val="36"/>
        </w:rPr>
        <w:t xml:space="preserve">ot All States Will Be </w:t>
      </w:r>
      <w:proofErr w:type="gramStart"/>
      <w:r w:rsidR="00CD12B9" w:rsidRPr="00BD6E17">
        <w:rPr>
          <w:rFonts w:ascii="Arial" w:hAnsi="Arial" w:cs="Arial"/>
          <w:b/>
          <w:bCs/>
          <w:kern w:val="36"/>
        </w:rPr>
        <w:t>Open</w:t>
      </w:r>
      <w:proofErr w:type="gramEnd"/>
      <w:r w:rsidR="00CD12B9" w:rsidRPr="00BD6E17">
        <w:rPr>
          <w:rFonts w:ascii="Arial" w:hAnsi="Arial" w:cs="Arial"/>
          <w:b/>
          <w:bCs/>
          <w:kern w:val="36"/>
        </w:rPr>
        <w:t xml:space="preserve"> on Super Bowl Sunday</w:t>
      </w:r>
    </w:p>
    <w:bookmarkEnd w:id="3"/>
    <w:p w:rsidR="00CD12B9" w:rsidRPr="00BD6E17" w:rsidRDefault="00CD12B9" w:rsidP="00BD6E17">
      <w:pPr>
        <w:jc w:val="both"/>
        <w:rPr>
          <w:rFonts w:ascii="Arial" w:hAnsi="Arial" w:cs="Arial"/>
          <w:i/>
          <w:sz w:val="22"/>
          <w:szCs w:val="22"/>
        </w:rPr>
      </w:pPr>
      <w:r w:rsidRPr="00BD6E17">
        <w:rPr>
          <w:rFonts w:ascii="Arial" w:hAnsi="Arial" w:cs="Arial"/>
          <w:i/>
          <w:sz w:val="22"/>
          <w:szCs w:val="22"/>
        </w:rPr>
        <w:t>Beverage News Daily</w:t>
      </w:r>
    </w:p>
    <w:p w:rsidR="00CD12B9" w:rsidRPr="00BD6E17" w:rsidRDefault="00CD12B9" w:rsidP="00BD6E17">
      <w:pPr>
        <w:jc w:val="both"/>
        <w:rPr>
          <w:rFonts w:ascii="Arial" w:hAnsi="Arial" w:cs="Arial"/>
          <w:sz w:val="22"/>
          <w:szCs w:val="22"/>
        </w:rPr>
      </w:pPr>
      <w:r w:rsidRPr="00BD6E17">
        <w:rPr>
          <w:rFonts w:ascii="Arial" w:hAnsi="Arial" w:cs="Arial"/>
          <w:sz w:val="22"/>
          <w:szCs w:val="22"/>
        </w:rPr>
        <w:t>February 1, 2007</w:t>
      </w:r>
    </w:p>
    <w:p w:rsidR="00CD12B9" w:rsidRPr="00BD6E17" w:rsidRDefault="00CD12B9" w:rsidP="00BD6E17">
      <w:pPr>
        <w:jc w:val="both"/>
        <w:rPr>
          <w:rFonts w:ascii="Arial" w:hAnsi="Arial" w:cs="Arial"/>
          <w:sz w:val="22"/>
          <w:szCs w:val="22"/>
        </w:rPr>
      </w:pPr>
    </w:p>
    <w:p w:rsidR="00CD12B9" w:rsidRPr="00BD6E17" w:rsidRDefault="00CD12B9" w:rsidP="00BD6E17">
      <w:pPr>
        <w:jc w:val="both"/>
        <w:rPr>
          <w:rFonts w:ascii="Arial" w:hAnsi="Arial" w:cs="Arial"/>
          <w:sz w:val="22"/>
          <w:szCs w:val="22"/>
        </w:rPr>
      </w:pPr>
      <w:r w:rsidRPr="00BD6E17">
        <w:rPr>
          <w:rFonts w:ascii="Arial" w:hAnsi="Arial" w:cs="Arial"/>
          <w:sz w:val="22"/>
          <w:szCs w:val="22"/>
        </w:rPr>
        <w:t xml:space="preserve">Package store owners in </w:t>
      </w:r>
      <w:smartTag w:uri="urn:schemas-microsoft-com:office:smarttags" w:element="country-region">
        <w:r w:rsidRPr="00BD6E17">
          <w:rPr>
            <w:rFonts w:ascii="Arial" w:hAnsi="Arial" w:cs="Arial"/>
            <w:sz w:val="22"/>
            <w:szCs w:val="22"/>
          </w:rPr>
          <w:t>Georgia</w:t>
        </w:r>
      </w:smartTag>
      <w:r w:rsidRPr="00BD6E17">
        <w:rPr>
          <w:rFonts w:ascii="Arial" w:hAnsi="Arial" w:cs="Arial"/>
          <w:sz w:val="22"/>
          <w:szCs w:val="22"/>
        </w:rPr>
        <w:t xml:space="preserve"> and </w:t>
      </w:r>
      <w:smartTag w:uri="urn:schemas-microsoft-com:office:smarttags" w:element="State">
        <w:r w:rsidRPr="00BD6E17">
          <w:rPr>
            <w:rFonts w:ascii="Arial" w:hAnsi="Arial" w:cs="Arial"/>
            <w:sz w:val="22"/>
            <w:szCs w:val="22"/>
          </w:rPr>
          <w:t>Connecticut</w:t>
        </w:r>
      </w:smartTag>
      <w:r w:rsidRPr="00BD6E17">
        <w:rPr>
          <w:rFonts w:ascii="Arial" w:hAnsi="Arial" w:cs="Arial"/>
          <w:sz w:val="22"/>
          <w:szCs w:val="22"/>
        </w:rPr>
        <w:t xml:space="preserve"> will be sitting on the sidelines this Super Bowl Sunday as border retailers ring up the sales, according to local retailers and the Distilled Spirits Council of the </w:t>
      </w:r>
      <w:smartTag w:uri="urn:schemas-microsoft-com:office:smarttags" w:element="country-region">
        <w:smartTag w:uri="urn:schemas-microsoft-com:office:smarttags" w:element="place">
          <w:r w:rsidRPr="00BD6E17">
            <w:rPr>
              <w:rFonts w:ascii="Arial" w:hAnsi="Arial" w:cs="Arial"/>
              <w:sz w:val="22"/>
              <w:szCs w:val="22"/>
            </w:rPr>
            <w:t>U.S.</w:t>
          </w:r>
        </w:smartTag>
      </w:smartTag>
      <w:r w:rsidRPr="00BD6E17">
        <w:rPr>
          <w:rFonts w:ascii="Arial" w:hAnsi="Arial" w:cs="Arial"/>
          <w:sz w:val="22"/>
          <w:szCs w:val="22"/>
        </w:rPr>
        <w:t xml:space="preserve"> </w:t>
      </w:r>
    </w:p>
    <w:p w:rsidR="00CD12B9" w:rsidRPr="00BD6E17" w:rsidRDefault="00CD12B9" w:rsidP="00BD6E17">
      <w:pPr>
        <w:jc w:val="both"/>
        <w:rPr>
          <w:rFonts w:ascii="Arial" w:hAnsi="Arial" w:cs="Arial"/>
          <w:sz w:val="22"/>
          <w:szCs w:val="22"/>
        </w:rPr>
      </w:pPr>
    </w:p>
    <w:p w:rsidR="00CD12B9" w:rsidRPr="00BD6E17" w:rsidRDefault="00CD12B9" w:rsidP="00BD6E17">
      <w:pPr>
        <w:jc w:val="both"/>
        <w:rPr>
          <w:rFonts w:ascii="Arial" w:hAnsi="Arial" w:cs="Arial"/>
          <w:sz w:val="22"/>
          <w:szCs w:val="22"/>
        </w:rPr>
      </w:pPr>
      <w:r w:rsidRPr="00BD6E17">
        <w:rPr>
          <w:rFonts w:ascii="Arial" w:hAnsi="Arial" w:cs="Arial"/>
          <w:sz w:val="22"/>
          <w:szCs w:val="22"/>
        </w:rPr>
        <w:t xml:space="preserve">Thirty-four states across the country currently allow Sunday sales of distilled spirits. Since 2002, 12 states have modernized their liquor laws by passing legislation allowing Sunday sales. </w:t>
      </w:r>
      <w:smartTag w:uri="urn:schemas-microsoft-com:office:smarttags" w:element="country-region">
        <w:r w:rsidRPr="00BD6E17">
          <w:rPr>
            <w:rFonts w:ascii="Arial" w:hAnsi="Arial" w:cs="Arial"/>
            <w:sz w:val="22"/>
            <w:szCs w:val="22"/>
          </w:rPr>
          <w:t>Georgia</w:t>
        </w:r>
      </w:smartTag>
      <w:r w:rsidRPr="00BD6E17">
        <w:rPr>
          <w:rFonts w:ascii="Arial" w:hAnsi="Arial" w:cs="Arial"/>
          <w:sz w:val="22"/>
          <w:szCs w:val="22"/>
        </w:rPr>
        <w:t xml:space="preserve">, along with </w:t>
      </w:r>
      <w:smartTag w:uri="urn:schemas-microsoft-com:office:smarttags" w:element="State">
        <w:r w:rsidRPr="00BD6E17">
          <w:rPr>
            <w:rFonts w:ascii="Arial" w:hAnsi="Arial" w:cs="Arial"/>
            <w:sz w:val="22"/>
            <w:szCs w:val="22"/>
          </w:rPr>
          <w:t>Connecticut</w:t>
        </w:r>
      </w:smartTag>
      <w:r w:rsidRPr="00BD6E17">
        <w:rPr>
          <w:rFonts w:ascii="Arial" w:hAnsi="Arial" w:cs="Arial"/>
          <w:sz w:val="22"/>
          <w:szCs w:val="22"/>
        </w:rPr>
        <w:t xml:space="preserve"> and </w:t>
      </w:r>
      <w:smartTag w:uri="urn:schemas-microsoft-com:office:smarttags" w:element="State">
        <w:smartTag w:uri="urn:schemas-microsoft-com:office:smarttags" w:element="place">
          <w:r w:rsidRPr="00BD6E17">
            <w:rPr>
              <w:rFonts w:ascii="Arial" w:hAnsi="Arial" w:cs="Arial"/>
              <w:sz w:val="22"/>
              <w:szCs w:val="22"/>
            </w:rPr>
            <w:t>Indiana</w:t>
          </w:r>
        </w:smartTag>
      </w:smartTag>
      <w:r w:rsidRPr="00BD6E17">
        <w:rPr>
          <w:rFonts w:ascii="Arial" w:hAnsi="Arial" w:cs="Arial"/>
          <w:sz w:val="22"/>
          <w:szCs w:val="22"/>
        </w:rPr>
        <w:t>, prohibits Sunday sales of all beverage alcohol despite public sentiment in favor of allowing Sunday sales.</w:t>
      </w:r>
    </w:p>
    <w:p w:rsidR="00CD12B9" w:rsidRPr="00BD6E17" w:rsidRDefault="00CD12B9" w:rsidP="00BD6E17">
      <w:pPr>
        <w:jc w:val="both"/>
        <w:rPr>
          <w:rFonts w:ascii="Arial" w:hAnsi="Arial" w:cs="Arial"/>
          <w:sz w:val="22"/>
          <w:szCs w:val="22"/>
        </w:rPr>
      </w:pPr>
    </w:p>
    <w:p w:rsidR="00CD12B9" w:rsidRPr="00BD6E17" w:rsidRDefault="00CD12B9" w:rsidP="00BD6E17">
      <w:pPr>
        <w:jc w:val="both"/>
        <w:rPr>
          <w:rFonts w:ascii="Arial" w:hAnsi="Arial" w:cs="Arial"/>
          <w:sz w:val="22"/>
          <w:szCs w:val="22"/>
        </w:rPr>
      </w:pPr>
      <w:r w:rsidRPr="00BD6E17">
        <w:rPr>
          <w:rFonts w:ascii="Arial" w:hAnsi="Arial" w:cs="Arial"/>
          <w:sz w:val="22"/>
          <w:szCs w:val="22"/>
        </w:rPr>
        <w:t>"Despite planning ahead, party hosts will inevitably forget something," said David Wojnar, DISCUS VP.  "Repealing the 1930's ban on Sunday sales would provide adult consumers who choose to drink with much-needed convenience."</w:t>
      </w:r>
    </w:p>
    <w:p w:rsidR="00CD12B9" w:rsidRPr="00BD6E17" w:rsidRDefault="00CD12B9" w:rsidP="00BD6E17">
      <w:pPr>
        <w:jc w:val="both"/>
        <w:rPr>
          <w:rFonts w:ascii="Arial" w:hAnsi="Arial" w:cs="Arial"/>
          <w:sz w:val="22"/>
          <w:szCs w:val="22"/>
        </w:rPr>
      </w:pPr>
    </w:p>
    <w:p w:rsidR="000435EF" w:rsidRPr="00310A28" w:rsidRDefault="000435EF" w:rsidP="00BD6E17">
      <w:pPr>
        <w:jc w:val="both"/>
        <w:rPr>
          <w:rFonts w:ascii="Arial" w:hAnsi="Arial" w:cs="Arial"/>
          <w:sz w:val="22"/>
          <w:szCs w:val="22"/>
          <w:lang/>
        </w:rPr>
      </w:pPr>
    </w:p>
    <w:p w:rsidR="000435EF" w:rsidRPr="00310A28" w:rsidRDefault="000435EF" w:rsidP="007127BC">
      <w:pPr>
        <w:rPr>
          <w:rFonts w:ascii="Arial" w:hAnsi="Arial" w:cs="Arial"/>
          <w:sz w:val="22"/>
          <w:szCs w:val="22"/>
          <w:lang/>
        </w:rPr>
      </w:pPr>
    </w:p>
    <w:p w:rsidR="00BD6E17" w:rsidRPr="00310A28" w:rsidRDefault="00BD6E17" w:rsidP="007127BC">
      <w:pPr>
        <w:rPr>
          <w:rFonts w:ascii="Arial" w:hAnsi="Arial" w:cs="Arial"/>
          <w:sz w:val="22"/>
          <w:szCs w:val="22"/>
          <w:lang/>
        </w:rPr>
      </w:pPr>
    </w:p>
    <w:p w:rsidR="00BD6E17" w:rsidRPr="00310A28" w:rsidRDefault="00BD6E17" w:rsidP="007127BC">
      <w:pPr>
        <w:rPr>
          <w:rFonts w:ascii="Arial" w:hAnsi="Arial" w:cs="Arial"/>
          <w:sz w:val="22"/>
          <w:szCs w:val="22"/>
          <w:lang/>
        </w:rPr>
      </w:pPr>
    </w:p>
    <w:p w:rsidR="00BD6E17" w:rsidRPr="00310A28" w:rsidRDefault="00BD6E17" w:rsidP="007127BC">
      <w:pPr>
        <w:rPr>
          <w:rFonts w:ascii="Arial" w:hAnsi="Arial" w:cs="Arial"/>
          <w:sz w:val="22"/>
          <w:szCs w:val="22"/>
          <w:lang/>
        </w:rPr>
      </w:pPr>
    </w:p>
    <w:p w:rsidR="00BD6E17" w:rsidRPr="00310A28" w:rsidRDefault="00BD6E17" w:rsidP="007127BC">
      <w:pPr>
        <w:rPr>
          <w:rFonts w:ascii="Arial" w:hAnsi="Arial" w:cs="Arial"/>
          <w:sz w:val="22"/>
          <w:szCs w:val="22"/>
          <w:lang/>
        </w:rPr>
      </w:pPr>
    </w:p>
    <w:p w:rsidR="00192CF7" w:rsidRPr="00310A28" w:rsidRDefault="00192CF7" w:rsidP="007127BC">
      <w:pPr>
        <w:rPr>
          <w:rFonts w:ascii="Arial" w:hAnsi="Arial" w:cs="Arial"/>
          <w:sz w:val="22"/>
          <w:szCs w:val="22"/>
          <w:lang/>
        </w:rPr>
      </w:pPr>
      <w:r w:rsidRPr="00310A28">
        <w:rPr>
          <w:rFonts w:ascii="Arial" w:hAnsi="Arial" w:cs="Arial"/>
          <w:noProof/>
          <w:sz w:val="22"/>
          <w:szCs w:val="22"/>
        </w:rPr>
        <w:pict>
          <v:shape id="_x0000_s1052" type="#_x0000_t75" style="position:absolute;margin-left:288.65pt;margin-top:0;width:12.95pt;height:21.05pt;z-index:251647488;mso-position-vertical:top" fillcolor="#0c9">
            <v:imagedata r:id="rId14" o:title=""/>
            <w10:wrap type="topAndBottom"/>
          </v:shape>
          <o:OLEObject Type="Embed" ProgID="Photoshop.Image.4" ShapeID="_x0000_s1052" DrawAspect="Content" ObjectID="_1301295740" r:id="rId18"/>
        </w:pict>
      </w:r>
    </w:p>
    <w:p w:rsidR="000435EF" w:rsidRPr="00310A28" w:rsidRDefault="000435EF" w:rsidP="007127BC">
      <w:pPr>
        <w:rPr>
          <w:rFonts w:ascii="Arial" w:hAnsi="Arial" w:cs="Arial"/>
          <w:sz w:val="22"/>
          <w:szCs w:val="22"/>
          <w:lang/>
        </w:rPr>
      </w:pPr>
    </w:p>
    <w:p w:rsidR="000435EF" w:rsidRPr="00B15BCD" w:rsidRDefault="000435EF" w:rsidP="007127BC">
      <w:pPr>
        <w:rPr>
          <w:rFonts w:ascii="Arial" w:hAnsi="Arial" w:cs="Arial"/>
          <w:sz w:val="22"/>
          <w:szCs w:val="22"/>
          <w:lang/>
        </w:rPr>
      </w:pPr>
    </w:p>
    <w:p w:rsidR="000435EF" w:rsidRPr="00B15BCD" w:rsidRDefault="000435EF" w:rsidP="007127BC">
      <w:pPr>
        <w:rPr>
          <w:rFonts w:ascii="Arial" w:hAnsi="Arial" w:cs="Arial"/>
          <w:sz w:val="22"/>
          <w:szCs w:val="22"/>
          <w:lang/>
        </w:rPr>
      </w:pPr>
    </w:p>
    <w:p w:rsidR="00192CF7" w:rsidRPr="00B15BCD" w:rsidRDefault="00192CF7" w:rsidP="007127BC">
      <w:pPr>
        <w:rPr>
          <w:rFonts w:ascii="Arial" w:hAnsi="Arial" w:cs="Arial"/>
          <w:b/>
          <w:lang/>
        </w:rPr>
      </w:pPr>
      <w:bookmarkStart w:id="4" w:name="Four"/>
    </w:p>
    <w:p w:rsidR="007127BC" w:rsidRPr="00BD6E17" w:rsidRDefault="00BD6E17" w:rsidP="007127BC">
      <w:pPr>
        <w:rPr>
          <w:rFonts w:ascii="Arial" w:hAnsi="Arial" w:cs="Arial"/>
          <w:b/>
          <w:lang/>
        </w:rPr>
      </w:pPr>
      <w:r w:rsidRPr="00B15BCD">
        <w:rPr>
          <w:rFonts w:ascii="Arial" w:hAnsi="Arial" w:cs="Arial"/>
          <w:b/>
          <w:lang/>
        </w:rPr>
        <w:t>4</w:t>
      </w:r>
      <w:r w:rsidRPr="00BD6E17">
        <w:rPr>
          <w:rFonts w:ascii="Arial" w:hAnsi="Arial" w:cs="Arial"/>
          <w:b/>
          <w:lang/>
        </w:rPr>
        <w:t xml:space="preserve">.  </w:t>
      </w:r>
      <w:r w:rsidR="007127BC" w:rsidRPr="00BD6E17">
        <w:rPr>
          <w:rFonts w:ascii="Arial" w:hAnsi="Arial" w:cs="Arial"/>
          <w:b/>
          <w:lang/>
        </w:rPr>
        <w:t xml:space="preserve">Copying </w:t>
      </w:r>
      <w:smartTag w:uri="urn:schemas-microsoft-com:office:smarttags" w:element="place">
        <w:smartTag w:uri="urn:schemas-microsoft-com:office:smarttags" w:element="City">
          <w:r w:rsidR="007127BC" w:rsidRPr="00BD6E17">
            <w:rPr>
              <w:rFonts w:ascii="Arial" w:hAnsi="Arial" w:cs="Arial"/>
              <w:b/>
              <w:lang/>
            </w:rPr>
            <w:t>Corona</w:t>
          </w:r>
        </w:smartTag>
      </w:smartTag>
      <w:r w:rsidR="007127BC" w:rsidRPr="00BD6E17">
        <w:rPr>
          <w:rFonts w:ascii="Arial" w:hAnsi="Arial" w:cs="Arial"/>
          <w:b/>
          <w:lang/>
        </w:rPr>
        <w:t>:  Miller, Bud Want Their Fun in the Sun</w:t>
      </w:r>
    </w:p>
    <w:bookmarkEnd w:id="4"/>
    <w:p w:rsidR="007127BC" w:rsidRPr="007127BC" w:rsidRDefault="007127BC" w:rsidP="007127BC">
      <w:pPr>
        <w:rPr>
          <w:rFonts w:ascii="Arial" w:hAnsi="Arial" w:cs="Arial"/>
          <w:sz w:val="22"/>
          <w:szCs w:val="22"/>
          <w:lang/>
        </w:rPr>
      </w:pPr>
      <w:r w:rsidRPr="007127BC">
        <w:rPr>
          <w:rFonts w:ascii="Arial" w:hAnsi="Arial" w:cs="Arial"/>
          <w:sz w:val="22"/>
          <w:szCs w:val="22"/>
          <w:lang/>
        </w:rPr>
        <w:t xml:space="preserve">By Jeremy Mullman – </w:t>
      </w:r>
      <w:r w:rsidRPr="007127BC">
        <w:rPr>
          <w:rFonts w:ascii="Arial" w:hAnsi="Arial" w:cs="Arial"/>
          <w:i/>
          <w:sz w:val="22"/>
          <w:szCs w:val="22"/>
          <w:lang/>
        </w:rPr>
        <w:t>AdAge</w:t>
      </w:r>
    </w:p>
    <w:p w:rsidR="007127BC" w:rsidRPr="007127BC" w:rsidRDefault="007127BC" w:rsidP="007127BC">
      <w:pPr>
        <w:rPr>
          <w:rFonts w:ascii="Arial" w:hAnsi="Arial" w:cs="Arial"/>
          <w:sz w:val="22"/>
          <w:szCs w:val="22"/>
          <w:lang/>
        </w:rPr>
      </w:pPr>
      <w:r w:rsidRPr="007127BC">
        <w:rPr>
          <w:rFonts w:ascii="Arial" w:hAnsi="Arial" w:cs="Arial"/>
          <w:sz w:val="22"/>
          <w:szCs w:val="22"/>
          <w:lang/>
        </w:rPr>
        <w:t>January 29, 2007</w:t>
      </w:r>
    </w:p>
    <w:p w:rsidR="007127BC" w:rsidRDefault="007127BC" w:rsidP="007E6F21">
      <w:pPr>
        <w:pStyle w:val="byline2"/>
        <w:spacing w:line="360" w:lineRule="atLeast"/>
        <w:rPr>
          <w:rFonts w:ascii="Verdana" w:hAnsi="Verdana"/>
          <w:sz w:val="21"/>
          <w:szCs w:val="21"/>
          <w:lang/>
        </w:rPr>
      </w:pPr>
    </w:p>
    <w:p w:rsidR="007127BC" w:rsidRPr="007127BC" w:rsidRDefault="007127BC" w:rsidP="007E6F21">
      <w:pPr>
        <w:pStyle w:val="byline2"/>
        <w:spacing w:line="360" w:lineRule="atLeast"/>
        <w:rPr>
          <w:rFonts w:ascii="Verdana" w:hAnsi="Verdana"/>
          <w:b/>
          <w:color w:val="800000"/>
          <w:sz w:val="21"/>
          <w:szCs w:val="21"/>
          <w:lang/>
        </w:rPr>
      </w:pPr>
      <w:r w:rsidRPr="007127BC">
        <w:rPr>
          <w:rFonts w:ascii="Verdana" w:hAnsi="Verdana"/>
          <w:b/>
          <w:color w:val="800000"/>
          <w:sz w:val="21"/>
          <w:szCs w:val="21"/>
          <w:lang/>
        </w:rPr>
        <w:t>Import’s Double-Digit Growth Scares up Miller Chill and Chelada Launches</w:t>
      </w:r>
    </w:p>
    <w:p w:rsidR="007127BC" w:rsidRDefault="007127BC" w:rsidP="007E6F21">
      <w:pPr>
        <w:pStyle w:val="byline2"/>
        <w:spacing w:line="360" w:lineRule="atLeast"/>
        <w:rPr>
          <w:rFonts w:ascii="Verdana" w:hAnsi="Verdana"/>
          <w:sz w:val="21"/>
          <w:szCs w:val="21"/>
          <w:lang/>
        </w:rPr>
      </w:pPr>
    </w:p>
    <w:p w:rsidR="007E6F21" w:rsidRPr="007127BC" w:rsidRDefault="007E6F21" w:rsidP="007E6F21">
      <w:pPr>
        <w:spacing w:line="360" w:lineRule="atLeast"/>
        <w:rPr>
          <w:rFonts w:ascii="Arial" w:hAnsi="Arial" w:cs="Arial"/>
          <w:color w:val="666666"/>
          <w:sz w:val="22"/>
          <w:szCs w:val="22"/>
          <w:lang/>
        </w:rPr>
      </w:pPr>
      <w:smartTag w:uri="urn:schemas-microsoft-com:office:smarttags" w:element="City">
        <w:r w:rsidRPr="007127BC">
          <w:rPr>
            <w:rFonts w:ascii="Arial" w:hAnsi="Arial" w:cs="Arial"/>
            <w:sz w:val="22"/>
            <w:szCs w:val="22"/>
            <w:lang/>
          </w:rPr>
          <w:t>CHICAGO</w:t>
        </w:r>
      </w:smartTag>
      <w:r w:rsidRPr="007127BC">
        <w:rPr>
          <w:rFonts w:ascii="Arial" w:hAnsi="Arial" w:cs="Arial"/>
          <w:sz w:val="22"/>
          <w:szCs w:val="22"/>
          <w:lang/>
        </w:rPr>
        <w:t xml:space="preserve"> (AdAge.com) -- Call them the </w:t>
      </w:r>
      <w:smartTag w:uri="urn:schemas-microsoft-com:office:smarttags" w:element="City">
        <w:r w:rsidRPr="007127BC">
          <w:rPr>
            <w:rFonts w:ascii="Arial" w:hAnsi="Arial" w:cs="Arial"/>
            <w:sz w:val="22"/>
            <w:szCs w:val="22"/>
            <w:lang/>
          </w:rPr>
          <w:t>Corona</w:t>
        </w:r>
      </w:smartTag>
      <w:r w:rsidRPr="007127BC">
        <w:rPr>
          <w:rFonts w:ascii="Arial" w:hAnsi="Arial" w:cs="Arial"/>
          <w:sz w:val="22"/>
          <w:szCs w:val="22"/>
          <w:lang/>
        </w:rPr>
        <w:t xml:space="preserve"> killers -- or, perhaps more appropriately, the </w:t>
      </w:r>
      <w:smartTag w:uri="urn:schemas-microsoft-com:office:smarttags" w:element="City">
        <w:smartTag w:uri="urn:schemas-microsoft-com:office:smarttags" w:element="place">
          <w:r w:rsidRPr="007127BC">
            <w:rPr>
              <w:rFonts w:ascii="Arial" w:hAnsi="Arial" w:cs="Arial"/>
              <w:sz w:val="22"/>
              <w:szCs w:val="22"/>
              <w:lang/>
            </w:rPr>
            <w:t>Corona</w:t>
          </w:r>
        </w:smartTag>
      </w:smartTag>
      <w:r w:rsidRPr="007127BC">
        <w:rPr>
          <w:rFonts w:ascii="Arial" w:hAnsi="Arial" w:cs="Arial"/>
          <w:sz w:val="22"/>
          <w:szCs w:val="22"/>
          <w:lang/>
        </w:rPr>
        <w:t xml:space="preserve"> coattail-riders</w:t>
      </w:r>
      <w:r w:rsidRPr="007127BC">
        <w:rPr>
          <w:rFonts w:ascii="Arial" w:hAnsi="Arial" w:cs="Arial"/>
          <w:color w:val="666666"/>
          <w:sz w:val="22"/>
          <w:szCs w:val="22"/>
          <w:lang/>
        </w:rPr>
        <w:t xml:space="preserve">. </w:t>
      </w:r>
    </w:p>
    <w:p w:rsidR="007E6F21" w:rsidRPr="007127BC" w:rsidRDefault="007E6F21" w:rsidP="007E6F21">
      <w:pPr>
        <w:spacing w:line="360" w:lineRule="atLeast"/>
        <w:rPr>
          <w:rFonts w:ascii="Arial" w:hAnsi="Arial" w:cs="Arial"/>
          <w:color w:val="666666"/>
          <w:sz w:val="22"/>
          <w:szCs w:val="22"/>
          <w:lang/>
        </w:rPr>
      </w:pPr>
      <w:r w:rsidRPr="007127BC">
        <w:rPr>
          <w:rFonts w:ascii="Arial" w:hAnsi="Arial" w:cs="Arial"/>
          <w:color w:val="666666"/>
          <w:sz w:val="22"/>
          <w:szCs w:val="22"/>
          <w:lang/>
        </w:rPr>
        <w:pict>
          <v:shape id="_x0000_i1034" type="#_x0000_t75" alt="Anheuser-Busch's Land Shark Lager, produced in partnership with musician Jimmy Buffet, hopes to challenge Corona's hold on the 'vacation' beer-drinking market." style="width:135pt;height:101.25pt">
            <v:imagedata r:id="rId19" r:href="rId20"/>
          </v:shape>
        </w:pict>
      </w:r>
    </w:p>
    <w:p w:rsidR="007127BC" w:rsidRPr="007127BC" w:rsidRDefault="007E6F21" w:rsidP="007E6F21">
      <w:pPr>
        <w:spacing w:line="360" w:lineRule="atLeast"/>
        <w:rPr>
          <w:rFonts w:ascii="Arial" w:hAnsi="Arial" w:cs="Arial"/>
          <w:b/>
          <w:sz w:val="18"/>
          <w:szCs w:val="18"/>
          <w:lang/>
        </w:rPr>
      </w:pPr>
      <w:r w:rsidRPr="007127BC">
        <w:rPr>
          <w:rFonts w:ascii="Arial" w:hAnsi="Arial" w:cs="Arial"/>
          <w:b/>
          <w:sz w:val="18"/>
          <w:szCs w:val="18"/>
          <w:lang/>
        </w:rPr>
        <w:t xml:space="preserve">Anheuser-Busch's Land Shark Lager, </w:t>
      </w:r>
    </w:p>
    <w:p w:rsidR="007127BC" w:rsidRPr="007127BC" w:rsidRDefault="007E6F21" w:rsidP="007E6F21">
      <w:pPr>
        <w:spacing w:line="360" w:lineRule="atLeast"/>
        <w:rPr>
          <w:rFonts w:ascii="Arial" w:hAnsi="Arial" w:cs="Arial"/>
          <w:b/>
          <w:sz w:val="18"/>
          <w:szCs w:val="18"/>
          <w:lang/>
        </w:rPr>
      </w:pPr>
      <w:proofErr w:type="gramStart"/>
      <w:r w:rsidRPr="007127BC">
        <w:rPr>
          <w:rFonts w:ascii="Arial" w:hAnsi="Arial" w:cs="Arial"/>
          <w:b/>
          <w:sz w:val="18"/>
          <w:szCs w:val="18"/>
          <w:lang/>
        </w:rPr>
        <w:t>produced</w:t>
      </w:r>
      <w:proofErr w:type="gramEnd"/>
      <w:r w:rsidRPr="007127BC">
        <w:rPr>
          <w:rFonts w:ascii="Arial" w:hAnsi="Arial" w:cs="Arial"/>
          <w:b/>
          <w:sz w:val="18"/>
          <w:szCs w:val="18"/>
          <w:lang/>
        </w:rPr>
        <w:t xml:space="preserve"> in partnership with musician </w:t>
      </w:r>
    </w:p>
    <w:p w:rsidR="007127BC" w:rsidRDefault="007E6F21" w:rsidP="007E6F21">
      <w:pPr>
        <w:spacing w:line="360" w:lineRule="atLeast"/>
        <w:rPr>
          <w:rFonts w:ascii="Arial" w:hAnsi="Arial" w:cs="Arial"/>
          <w:b/>
          <w:sz w:val="18"/>
          <w:szCs w:val="18"/>
          <w:lang/>
        </w:rPr>
      </w:pPr>
      <w:r w:rsidRPr="007127BC">
        <w:rPr>
          <w:rFonts w:ascii="Arial" w:hAnsi="Arial" w:cs="Arial"/>
          <w:b/>
          <w:sz w:val="18"/>
          <w:szCs w:val="18"/>
          <w:lang/>
        </w:rPr>
        <w:t xml:space="preserve">Jimmy Buffet, hopes to challenge </w:t>
      </w:r>
      <w:smartTag w:uri="urn:schemas-microsoft-com:office:smarttags" w:element="place">
        <w:smartTag w:uri="urn:schemas-microsoft-com:office:smarttags" w:element="City">
          <w:r w:rsidRPr="007127BC">
            <w:rPr>
              <w:rFonts w:ascii="Arial" w:hAnsi="Arial" w:cs="Arial"/>
              <w:b/>
              <w:sz w:val="18"/>
              <w:szCs w:val="18"/>
              <w:lang/>
            </w:rPr>
            <w:t>Corona</w:t>
          </w:r>
        </w:smartTag>
      </w:smartTag>
      <w:r w:rsidRPr="007127BC">
        <w:rPr>
          <w:rFonts w:ascii="Arial" w:hAnsi="Arial" w:cs="Arial"/>
          <w:b/>
          <w:sz w:val="18"/>
          <w:szCs w:val="18"/>
          <w:lang/>
        </w:rPr>
        <w:t>'s</w:t>
      </w:r>
    </w:p>
    <w:p w:rsidR="007E6F21" w:rsidRDefault="007E6F21" w:rsidP="007E6F21">
      <w:pPr>
        <w:spacing w:line="360" w:lineRule="atLeast"/>
        <w:rPr>
          <w:rFonts w:ascii="Arial" w:hAnsi="Arial" w:cs="Arial"/>
          <w:b/>
          <w:sz w:val="18"/>
          <w:szCs w:val="18"/>
          <w:lang/>
        </w:rPr>
      </w:pPr>
      <w:r w:rsidRPr="007127BC">
        <w:rPr>
          <w:rFonts w:ascii="Arial" w:hAnsi="Arial" w:cs="Arial"/>
          <w:b/>
          <w:sz w:val="18"/>
          <w:szCs w:val="18"/>
          <w:lang/>
        </w:rPr>
        <w:t xml:space="preserve"> </w:t>
      </w:r>
      <w:proofErr w:type="gramStart"/>
      <w:r w:rsidRPr="007127BC">
        <w:rPr>
          <w:rFonts w:ascii="Arial" w:hAnsi="Arial" w:cs="Arial"/>
          <w:b/>
          <w:sz w:val="18"/>
          <w:szCs w:val="18"/>
          <w:lang/>
        </w:rPr>
        <w:t>hold</w:t>
      </w:r>
      <w:proofErr w:type="gramEnd"/>
      <w:r w:rsidRPr="007127BC">
        <w:rPr>
          <w:rFonts w:ascii="Arial" w:hAnsi="Arial" w:cs="Arial"/>
          <w:b/>
          <w:sz w:val="18"/>
          <w:szCs w:val="18"/>
          <w:lang/>
        </w:rPr>
        <w:t xml:space="preserve"> on the 'vacation' beer-drinking market. </w:t>
      </w:r>
    </w:p>
    <w:p w:rsidR="007127BC" w:rsidRPr="007127BC" w:rsidRDefault="007127BC" w:rsidP="007E6F21">
      <w:pPr>
        <w:spacing w:line="360" w:lineRule="atLeast"/>
        <w:rPr>
          <w:rFonts w:ascii="Arial" w:hAnsi="Arial" w:cs="Arial"/>
          <w:b/>
          <w:sz w:val="18"/>
          <w:szCs w:val="18"/>
          <w:lang/>
        </w:rPr>
      </w:pPr>
    </w:p>
    <w:p w:rsidR="007127BC" w:rsidRDefault="007E6F21" w:rsidP="007127BC">
      <w:pPr>
        <w:pStyle w:val="NormalWeb"/>
        <w:jc w:val="both"/>
        <w:rPr>
          <w:rFonts w:ascii="Arial" w:hAnsi="Arial" w:cs="Arial"/>
          <w:b/>
          <w:bCs/>
          <w:sz w:val="22"/>
          <w:szCs w:val="22"/>
          <w:lang/>
        </w:rPr>
      </w:pPr>
      <w:r w:rsidRPr="007127BC">
        <w:rPr>
          <w:rFonts w:ascii="Arial" w:hAnsi="Arial" w:cs="Arial"/>
          <w:b/>
          <w:bCs/>
          <w:sz w:val="22"/>
          <w:szCs w:val="22"/>
          <w:lang/>
        </w:rPr>
        <w:t>'Vacation in a bottle'</w:t>
      </w:r>
    </w:p>
    <w:p w:rsidR="007127BC" w:rsidRDefault="007E6F21" w:rsidP="007127BC">
      <w:pPr>
        <w:pStyle w:val="NormalWeb"/>
        <w:jc w:val="both"/>
        <w:rPr>
          <w:rFonts w:ascii="Arial" w:hAnsi="Arial" w:cs="Arial"/>
          <w:sz w:val="22"/>
          <w:szCs w:val="22"/>
          <w:lang/>
        </w:rPr>
      </w:pPr>
      <w:r w:rsidRPr="007127BC">
        <w:rPr>
          <w:rFonts w:ascii="Arial" w:hAnsi="Arial" w:cs="Arial"/>
          <w:sz w:val="22"/>
          <w:szCs w:val="22"/>
          <w:lang/>
        </w:rPr>
        <w:t>Having spent the better part of the past decade trying -- and failing -- to find an answer to the fast-growth phenomenon that is Corona Extra, Miller and Anheuser-Busch are taking another shot.</w:t>
      </w:r>
    </w:p>
    <w:p w:rsidR="007127BC" w:rsidRDefault="007E6F21" w:rsidP="007127BC">
      <w:pPr>
        <w:pStyle w:val="NormalWeb"/>
        <w:jc w:val="both"/>
        <w:rPr>
          <w:rFonts w:ascii="Arial" w:hAnsi="Arial" w:cs="Arial"/>
          <w:sz w:val="22"/>
          <w:szCs w:val="22"/>
          <w:lang/>
        </w:rPr>
      </w:pPr>
      <w:r w:rsidRPr="007127BC">
        <w:rPr>
          <w:rFonts w:ascii="Arial" w:hAnsi="Arial" w:cs="Arial"/>
          <w:sz w:val="22"/>
          <w:szCs w:val="22"/>
          <w:lang/>
        </w:rPr>
        <w:t xml:space="preserve">Undeterred by flashbacks to Azteca, Tequiza, Rio Cristal and Presidente, or the fact that </w:t>
      </w:r>
      <w:smartTag w:uri="urn:schemas-microsoft-com:office:smarttags" w:element="City">
        <w:smartTag w:uri="urn:schemas-microsoft-com:office:smarttags" w:element="place">
          <w:r w:rsidRPr="007127BC">
            <w:rPr>
              <w:rFonts w:ascii="Arial" w:hAnsi="Arial" w:cs="Arial"/>
              <w:sz w:val="22"/>
              <w:szCs w:val="22"/>
              <w:lang/>
            </w:rPr>
            <w:t>Corona</w:t>
          </w:r>
        </w:smartTag>
      </w:smartTag>
      <w:r w:rsidRPr="007127BC">
        <w:rPr>
          <w:rFonts w:ascii="Arial" w:hAnsi="Arial" w:cs="Arial"/>
          <w:sz w:val="22"/>
          <w:szCs w:val="22"/>
          <w:lang/>
        </w:rPr>
        <w:t xml:space="preserve"> has -- as the "vacation in a bottle" -- arguably the strongest positioning in the market, the two giants are testing offerings: Miller Chill and Land Shark Lager and Chelada from A-B. </w:t>
      </w:r>
    </w:p>
    <w:p w:rsidR="007127BC" w:rsidRDefault="007E6F21" w:rsidP="007127BC">
      <w:pPr>
        <w:pStyle w:val="NormalWeb"/>
        <w:jc w:val="both"/>
        <w:rPr>
          <w:rFonts w:ascii="Arial" w:hAnsi="Arial" w:cs="Arial"/>
          <w:sz w:val="22"/>
          <w:szCs w:val="22"/>
          <w:lang/>
        </w:rPr>
      </w:pPr>
      <w:r w:rsidRPr="007127BC">
        <w:rPr>
          <w:rFonts w:ascii="Arial" w:hAnsi="Arial" w:cs="Arial"/>
          <w:sz w:val="22"/>
          <w:szCs w:val="22"/>
          <w:lang/>
        </w:rPr>
        <w:t xml:space="preserve">It's no surprise the big guys want to go after the upstart import. Between 2003 and 2005, </w:t>
      </w:r>
      <w:smartTag w:uri="urn:schemas-microsoft-com:office:smarttags" w:element="City">
        <w:smartTag w:uri="urn:schemas-microsoft-com:office:smarttags" w:element="place">
          <w:r w:rsidRPr="007127BC">
            <w:rPr>
              <w:rFonts w:ascii="Arial" w:hAnsi="Arial" w:cs="Arial"/>
              <w:sz w:val="22"/>
              <w:szCs w:val="22"/>
              <w:lang/>
            </w:rPr>
            <w:t>Corona</w:t>
          </w:r>
        </w:smartTag>
      </w:smartTag>
      <w:r w:rsidRPr="007127BC">
        <w:rPr>
          <w:rFonts w:ascii="Arial" w:hAnsi="Arial" w:cs="Arial"/>
          <w:sz w:val="22"/>
          <w:szCs w:val="22"/>
          <w:lang/>
        </w:rPr>
        <w:t xml:space="preserve">'s shipments grew 10.5%, while A-B flagship Bud Light was flat, and its No. 2 brand, Budweiser, fell 7.4%, according to </w:t>
      </w:r>
      <w:r w:rsidRPr="007127BC">
        <w:rPr>
          <w:rFonts w:ascii="Arial" w:hAnsi="Arial" w:cs="Arial"/>
          <w:i/>
          <w:iCs/>
          <w:sz w:val="22"/>
          <w:szCs w:val="22"/>
          <w:lang/>
        </w:rPr>
        <w:t>Beer Marketers' Insights</w:t>
      </w:r>
      <w:r w:rsidRPr="007127BC">
        <w:rPr>
          <w:rFonts w:ascii="Arial" w:hAnsi="Arial" w:cs="Arial"/>
          <w:sz w:val="22"/>
          <w:szCs w:val="22"/>
          <w:lang/>
        </w:rPr>
        <w:t xml:space="preserve">. Shipments of Miller Lite rose 3.1% during that period but fell in the low-single digits during 2006. </w:t>
      </w:r>
      <w:smartTag w:uri="urn:schemas-microsoft-com:office:smarttags" w:element="place">
        <w:smartTag w:uri="urn:schemas-microsoft-com:office:smarttags" w:element="City">
          <w:r w:rsidRPr="007127BC">
            <w:rPr>
              <w:rFonts w:ascii="Arial" w:hAnsi="Arial" w:cs="Arial"/>
              <w:sz w:val="22"/>
              <w:szCs w:val="22"/>
              <w:lang/>
            </w:rPr>
            <w:t>Corona</w:t>
          </w:r>
        </w:smartTag>
      </w:smartTag>
      <w:r w:rsidRPr="007127BC">
        <w:rPr>
          <w:rFonts w:ascii="Arial" w:hAnsi="Arial" w:cs="Arial"/>
          <w:sz w:val="22"/>
          <w:szCs w:val="22"/>
          <w:lang/>
        </w:rPr>
        <w:t>'s growth, on the other hand, continued in '06, though its momentum was slowed by a sharp price hike that's since been rescinded.</w:t>
      </w:r>
    </w:p>
    <w:p w:rsidR="007127BC" w:rsidRDefault="007E6F21" w:rsidP="007127BC">
      <w:pPr>
        <w:pStyle w:val="NormalWeb"/>
        <w:jc w:val="both"/>
        <w:rPr>
          <w:rFonts w:ascii="Arial" w:hAnsi="Arial" w:cs="Arial"/>
          <w:b/>
          <w:bCs/>
          <w:sz w:val="22"/>
          <w:szCs w:val="22"/>
          <w:lang/>
        </w:rPr>
      </w:pPr>
      <w:r w:rsidRPr="007127BC">
        <w:rPr>
          <w:rFonts w:ascii="Arial" w:hAnsi="Arial" w:cs="Arial"/>
          <w:sz w:val="22"/>
          <w:szCs w:val="22"/>
          <w:lang/>
        </w:rPr>
        <w:t xml:space="preserve"> </w:t>
      </w:r>
      <w:r w:rsidRPr="007127BC">
        <w:rPr>
          <w:rFonts w:ascii="Arial" w:hAnsi="Arial" w:cs="Arial"/>
          <w:b/>
          <w:bCs/>
          <w:sz w:val="22"/>
          <w:szCs w:val="22"/>
          <w:lang/>
        </w:rPr>
        <w:t>Miller Chill</w:t>
      </w:r>
    </w:p>
    <w:p w:rsidR="007127BC" w:rsidRDefault="007E6F21" w:rsidP="007127BC">
      <w:pPr>
        <w:pStyle w:val="NormalWeb"/>
        <w:jc w:val="both"/>
        <w:rPr>
          <w:rFonts w:ascii="Arial" w:hAnsi="Arial" w:cs="Arial"/>
          <w:sz w:val="22"/>
          <w:szCs w:val="22"/>
          <w:lang/>
        </w:rPr>
      </w:pPr>
      <w:r w:rsidRPr="007127BC">
        <w:rPr>
          <w:rFonts w:ascii="Arial" w:hAnsi="Arial" w:cs="Arial"/>
          <w:sz w:val="22"/>
          <w:szCs w:val="22"/>
          <w:lang/>
        </w:rPr>
        <w:t xml:space="preserve">Miller Brewing Co.'s offering, Miller Chill, may be the most ambitious of the launches; it will come already infused with lime and salt. A Miller Chill label filed with the U.S. Alcohol and Tobacco Tax and Trade Bureau features the familiar script Miller logo backed by a series of Aztecan patterns and the word "Chill" in large lettering vaguely reminiscent of </w:t>
      </w:r>
      <w:smartTag w:uri="urn:schemas-microsoft-com:office:smarttags" w:element="place">
        <w:smartTag w:uri="urn:schemas-microsoft-com:office:smarttags" w:element="City">
          <w:r w:rsidRPr="007127BC">
            <w:rPr>
              <w:rFonts w:ascii="Arial" w:hAnsi="Arial" w:cs="Arial"/>
              <w:sz w:val="22"/>
              <w:szCs w:val="22"/>
              <w:lang/>
            </w:rPr>
            <w:t>Corona</w:t>
          </w:r>
        </w:smartTag>
      </w:smartTag>
      <w:r w:rsidRPr="007127BC">
        <w:rPr>
          <w:rFonts w:ascii="Arial" w:hAnsi="Arial" w:cs="Arial"/>
          <w:sz w:val="22"/>
          <w:szCs w:val="22"/>
          <w:lang/>
        </w:rPr>
        <w:t xml:space="preserve">'s signature typeface. </w:t>
      </w:r>
    </w:p>
    <w:p w:rsidR="007127BC" w:rsidRDefault="007E6F21" w:rsidP="007127BC">
      <w:pPr>
        <w:pStyle w:val="NormalWeb"/>
        <w:jc w:val="both"/>
        <w:rPr>
          <w:rFonts w:ascii="Arial" w:hAnsi="Arial" w:cs="Arial"/>
          <w:sz w:val="22"/>
          <w:szCs w:val="22"/>
          <w:lang/>
        </w:rPr>
      </w:pPr>
      <w:r w:rsidRPr="007127BC">
        <w:rPr>
          <w:rFonts w:ascii="Arial" w:hAnsi="Arial" w:cs="Arial"/>
          <w:sz w:val="22"/>
          <w:szCs w:val="22"/>
          <w:lang/>
        </w:rPr>
        <w:t xml:space="preserve">In an unusual move for Miller, the launch -- set for </w:t>
      </w:r>
      <w:smartTag w:uri="urn:schemas-microsoft-com:office:smarttags" w:element="State">
        <w:r w:rsidRPr="007127BC">
          <w:rPr>
            <w:rFonts w:ascii="Arial" w:hAnsi="Arial" w:cs="Arial"/>
            <w:sz w:val="22"/>
            <w:szCs w:val="22"/>
            <w:lang/>
          </w:rPr>
          <w:t>Arizona</w:t>
        </w:r>
      </w:smartTag>
      <w:r w:rsidRPr="007127BC">
        <w:rPr>
          <w:rFonts w:ascii="Arial" w:hAnsi="Arial" w:cs="Arial"/>
          <w:sz w:val="22"/>
          <w:szCs w:val="22"/>
          <w:lang/>
        </w:rPr>
        <w:t xml:space="preserve">, </w:t>
      </w:r>
      <w:smartTag w:uri="urn:schemas-microsoft-com:office:smarttags" w:element="State">
        <w:r w:rsidRPr="007127BC">
          <w:rPr>
            <w:rFonts w:ascii="Arial" w:hAnsi="Arial" w:cs="Arial"/>
            <w:sz w:val="22"/>
            <w:szCs w:val="22"/>
            <w:lang/>
          </w:rPr>
          <w:t>New Mexico</w:t>
        </w:r>
      </w:smartTag>
      <w:r w:rsidRPr="007127BC">
        <w:rPr>
          <w:rFonts w:ascii="Arial" w:hAnsi="Arial" w:cs="Arial"/>
          <w:sz w:val="22"/>
          <w:szCs w:val="22"/>
          <w:lang/>
        </w:rPr>
        <w:t xml:space="preserve">, </w:t>
      </w:r>
      <w:smartTag w:uri="urn:schemas-microsoft-com:office:smarttags" w:element="State">
        <w:r w:rsidRPr="007127BC">
          <w:rPr>
            <w:rFonts w:ascii="Arial" w:hAnsi="Arial" w:cs="Arial"/>
            <w:sz w:val="22"/>
            <w:szCs w:val="22"/>
            <w:lang/>
          </w:rPr>
          <w:t>Florida</w:t>
        </w:r>
      </w:smartTag>
      <w:r w:rsidRPr="007127BC">
        <w:rPr>
          <w:rFonts w:ascii="Arial" w:hAnsi="Arial" w:cs="Arial"/>
          <w:sz w:val="22"/>
          <w:szCs w:val="22"/>
          <w:lang/>
        </w:rPr>
        <w:t xml:space="preserve">, </w:t>
      </w:r>
      <w:smartTag w:uri="urn:schemas-microsoft-com:office:smarttags" w:element="City">
        <w:r w:rsidRPr="007127BC">
          <w:rPr>
            <w:rFonts w:ascii="Arial" w:hAnsi="Arial" w:cs="Arial"/>
            <w:sz w:val="22"/>
            <w:szCs w:val="22"/>
            <w:lang/>
          </w:rPr>
          <w:t>San Diego</w:t>
        </w:r>
      </w:smartTag>
      <w:r w:rsidRPr="007127BC">
        <w:rPr>
          <w:rFonts w:ascii="Arial" w:hAnsi="Arial" w:cs="Arial"/>
          <w:sz w:val="22"/>
          <w:szCs w:val="22"/>
          <w:lang/>
        </w:rPr>
        <w:t xml:space="preserve"> and </w:t>
      </w:r>
      <w:smartTag w:uri="urn:schemas-microsoft-com:office:smarttags" w:element="State">
        <w:r w:rsidRPr="007127BC">
          <w:rPr>
            <w:rFonts w:ascii="Arial" w:hAnsi="Arial" w:cs="Arial"/>
            <w:sz w:val="22"/>
            <w:szCs w:val="22"/>
            <w:lang/>
          </w:rPr>
          <w:t>Texas</w:t>
        </w:r>
      </w:smartTag>
      <w:r w:rsidRPr="007127BC">
        <w:rPr>
          <w:rFonts w:ascii="Arial" w:hAnsi="Arial" w:cs="Arial"/>
          <w:sz w:val="22"/>
          <w:szCs w:val="22"/>
          <w:lang/>
        </w:rPr>
        <w:t xml:space="preserve"> -- will be backed by a local TV campaign produced for Miller by Y&amp;R, </w:t>
      </w:r>
      <w:smartTag w:uri="urn:schemas-microsoft-com:office:smarttags" w:element="place">
        <w:smartTag w:uri="urn:schemas-microsoft-com:office:smarttags" w:element="City">
          <w:r w:rsidRPr="007127BC">
            <w:rPr>
              <w:rFonts w:ascii="Arial" w:hAnsi="Arial" w:cs="Arial"/>
              <w:sz w:val="22"/>
              <w:szCs w:val="22"/>
              <w:lang/>
            </w:rPr>
            <w:t>Chicago</w:t>
          </w:r>
        </w:smartTag>
      </w:smartTag>
      <w:r w:rsidRPr="007127BC">
        <w:rPr>
          <w:rFonts w:ascii="Arial" w:hAnsi="Arial" w:cs="Arial"/>
          <w:sz w:val="22"/>
          <w:szCs w:val="22"/>
          <w:lang/>
        </w:rPr>
        <w:t xml:space="preserve">, </w:t>
      </w:r>
      <w:proofErr w:type="gramStart"/>
      <w:r w:rsidRPr="007127BC">
        <w:rPr>
          <w:rFonts w:ascii="Arial" w:hAnsi="Arial" w:cs="Arial"/>
          <w:sz w:val="22"/>
          <w:szCs w:val="22"/>
          <w:lang/>
        </w:rPr>
        <w:t>the</w:t>
      </w:r>
      <w:proofErr w:type="gramEnd"/>
      <w:r w:rsidRPr="007127BC">
        <w:rPr>
          <w:rFonts w:ascii="Arial" w:hAnsi="Arial" w:cs="Arial"/>
          <w:sz w:val="22"/>
          <w:szCs w:val="22"/>
          <w:lang/>
        </w:rPr>
        <w:t xml:space="preserve"> agency of record for Miller Genuine Draft.</w:t>
      </w:r>
    </w:p>
    <w:p w:rsidR="007127BC" w:rsidRDefault="007127BC" w:rsidP="007127BC">
      <w:pPr>
        <w:pStyle w:val="NormalWeb"/>
        <w:jc w:val="both"/>
        <w:rPr>
          <w:rFonts w:ascii="Arial" w:hAnsi="Arial" w:cs="Arial"/>
          <w:sz w:val="22"/>
          <w:szCs w:val="22"/>
          <w:lang/>
        </w:rPr>
      </w:pPr>
      <w:r>
        <w:rPr>
          <w:rFonts w:ascii="Arial" w:hAnsi="Arial" w:cs="Arial"/>
          <w:sz w:val="22"/>
          <w:szCs w:val="22"/>
          <w:lang/>
        </w:rPr>
        <w:t xml:space="preserve"> </w:t>
      </w:r>
      <w:r w:rsidR="007E6F21" w:rsidRPr="007127BC">
        <w:rPr>
          <w:rFonts w:ascii="Arial" w:hAnsi="Arial" w:cs="Arial"/>
          <w:sz w:val="22"/>
          <w:szCs w:val="22"/>
          <w:lang/>
        </w:rPr>
        <w:t xml:space="preserve">"We've been growing at about 17% for the last 15 years, so it's not surprising people take notice and launch their own brands," said a spokesman for Crown Imports, which imports Corona. "But we find that consumers prefer an original, authentic brand." Its ad agency was similarly unfazed. "It seems like the big guys come out with these novelty beers once a year in a desperate attempt to rejuvenate the category," said Peter Krivkovich, CEO of Cramer-Krasselt, which has a longtime relationship with </w:t>
      </w:r>
      <w:smartTag w:uri="urn:schemas-microsoft-com:office:smarttags" w:element="City">
        <w:smartTag w:uri="urn:schemas-microsoft-com:office:smarttags" w:element="place">
          <w:r w:rsidR="007E6F21" w:rsidRPr="007127BC">
            <w:rPr>
              <w:rFonts w:ascii="Arial" w:hAnsi="Arial" w:cs="Arial"/>
              <w:sz w:val="22"/>
              <w:szCs w:val="22"/>
              <w:lang/>
            </w:rPr>
            <w:t>Corona</w:t>
          </w:r>
        </w:smartTag>
      </w:smartTag>
      <w:r w:rsidR="007E6F21" w:rsidRPr="007127BC">
        <w:rPr>
          <w:rFonts w:ascii="Arial" w:hAnsi="Arial" w:cs="Arial"/>
          <w:sz w:val="22"/>
          <w:szCs w:val="22"/>
          <w:lang/>
        </w:rPr>
        <w:t xml:space="preserve">. "But it's a formulation, and people see right through it." </w:t>
      </w:r>
    </w:p>
    <w:p w:rsidR="007127BC" w:rsidRDefault="007E6F21" w:rsidP="007127BC">
      <w:pPr>
        <w:pStyle w:val="NormalWeb"/>
        <w:jc w:val="both"/>
        <w:rPr>
          <w:rFonts w:ascii="Arial" w:hAnsi="Arial" w:cs="Arial"/>
          <w:b/>
          <w:bCs/>
          <w:sz w:val="22"/>
          <w:szCs w:val="22"/>
          <w:lang/>
        </w:rPr>
      </w:pPr>
      <w:r w:rsidRPr="007127BC">
        <w:rPr>
          <w:rFonts w:ascii="Arial" w:hAnsi="Arial" w:cs="Arial"/>
          <w:b/>
          <w:bCs/>
          <w:sz w:val="22"/>
          <w:szCs w:val="22"/>
          <w:lang/>
        </w:rPr>
        <w:t>Not an imitation?</w:t>
      </w:r>
    </w:p>
    <w:p w:rsidR="007127BC" w:rsidRDefault="007E6F21" w:rsidP="007127BC">
      <w:pPr>
        <w:pStyle w:val="NormalWeb"/>
        <w:jc w:val="both"/>
        <w:rPr>
          <w:rFonts w:ascii="Arial" w:hAnsi="Arial" w:cs="Arial"/>
          <w:sz w:val="22"/>
          <w:szCs w:val="22"/>
          <w:lang/>
        </w:rPr>
      </w:pPr>
      <w:r w:rsidRPr="007127BC">
        <w:rPr>
          <w:rFonts w:ascii="Arial" w:hAnsi="Arial" w:cs="Arial"/>
          <w:sz w:val="22"/>
          <w:szCs w:val="22"/>
          <w:lang/>
        </w:rPr>
        <w:t xml:space="preserve">A Miller spokesman said the TV ads weren't yet in production but would likely wind up as 15-second spots. The spokesman acknowledged that Miller was enamored of </w:t>
      </w:r>
      <w:smartTag w:uri="urn:schemas-microsoft-com:office:smarttags" w:element="place">
        <w:smartTag w:uri="urn:schemas-microsoft-com:office:smarttags" w:element="City">
          <w:r w:rsidRPr="007127BC">
            <w:rPr>
              <w:rFonts w:ascii="Arial" w:hAnsi="Arial" w:cs="Arial"/>
              <w:sz w:val="22"/>
              <w:szCs w:val="22"/>
              <w:lang/>
            </w:rPr>
            <w:t>Corona</w:t>
          </w:r>
        </w:smartTag>
      </w:smartTag>
      <w:r w:rsidRPr="007127BC">
        <w:rPr>
          <w:rFonts w:ascii="Arial" w:hAnsi="Arial" w:cs="Arial"/>
          <w:sz w:val="22"/>
          <w:szCs w:val="22"/>
          <w:lang/>
        </w:rPr>
        <w:t xml:space="preserve">'s growth, but he said the brand wasn't intended as an imitation. </w:t>
      </w:r>
    </w:p>
    <w:p w:rsidR="007127BC" w:rsidRDefault="007E6F21" w:rsidP="007127BC">
      <w:pPr>
        <w:pStyle w:val="NormalWeb"/>
        <w:jc w:val="both"/>
        <w:rPr>
          <w:rFonts w:ascii="Arial" w:hAnsi="Arial" w:cs="Arial"/>
          <w:sz w:val="22"/>
          <w:szCs w:val="22"/>
          <w:lang/>
        </w:rPr>
      </w:pPr>
      <w:r w:rsidRPr="007127BC">
        <w:rPr>
          <w:rFonts w:ascii="Arial" w:hAnsi="Arial" w:cs="Arial"/>
          <w:sz w:val="22"/>
          <w:szCs w:val="22"/>
          <w:lang/>
        </w:rPr>
        <w:t xml:space="preserve">"It's more about an opportunity to create a chelada-style drink," he said (chelada is a beer mixed with salt and lime). Miller is also planning to import several South American brands from parent SAB Miller's portfolio in an attempt to tap into the Hispanic beer-drinking market and, hopefully, to tap some of </w:t>
      </w:r>
      <w:smartTag w:uri="urn:schemas-microsoft-com:office:smarttags" w:element="place">
        <w:smartTag w:uri="urn:schemas-microsoft-com:office:smarttags" w:element="City">
          <w:r w:rsidRPr="007127BC">
            <w:rPr>
              <w:rFonts w:ascii="Arial" w:hAnsi="Arial" w:cs="Arial"/>
              <w:sz w:val="22"/>
              <w:szCs w:val="22"/>
              <w:lang/>
            </w:rPr>
            <w:t>Corona</w:t>
          </w:r>
        </w:smartTag>
      </w:smartTag>
      <w:r w:rsidRPr="007127BC">
        <w:rPr>
          <w:rFonts w:ascii="Arial" w:hAnsi="Arial" w:cs="Arial"/>
          <w:sz w:val="22"/>
          <w:szCs w:val="22"/>
          <w:lang/>
        </w:rPr>
        <w:t xml:space="preserve">'s success. </w:t>
      </w:r>
    </w:p>
    <w:p w:rsidR="007127BC" w:rsidRDefault="007E6F21" w:rsidP="007127BC">
      <w:pPr>
        <w:pStyle w:val="NormalWeb"/>
        <w:jc w:val="both"/>
        <w:rPr>
          <w:rFonts w:ascii="Arial" w:hAnsi="Arial" w:cs="Arial"/>
          <w:sz w:val="22"/>
          <w:szCs w:val="22"/>
          <w:lang/>
        </w:rPr>
      </w:pPr>
      <w:r w:rsidRPr="007127BC">
        <w:rPr>
          <w:rFonts w:ascii="Arial" w:hAnsi="Arial" w:cs="Arial"/>
          <w:sz w:val="22"/>
          <w:szCs w:val="22"/>
          <w:lang/>
        </w:rPr>
        <w:t xml:space="preserve">Not to be outdone, No. 1 brewer A-B's ever-expanding product pipeline features two brews that draw inspiration from south of the border. </w:t>
      </w:r>
    </w:p>
    <w:p w:rsidR="007127BC" w:rsidRDefault="007E6F21" w:rsidP="007127BC">
      <w:pPr>
        <w:pStyle w:val="NormalWeb"/>
        <w:jc w:val="both"/>
        <w:rPr>
          <w:rFonts w:ascii="Arial" w:hAnsi="Arial" w:cs="Arial"/>
          <w:sz w:val="22"/>
          <w:szCs w:val="22"/>
          <w:lang/>
        </w:rPr>
      </w:pPr>
      <w:r w:rsidRPr="007127BC">
        <w:rPr>
          <w:rFonts w:ascii="Arial" w:hAnsi="Arial" w:cs="Arial"/>
          <w:sz w:val="22"/>
          <w:szCs w:val="22"/>
          <w:lang/>
        </w:rPr>
        <w:t xml:space="preserve">A-B recently launched Land Shark Lager, a Corona-like light-colored lager produced in partnership with musician Jimmy Buffet. A-B calls the beer a "refreshing, drinkable lager brewed for the island lifestyle," and is distributing the beer exclusively at Mr. Buffet's Margaritaville restaurants and at his concerts. </w:t>
      </w:r>
    </w:p>
    <w:p w:rsidR="007127BC" w:rsidRDefault="007E6F21" w:rsidP="007127BC">
      <w:pPr>
        <w:pStyle w:val="NormalWeb"/>
        <w:jc w:val="both"/>
        <w:rPr>
          <w:rFonts w:ascii="Arial" w:hAnsi="Arial" w:cs="Arial"/>
          <w:b/>
          <w:bCs/>
          <w:sz w:val="22"/>
          <w:szCs w:val="22"/>
          <w:lang/>
        </w:rPr>
      </w:pPr>
      <w:r w:rsidRPr="007127BC">
        <w:rPr>
          <w:rFonts w:ascii="Arial" w:hAnsi="Arial" w:cs="Arial"/>
          <w:b/>
          <w:bCs/>
          <w:sz w:val="22"/>
          <w:szCs w:val="22"/>
          <w:lang/>
        </w:rPr>
        <w:t>Tour sponsorship pulled</w:t>
      </w:r>
    </w:p>
    <w:p w:rsidR="007127BC" w:rsidRDefault="007E6F21" w:rsidP="007127BC">
      <w:pPr>
        <w:pStyle w:val="NormalWeb"/>
        <w:jc w:val="both"/>
        <w:rPr>
          <w:rFonts w:ascii="Arial" w:hAnsi="Arial" w:cs="Arial"/>
          <w:sz w:val="22"/>
          <w:szCs w:val="22"/>
          <w:lang/>
        </w:rPr>
      </w:pPr>
      <w:r w:rsidRPr="007127BC">
        <w:rPr>
          <w:rFonts w:ascii="Arial" w:hAnsi="Arial" w:cs="Arial"/>
          <w:sz w:val="22"/>
          <w:szCs w:val="22"/>
          <w:lang/>
        </w:rPr>
        <w:t xml:space="preserve">Such limited distribution is unlikely to threaten </w:t>
      </w:r>
      <w:smartTag w:uri="urn:schemas-microsoft-com:office:smarttags" w:element="City">
        <w:smartTag w:uri="urn:schemas-microsoft-com:office:smarttags" w:element="place">
          <w:r w:rsidRPr="007127BC">
            <w:rPr>
              <w:rFonts w:ascii="Arial" w:hAnsi="Arial" w:cs="Arial"/>
              <w:sz w:val="22"/>
              <w:szCs w:val="22"/>
              <w:lang/>
            </w:rPr>
            <w:t>Corona</w:t>
          </w:r>
        </w:smartTag>
      </w:smartTag>
      <w:r w:rsidRPr="007127BC">
        <w:rPr>
          <w:rFonts w:ascii="Arial" w:hAnsi="Arial" w:cs="Arial"/>
          <w:sz w:val="22"/>
          <w:szCs w:val="22"/>
          <w:lang/>
        </w:rPr>
        <w:t xml:space="preserve">, but the brand severed a longstanding relationship with Mr. Buffet soon after word of his A-B deal broke in December. </w:t>
      </w:r>
      <w:smartTag w:uri="urn:schemas-microsoft-com:office:smarttags" w:element="City">
        <w:r w:rsidRPr="007127BC">
          <w:rPr>
            <w:rFonts w:ascii="Arial" w:hAnsi="Arial" w:cs="Arial"/>
            <w:sz w:val="22"/>
            <w:szCs w:val="22"/>
            <w:lang/>
          </w:rPr>
          <w:t>Corona</w:t>
        </w:r>
      </w:smartTag>
      <w:r w:rsidRPr="007127BC">
        <w:rPr>
          <w:rFonts w:ascii="Arial" w:hAnsi="Arial" w:cs="Arial"/>
          <w:sz w:val="22"/>
          <w:szCs w:val="22"/>
          <w:lang/>
        </w:rPr>
        <w:t xml:space="preserve"> pulled its sponsorship of his tour, which was believed to be among </w:t>
      </w:r>
      <w:smartTag w:uri="urn:schemas-microsoft-com:office:smarttags" w:element="place">
        <w:smartTag w:uri="urn:schemas-microsoft-com:office:smarttags" w:element="City">
          <w:r w:rsidRPr="007127BC">
            <w:rPr>
              <w:rFonts w:ascii="Arial" w:hAnsi="Arial" w:cs="Arial"/>
              <w:sz w:val="22"/>
              <w:szCs w:val="22"/>
              <w:lang/>
            </w:rPr>
            <w:t>Corona</w:t>
          </w:r>
        </w:smartTag>
      </w:smartTag>
      <w:r w:rsidRPr="007127BC">
        <w:rPr>
          <w:rFonts w:ascii="Arial" w:hAnsi="Arial" w:cs="Arial"/>
          <w:sz w:val="22"/>
          <w:szCs w:val="22"/>
          <w:lang/>
        </w:rPr>
        <w:t xml:space="preserve">'s largest such partnerships. </w:t>
      </w:r>
    </w:p>
    <w:p w:rsidR="007127BC" w:rsidRDefault="007E6F21" w:rsidP="007127BC">
      <w:pPr>
        <w:pStyle w:val="NormalWeb"/>
        <w:jc w:val="both"/>
        <w:rPr>
          <w:rFonts w:ascii="Arial" w:hAnsi="Arial" w:cs="Arial"/>
          <w:sz w:val="22"/>
          <w:szCs w:val="22"/>
          <w:lang/>
        </w:rPr>
      </w:pPr>
      <w:r w:rsidRPr="007127BC">
        <w:rPr>
          <w:rFonts w:ascii="Arial" w:hAnsi="Arial" w:cs="Arial"/>
          <w:sz w:val="22"/>
          <w:szCs w:val="22"/>
          <w:lang/>
        </w:rPr>
        <w:t xml:space="preserve">Adding a further layer of complexity to A-B's sponsorship swiping is its 49% ownership stake in Modelo, which Wall Street analysts have repeatedly pointed to as one of the brewer's best assets at a time when </w:t>
      </w:r>
      <w:smartTag w:uri="urn:schemas-microsoft-com:office:smarttags" w:element="country-region">
        <w:smartTag w:uri="urn:schemas-microsoft-com:office:smarttags" w:element="place">
          <w:r w:rsidRPr="007127BC">
            <w:rPr>
              <w:rFonts w:ascii="Arial" w:hAnsi="Arial" w:cs="Arial"/>
              <w:sz w:val="22"/>
              <w:szCs w:val="22"/>
              <w:lang/>
            </w:rPr>
            <w:t>U.S.</w:t>
          </w:r>
        </w:smartTag>
      </w:smartTag>
      <w:r w:rsidRPr="007127BC">
        <w:rPr>
          <w:rFonts w:ascii="Arial" w:hAnsi="Arial" w:cs="Arial"/>
          <w:sz w:val="22"/>
          <w:szCs w:val="22"/>
          <w:lang/>
        </w:rPr>
        <w:t xml:space="preserve"> domestic beer sales are slow and imports are growing quickly. </w:t>
      </w:r>
    </w:p>
    <w:p w:rsidR="007127BC" w:rsidRDefault="007E6F21" w:rsidP="007127BC">
      <w:pPr>
        <w:pStyle w:val="NormalWeb"/>
        <w:jc w:val="both"/>
        <w:rPr>
          <w:rFonts w:ascii="Arial" w:hAnsi="Arial" w:cs="Arial"/>
          <w:sz w:val="22"/>
          <w:szCs w:val="22"/>
          <w:lang/>
        </w:rPr>
      </w:pPr>
      <w:r w:rsidRPr="007127BC">
        <w:rPr>
          <w:rFonts w:ascii="Arial" w:hAnsi="Arial" w:cs="Arial"/>
          <w:sz w:val="22"/>
          <w:szCs w:val="22"/>
          <w:lang/>
        </w:rPr>
        <w:t xml:space="preserve">A second A-B product, which hasn't been released, is called Chelada, and consists of pre-mixed Budweiser and Clamato and is aimed at Hispanic drinkers. </w:t>
      </w:r>
      <w:proofErr w:type="gramStart"/>
      <w:r w:rsidRPr="007127BC">
        <w:rPr>
          <w:rFonts w:ascii="Arial" w:hAnsi="Arial" w:cs="Arial"/>
          <w:sz w:val="22"/>
          <w:szCs w:val="22"/>
          <w:lang/>
        </w:rPr>
        <w:t>An A</w:t>
      </w:r>
      <w:proofErr w:type="gramEnd"/>
      <w:r w:rsidRPr="007127BC">
        <w:rPr>
          <w:rFonts w:ascii="Arial" w:hAnsi="Arial" w:cs="Arial"/>
          <w:sz w:val="22"/>
          <w:szCs w:val="22"/>
          <w:lang/>
        </w:rPr>
        <w:t xml:space="preserve">-B spokeswoman wouldn't comment on the Chelada, which was first reported by </w:t>
      </w:r>
      <w:r w:rsidRPr="007127BC">
        <w:rPr>
          <w:rFonts w:ascii="Arial" w:hAnsi="Arial" w:cs="Arial"/>
          <w:i/>
          <w:iCs/>
          <w:sz w:val="22"/>
          <w:szCs w:val="22"/>
          <w:lang/>
        </w:rPr>
        <w:t>Beer Business Daily.</w:t>
      </w:r>
      <w:r w:rsidRPr="007127BC">
        <w:rPr>
          <w:rFonts w:ascii="Arial" w:hAnsi="Arial" w:cs="Arial"/>
          <w:sz w:val="22"/>
          <w:szCs w:val="22"/>
          <w:lang/>
        </w:rPr>
        <w:t xml:space="preserve"> </w:t>
      </w:r>
    </w:p>
    <w:p w:rsidR="007E6F21" w:rsidRPr="007127BC" w:rsidRDefault="007E6F21" w:rsidP="007127BC">
      <w:pPr>
        <w:pStyle w:val="NormalWeb"/>
        <w:jc w:val="both"/>
        <w:rPr>
          <w:rFonts w:ascii="Arial" w:hAnsi="Arial" w:cs="Arial"/>
          <w:sz w:val="22"/>
          <w:szCs w:val="22"/>
          <w:lang/>
        </w:rPr>
      </w:pPr>
      <w:hyperlink r:id="rId21" w:history="1">
        <w:r w:rsidRPr="007127BC">
          <w:rPr>
            <w:rStyle w:val="Hyperlink"/>
            <w:rFonts w:ascii="Arial" w:hAnsi="Arial" w:cs="Arial"/>
            <w:color w:val="0000FF"/>
            <w:sz w:val="22"/>
            <w:szCs w:val="22"/>
          </w:rPr>
          <w:t>http://adage.com/article?article_id=114594</w:t>
        </w:r>
      </w:hyperlink>
    </w:p>
    <w:p w:rsidR="007E6F21" w:rsidRPr="007127BC" w:rsidRDefault="007E6F21" w:rsidP="007127BC">
      <w:pPr>
        <w:pStyle w:val="NormalWeb"/>
        <w:jc w:val="both"/>
        <w:rPr>
          <w:rFonts w:ascii="Arial" w:hAnsi="Arial" w:cs="Arial"/>
          <w:sz w:val="22"/>
          <w:szCs w:val="22"/>
        </w:rPr>
      </w:pPr>
    </w:p>
    <w:p w:rsidR="007E6F21" w:rsidRPr="007127BC" w:rsidRDefault="007E6F21" w:rsidP="007127BC">
      <w:pPr>
        <w:pStyle w:val="NormalWeb"/>
        <w:jc w:val="both"/>
        <w:rPr>
          <w:rFonts w:ascii="Arial" w:hAnsi="Arial" w:cs="Arial"/>
          <w:sz w:val="22"/>
          <w:szCs w:val="22"/>
        </w:rPr>
      </w:pPr>
    </w:p>
    <w:p w:rsidR="007E6F21" w:rsidRPr="007127BC" w:rsidRDefault="00192CF7" w:rsidP="007127BC">
      <w:pPr>
        <w:pStyle w:val="NormalWeb"/>
        <w:jc w:val="both"/>
        <w:rPr>
          <w:rFonts w:ascii="Arial" w:hAnsi="Arial" w:cs="Arial"/>
          <w:sz w:val="22"/>
          <w:szCs w:val="22"/>
        </w:rPr>
      </w:pPr>
      <w:r>
        <w:rPr>
          <w:rFonts w:ascii="Arial" w:hAnsi="Arial" w:cs="Arial"/>
          <w:noProof/>
          <w:sz w:val="22"/>
          <w:szCs w:val="22"/>
        </w:rPr>
        <w:pict>
          <v:shape id="_x0000_s1053" type="#_x0000_t75" style="position:absolute;left:0;text-align:left;margin-left:288.65pt;margin-top:0;width:12.95pt;height:21.05pt;z-index:251648512;mso-position-vertical:top" fillcolor="#0c9">
            <v:imagedata r:id="rId14" o:title=""/>
            <w10:wrap type="topAndBottom"/>
          </v:shape>
          <o:OLEObject Type="Embed" ProgID="Photoshop.Image.4" ShapeID="_x0000_s1053" DrawAspect="Content" ObjectID="_1301295741" r:id="rId22"/>
        </w:pict>
      </w:r>
    </w:p>
    <w:p w:rsidR="00F86FAE" w:rsidRPr="007127BC" w:rsidRDefault="00F86FAE" w:rsidP="007127BC">
      <w:pPr>
        <w:pStyle w:val="NormalWeb"/>
        <w:jc w:val="both"/>
        <w:rPr>
          <w:rFonts w:ascii="Arial" w:hAnsi="Arial" w:cs="Arial"/>
          <w:sz w:val="22"/>
          <w:szCs w:val="22"/>
        </w:rPr>
      </w:pPr>
    </w:p>
    <w:p w:rsidR="009E6AE0" w:rsidRPr="007127BC" w:rsidRDefault="009E6AE0" w:rsidP="007127BC">
      <w:pPr>
        <w:pStyle w:val="NormalWeb"/>
        <w:jc w:val="both"/>
        <w:rPr>
          <w:rFonts w:ascii="Arial" w:hAnsi="Arial" w:cs="Arial"/>
          <w:sz w:val="22"/>
          <w:szCs w:val="22"/>
        </w:rPr>
      </w:pPr>
    </w:p>
    <w:p w:rsidR="009E6AE0" w:rsidRPr="00BD6E17" w:rsidRDefault="00BD6E17" w:rsidP="007127BC">
      <w:pPr>
        <w:rPr>
          <w:rStyle w:val="Strong"/>
          <w:rFonts w:ascii="Arial" w:hAnsi="Arial" w:cs="Arial"/>
        </w:rPr>
      </w:pPr>
      <w:bookmarkStart w:id="5" w:name="Five"/>
      <w:r w:rsidRPr="00BD6E17">
        <w:rPr>
          <w:rStyle w:val="Strong"/>
          <w:rFonts w:ascii="Arial" w:hAnsi="Arial" w:cs="Arial"/>
        </w:rPr>
        <w:t xml:space="preserve">5.  </w:t>
      </w:r>
      <w:smartTag w:uri="urn:schemas-microsoft-com:office:smarttags" w:element="country-region">
        <w:smartTag w:uri="urn:schemas-microsoft-com:office:smarttags" w:element="place">
          <w:r w:rsidR="009E6AE0" w:rsidRPr="00BD6E17">
            <w:rPr>
              <w:rStyle w:val="Strong"/>
              <w:rFonts w:ascii="Arial" w:hAnsi="Arial" w:cs="Arial"/>
            </w:rPr>
            <w:t>U.S.</w:t>
          </w:r>
        </w:smartTag>
      </w:smartTag>
      <w:r w:rsidR="007127BC" w:rsidRPr="00BD6E17">
        <w:rPr>
          <w:rStyle w:val="Strong"/>
          <w:rFonts w:ascii="Arial" w:hAnsi="Arial" w:cs="Arial"/>
        </w:rPr>
        <w:t xml:space="preserve"> to Become World's Biggest Wine Market: St</w:t>
      </w:r>
      <w:r w:rsidR="009E6AE0" w:rsidRPr="00BD6E17">
        <w:rPr>
          <w:rStyle w:val="Strong"/>
          <w:rFonts w:ascii="Arial" w:hAnsi="Arial" w:cs="Arial"/>
        </w:rPr>
        <w:t xml:space="preserve">udy </w:t>
      </w:r>
    </w:p>
    <w:bookmarkEnd w:id="5"/>
    <w:p w:rsidR="007127BC" w:rsidRPr="007127BC" w:rsidRDefault="007127BC" w:rsidP="007127BC">
      <w:pPr>
        <w:rPr>
          <w:rStyle w:val="Strong"/>
          <w:rFonts w:ascii="Arial" w:hAnsi="Arial" w:cs="Arial"/>
          <w:b w:val="0"/>
          <w:sz w:val="22"/>
          <w:szCs w:val="22"/>
        </w:rPr>
      </w:pPr>
      <w:r w:rsidRPr="007127BC">
        <w:rPr>
          <w:rStyle w:val="Strong"/>
          <w:rFonts w:ascii="Arial" w:hAnsi="Arial" w:cs="Arial"/>
          <w:b w:val="0"/>
          <w:sz w:val="22"/>
          <w:szCs w:val="22"/>
        </w:rPr>
        <w:t xml:space="preserve">Source: </w:t>
      </w:r>
      <w:r w:rsidRPr="007127BC">
        <w:rPr>
          <w:rStyle w:val="Strong"/>
          <w:rFonts w:ascii="Arial" w:hAnsi="Arial" w:cs="Arial"/>
          <w:b w:val="0"/>
          <w:i/>
          <w:sz w:val="22"/>
          <w:szCs w:val="22"/>
        </w:rPr>
        <w:t xml:space="preserve"> Reuters</w:t>
      </w:r>
    </w:p>
    <w:p w:rsidR="007127BC" w:rsidRPr="007127BC" w:rsidRDefault="007127BC" w:rsidP="007127BC">
      <w:pPr>
        <w:rPr>
          <w:rFonts w:ascii="Arial" w:hAnsi="Arial" w:cs="Arial"/>
          <w:b/>
          <w:sz w:val="22"/>
          <w:szCs w:val="22"/>
        </w:rPr>
      </w:pPr>
      <w:r w:rsidRPr="007127BC">
        <w:rPr>
          <w:rStyle w:val="Strong"/>
          <w:rFonts w:ascii="Arial" w:hAnsi="Arial" w:cs="Arial"/>
          <w:b w:val="0"/>
          <w:sz w:val="22"/>
          <w:szCs w:val="22"/>
        </w:rPr>
        <w:t>January 30, 2007</w:t>
      </w:r>
    </w:p>
    <w:p w:rsidR="009E6AE0" w:rsidRPr="007127BC" w:rsidRDefault="009E6AE0" w:rsidP="007127BC">
      <w:pPr>
        <w:pStyle w:val="NormalWeb"/>
        <w:jc w:val="both"/>
        <w:rPr>
          <w:rFonts w:ascii="Arial" w:hAnsi="Arial" w:cs="Arial"/>
          <w:sz w:val="22"/>
          <w:szCs w:val="22"/>
        </w:rPr>
      </w:pPr>
      <w:r w:rsidRPr="007127BC">
        <w:rPr>
          <w:rFonts w:ascii="Arial" w:hAnsi="Arial" w:cs="Arial"/>
          <w:sz w:val="22"/>
          <w:szCs w:val="22"/>
        </w:rPr>
        <w:t xml:space="preserve">The </w:t>
      </w:r>
      <w:smartTag w:uri="urn:schemas-microsoft-com:office:smarttags" w:element="country-region">
        <w:r w:rsidRPr="007127BC">
          <w:rPr>
            <w:rFonts w:ascii="Arial" w:hAnsi="Arial" w:cs="Arial"/>
            <w:sz w:val="22"/>
            <w:szCs w:val="22"/>
          </w:rPr>
          <w:t>United States</w:t>
        </w:r>
      </w:smartTag>
      <w:r w:rsidRPr="007127BC">
        <w:rPr>
          <w:rFonts w:ascii="Arial" w:hAnsi="Arial" w:cs="Arial"/>
          <w:sz w:val="22"/>
          <w:szCs w:val="22"/>
        </w:rPr>
        <w:t xml:space="preserve"> is set to overtake </w:t>
      </w:r>
      <w:smartTag w:uri="urn:schemas-microsoft-com:office:smarttags" w:element="country-region">
        <w:smartTag w:uri="urn:schemas-microsoft-com:office:smarttags" w:element="place">
          <w:r w:rsidRPr="007127BC">
            <w:rPr>
              <w:rFonts w:ascii="Arial" w:hAnsi="Arial" w:cs="Arial"/>
              <w:sz w:val="22"/>
              <w:szCs w:val="22"/>
            </w:rPr>
            <w:t>France</w:t>
          </w:r>
        </w:smartTag>
      </w:smartTag>
      <w:r w:rsidRPr="007127BC">
        <w:rPr>
          <w:rFonts w:ascii="Arial" w:hAnsi="Arial" w:cs="Arial"/>
          <w:sz w:val="22"/>
          <w:szCs w:val="22"/>
        </w:rPr>
        <w:t xml:space="preserve"> in the next five years as the world's largest wine market, according to an annual study published on Tuesday.</w:t>
      </w:r>
    </w:p>
    <w:p w:rsidR="009E6AE0" w:rsidRPr="007127BC" w:rsidRDefault="009E6AE0" w:rsidP="007127BC">
      <w:pPr>
        <w:pStyle w:val="NormalWeb"/>
        <w:jc w:val="both"/>
        <w:rPr>
          <w:rFonts w:ascii="Arial" w:hAnsi="Arial" w:cs="Arial"/>
          <w:sz w:val="22"/>
          <w:szCs w:val="22"/>
        </w:rPr>
      </w:pPr>
      <w:r w:rsidRPr="007127BC">
        <w:rPr>
          <w:rFonts w:ascii="Arial" w:hAnsi="Arial" w:cs="Arial"/>
          <w:sz w:val="22"/>
          <w:szCs w:val="22"/>
        </w:rPr>
        <w:t>The study, commissioned by the organizers of the VinExpo trade fair in Bordeaux in June, forecast global wine consumption in that time would grow five percent but the market value would increase nine percent to $117 billion from $107 billion in 2005.</w:t>
      </w:r>
    </w:p>
    <w:p w:rsidR="009E6AE0" w:rsidRPr="007127BC" w:rsidRDefault="009E6AE0" w:rsidP="007127BC">
      <w:pPr>
        <w:pStyle w:val="NormalWeb"/>
        <w:jc w:val="both"/>
        <w:rPr>
          <w:rFonts w:ascii="Arial" w:hAnsi="Arial" w:cs="Arial"/>
          <w:sz w:val="22"/>
          <w:szCs w:val="22"/>
        </w:rPr>
      </w:pPr>
      <w:r w:rsidRPr="007127BC">
        <w:rPr>
          <w:rFonts w:ascii="Arial" w:hAnsi="Arial" w:cs="Arial"/>
          <w:sz w:val="22"/>
          <w:szCs w:val="22"/>
        </w:rPr>
        <w:t>"The world is drinking more and better, more expensive wines," VinExpo Secretary General Robert Beynat told a news conference.</w:t>
      </w:r>
    </w:p>
    <w:p w:rsidR="009E6AE0" w:rsidRPr="007127BC" w:rsidRDefault="009E6AE0" w:rsidP="007127BC">
      <w:pPr>
        <w:pStyle w:val="NormalWeb"/>
        <w:jc w:val="both"/>
        <w:rPr>
          <w:rFonts w:ascii="Arial" w:hAnsi="Arial" w:cs="Arial"/>
          <w:sz w:val="22"/>
          <w:szCs w:val="22"/>
        </w:rPr>
      </w:pPr>
      <w:r w:rsidRPr="007127BC">
        <w:rPr>
          <w:rFonts w:ascii="Arial" w:hAnsi="Arial" w:cs="Arial"/>
          <w:sz w:val="22"/>
          <w:szCs w:val="22"/>
        </w:rPr>
        <w:t xml:space="preserve">The study predicted </w:t>
      </w:r>
      <w:smartTag w:uri="urn:schemas-microsoft-com:office:smarttags" w:element="country-region">
        <w:smartTag w:uri="urn:schemas-microsoft-com:office:smarttags" w:element="place">
          <w:r w:rsidRPr="007127BC">
            <w:rPr>
              <w:rFonts w:ascii="Arial" w:hAnsi="Arial" w:cs="Arial"/>
              <w:sz w:val="22"/>
              <w:szCs w:val="22"/>
            </w:rPr>
            <w:t>U.S.</w:t>
          </w:r>
        </w:smartTag>
      </w:smartTag>
      <w:r w:rsidRPr="007127BC">
        <w:rPr>
          <w:rFonts w:ascii="Arial" w:hAnsi="Arial" w:cs="Arial"/>
          <w:sz w:val="22"/>
          <w:szCs w:val="22"/>
        </w:rPr>
        <w:t xml:space="preserve"> still wine consumption would rise to 27.3 million hectoliters in 2010 from 23.0 million in 2005, exceeding French consumption, which is set to fall to 24.9 million hl from 27.4 million hl.</w:t>
      </w:r>
    </w:p>
    <w:p w:rsidR="009E6AE0" w:rsidRPr="007127BC" w:rsidRDefault="009E6AE0" w:rsidP="007127BC">
      <w:pPr>
        <w:pStyle w:val="NormalWeb"/>
        <w:jc w:val="both"/>
        <w:rPr>
          <w:rFonts w:ascii="Arial" w:hAnsi="Arial" w:cs="Arial"/>
          <w:sz w:val="22"/>
          <w:szCs w:val="22"/>
        </w:rPr>
      </w:pPr>
      <w:r w:rsidRPr="007127BC">
        <w:rPr>
          <w:rFonts w:ascii="Arial" w:hAnsi="Arial" w:cs="Arial"/>
          <w:sz w:val="22"/>
          <w:szCs w:val="22"/>
        </w:rPr>
        <w:t>In value terms, the U.S. still wine market is set to be worth $22.8 billion by 2010, up from $19.2 billion in 2005, with fastest growth rates expected for bottles costing more than $5 each -- a trend also expected in other industrialized countries.</w:t>
      </w:r>
    </w:p>
    <w:p w:rsidR="009E6AE0" w:rsidRPr="007127BC" w:rsidRDefault="009E6AE0" w:rsidP="007127BC">
      <w:pPr>
        <w:pStyle w:val="NormalWeb"/>
        <w:jc w:val="both"/>
        <w:rPr>
          <w:rFonts w:ascii="Arial" w:hAnsi="Arial" w:cs="Arial"/>
          <w:sz w:val="22"/>
          <w:szCs w:val="22"/>
        </w:rPr>
      </w:pPr>
      <w:smartTag w:uri="urn:schemas-microsoft-com:office:smarttags" w:element="country-region">
        <w:smartTag w:uri="urn:schemas-microsoft-com:office:smarttags" w:element="place">
          <w:r w:rsidRPr="007127BC">
            <w:rPr>
              <w:rFonts w:ascii="Arial" w:hAnsi="Arial" w:cs="Arial"/>
              <w:sz w:val="22"/>
              <w:szCs w:val="22"/>
            </w:rPr>
            <w:t>Italy</w:t>
          </w:r>
        </w:smartTag>
      </w:smartTag>
      <w:r w:rsidRPr="007127BC">
        <w:rPr>
          <w:rFonts w:ascii="Arial" w:hAnsi="Arial" w:cs="Arial"/>
          <w:sz w:val="22"/>
          <w:szCs w:val="22"/>
        </w:rPr>
        <w:t xml:space="preserve"> would remain the second largest market in terms of volume with consumption in 2010 of around 27.2 million hl, the study by London-based consultants International Wine and Spirit Record found.</w:t>
      </w:r>
    </w:p>
    <w:p w:rsidR="009E6AE0" w:rsidRPr="007127BC" w:rsidRDefault="009E6AE0" w:rsidP="007127BC">
      <w:pPr>
        <w:pStyle w:val="NormalWeb"/>
        <w:jc w:val="both"/>
        <w:rPr>
          <w:rFonts w:ascii="Arial" w:hAnsi="Arial" w:cs="Arial"/>
          <w:sz w:val="22"/>
          <w:szCs w:val="22"/>
        </w:rPr>
      </w:pPr>
      <w:r w:rsidRPr="007127BC">
        <w:rPr>
          <w:rFonts w:ascii="Arial" w:hAnsi="Arial" w:cs="Arial"/>
          <w:sz w:val="22"/>
          <w:szCs w:val="22"/>
        </w:rPr>
        <w:t>In total, the global market for still wines with an alcohol content of less than 15 percent by volume was seen growing to 224.8 million hl in 2010 from 211.9 million hl in 2005.</w:t>
      </w:r>
    </w:p>
    <w:p w:rsidR="009E6AE0" w:rsidRPr="007127BC" w:rsidRDefault="009E6AE0" w:rsidP="007127BC">
      <w:pPr>
        <w:pStyle w:val="NormalWeb"/>
        <w:jc w:val="both"/>
        <w:rPr>
          <w:rFonts w:ascii="Arial" w:hAnsi="Arial" w:cs="Arial"/>
          <w:sz w:val="22"/>
          <w:szCs w:val="22"/>
        </w:rPr>
      </w:pPr>
      <w:r w:rsidRPr="007127BC">
        <w:rPr>
          <w:rFonts w:ascii="Arial" w:hAnsi="Arial" w:cs="Arial"/>
          <w:sz w:val="22"/>
          <w:szCs w:val="22"/>
        </w:rPr>
        <w:t xml:space="preserve">For the first time in the survey's 10 year history, </w:t>
      </w:r>
      <w:smartTag w:uri="urn:schemas-microsoft-com:office:smarttags" w:element="country-region">
        <w:r w:rsidRPr="007127BC">
          <w:rPr>
            <w:rFonts w:ascii="Arial" w:hAnsi="Arial" w:cs="Arial"/>
            <w:sz w:val="22"/>
            <w:szCs w:val="22"/>
          </w:rPr>
          <w:t>Russia</w:t>
        </w:r>
      </w:smartTag>
      <w:r w:rsidRPr="007127BC">
        <w:rPr>
          <w:rFonts w:ascii="Arial" w:hAnsi="Arial" w:cs="Arial"/>
          <w:sz w:val="22"/>
          <w:szCs w:val="22"/>
        </w:rPr>
        <w:t xml:space="preserve"> and </w:t>
      </w:r>
      <w:smartTag w:uri="urn:schemas-microsoft-com:office:smarttags" w:element="country-region">
        <w:smartTag w:uri="urn:schemas-microsoft-com:office:smarttags" w:element="place">
          <w:r w:rsidRPr="007127BC">
            <w:rPr>
              <w:rFonts w:ascii="Arial" w:hAnsi="Arial" w:cs="Arial"/>
              <w:sz w:val="22"/>
              <w:szCs w:val="22"/>
            </w:rPr>
            <w:t>China</w:t>
          </w:r>
        </w:smartTag>
      </w:smartTag>
      <w:r w:rsidRPr="007127BC">
        <w:rPr>
          <w:rFonts w:ascii="Arial" w:hAnsi="Arial" w:cs="Arial"/>
          <w:sz w:val="22"/>
          <w:szCs w:val="22"/>
        </w:rPr>
        <w:t xml:space="preserve"> appeared in the top-10 markets in terms of consumption, and were forecast to continue growing strongly in the next five years.</w:t>
      </w:r>
    </w:p>
    <w:p w:rsidR="009E6AE0" w:rsidRPr="007127BC" w:rsidRDefault="009E6AE0" w:rsidP="007127BC">
      <w:pPr>
        <w:pStyle w:val="NormalWeb"/>
        <w:jc w:val="both"/>
        <w:rPr>
          <w:rFonts w:ascii="Arial" w:hAnsi="Arial" w:cs="Arial"/>
          <w:sz w:val="22"/>
          <w:szCs w:val="22"/>
        </w:rPr>
      </w:pPr>
      <w:r w:rsidRPr="007127BC">
        <w:rPr>
          <w:rFonts w:ascii="Arial" w:hAnsi="Arial" w:cs="Arial"/>
          <w:sz w:val="22"/>
          <w:szCs w:val="22"/>
        </w:rPr>
        <w:t>The study also looked at trends in the spirits industry, forecasting the global spirits market would be worth $180.7 billion in 2010 compared with $170 billion in 2005.</w:t>
      </w:r>
    </w:p>
    <w:p w:rsidR="009E6AE0" w:rsidRPr="007127BC" w:rsidRDefault="009E6AE0" w:rsidP="007127BC">
      <w:pPr>
        <w:pStyle w:val="NormalWeb"/>
        <w:jc w:val="both"/>
        <w:rPr>
          <w:rFonts w:ascii="Arial" w:hAnsi="Arial" w:cs="Arial"/>
          <w:sz w:val="22"/>
          <w:szCs w:val="22"/>
        </w:rPr>
      </w:pPr>
      <w:r w:rsidRPr="007127BC">
        <w:rPr>
          <w:rFonts w:ascii="Arial" w:hAnsi="Arial" w:cs="Arial"/>
          <w:sz w:val="22"/>
          <w:szCs w:val="22"/>
        </w:rPr>
        <w:t xml:space="preserve">Tequila, cognac and rum are set to replace vodka as the fastest growing spirits, the study found. </w:t>
      </w:r>
    </w:p>
    <w:p w:rsidR="009E6AE0" w:rsidRPr="007127BC" w:rsidRDefault="009E6AE0" w:rsidP="007127BC">
      <w:pPr>
        <w:pStyle w:val="NormalWeb"/>
        <w:jc w:val="both"/>
        <w:rPr>
          <w:rFonts w:ascii="Arial" w:hAnsi="Arial" w:cs="Arial"/>
          <w:sz w:val="22"/>
          <w:szCs w:val="22"/>
        </w:rPr>
      </w:pPr>
      <w:r w:rsidRPr="007127BC">
        <w:rPr>
          <w:rFonts w:ascii="Arial" w:hAnsi="Arial" w:cs="Arial"/>
          <w:sz w:val="22"/>
          <w:szCs w:val="22"/>
        </w:rPr>
        <w:t> </w:t>
      </w:r>
    </w:p>
    <w:p w:rsidR="009E6AE0" w:rsidRPr="007127BC" w:rsidRDefault="009E6AE0" w:rsidP="007127BC">
      <w:pPr>
        <w:pStyle w:val="NormalWeb"/>
        <w:jc w:val="both"/>
        <w:rPr>
          <w:rFonts w:ascii="Arial" w:hAnsi="Arial" w:cs="Arial"/>
          <w:sz w:val="22"/>
          <w:szCs w:val="22"/>
        </w:rPr>
      </w:pPr>
    </w:p>
    <w:p w:rsidR="00F86FAE" w:rsidRPr="007127BC" w:rsidRDefault="00F86FAE" w:rsidP="007127BC">
      <w:pPr>
        <w:pStyle w:val="NormalWeb"/>
        <w:jc w:val="both"/>
        <w:rPr>
          <w:rFonts w:ascii="Arial" w:hAnsi="Arial" w:cs="Arial"/>
          <w:sz w:val="22"/>
          <w:szCs w:val="22"/>
        </w:rPr>
      </w:pPr>
    </w:p>
    <w:p w:rsidR="00CA7336" w:rsidRPr="007127BC" w:rsidRDefault="00192CF7" w:rsidP="007127BC">
      <w:pPr>
        <w:pStyle w:val="NormalWeb"/>
        <w:jc w:val="both"/>
        <w:rPr>
          <w:rFonts w:ascii="Arial" w:hAnsi="Arial" w:cs="Arial"/>
          <w:sz w:val="22"/>
          <w:szCs w:val="22"/>
        </w:rPr>
      </w:pPr>
      <w:r>
        <w:rPr>
          <w:rFonts w:ascii="Arial" w:hAnsi="Arial" w:cs="Arial"/>
          <w:noProof/>
          <w:sz w:val="22"/>
          <w:szCs w:val="22"/>
        </w:rPr>
        <w:pict>
          <v:shape id="_x0000_s1054" type="#_x0000_t75" style="position:absolute;left:0;text-align:left;margin-left:288.65pt;margin-top:0;width:12.95pt;height:21.05pt;z-index:251649536;mso-position-vertical:top" fillcolor="#0c9">
            <v:imagedata r:id="rId14" o:title=""/>
            <w10:wrap type="topAndBottom"/>
          </v:shape>
          <o:OLEObject Type="Embed" ProgID="Photoshop.Image.4" ShapeID="_x0000_s1054" DrawAspect="Content" ObjectID="_1301295742" r:id="rId23"/>
        </w:pict>
      </w:r>
    </w:p>
    <w:p w:rsidR="00F86FAE" w:rsidRDefault="00F86FAE">
      <w:pPr>
        <w:pStyle w:val="NormalWeb"/>
      </w:pPr>
    </w:p>
    <w:p w:rsidR="00B7617D" w:rsidRDefault="00B7617D">
      <w:pPr>
        <w:pStyle w:val="NormalWeb"/>
      </w:pPr>
    </w:p>
    <w:p w:rsidR="00B7617D" w:rsidRDefault="00B7617D">
      <w:pPr>
        <w:pStyle w:val="NormalWeb"/>
      </w:pPr>
    </w:p>
    <w:p w:rsidR="00665D42" w:rsidRPr="00BD6E17" w:rsidRDefault="00BD6E17" w:rsidP="00665D42">
      <w:pPr>
        <w:keepNext/>
        <w:spacing w:before="240" w:after="60"/>
        <w:jc w:val="both"/>
        <w:outlineLvl w:val="0"/>
        <w:rPr>
          <w:rFonts w:ascii="Arial" w:hAnsi="Arial" w:cs="Arial"/>
          <w:b/>
          <w:bCs/>
          <w:kern w:val="36"/>
        </w:rPr>
      </w:pPr>
      <w:bookmarkStart w:id="6" w:name="Six"/>
      <w:r w:rsidRPr="00BD6E17">
        <w:rPr>
          <w:rFonts w:ascii="Arial" w:hAnsi="Arial" w:cs="Arial"/>
          <w:b/>
          <w:bCs/>
          <w:kern w:val="36"/>
        </w:rPr>
        <w:t xml:space="preserve">6.  </w:t>
      </w:r>
      <w:r w:rsidR="00665D42" w:rsidRPr="00BD6E17">
        <w:rPr>
          <w:rFonts w:ascii="Arial" w:hAnsi="Arial" w:cs="Arial"/>
          <w:b/>
          <w:bCs/>
          <w:kern w:val="36"/>
        </w:rPr>
        <w:t>CSPI Tells Congress to ‘Raise Alcohol Taxes for Budgetary Goals’</w:t>
      </w:r>
    </w:p>
    <w:bookmarkEnd w:id="6"/>
    <w:p w:rsidR="00665D42" w:rsidRDefault="00665D42" w:rsidP="00665D42">
      <w:pPr>
        <w:jc w:val="both"/>
        <w:rPr>
          <w:rFonts w:ascii="Arial" w:hAnsi="Arial" w:cs="Arial"/>
          <w:i/>
          <w:sz w:val="22"/>
          <w:szCs w:val="22"/>
        </w:rPr>
      </w:pPr>
      <w:r w:rsidRPr="00665D42">
        <w:rPr>
          <w:rFonts w:ascii="Arial" w:hAnsi="Arial" w:cs="Arial"/>
          <w:i/>
          <w:sz w:val="22"/>
          <w:szCs w:val="22"/>
        </w:rPr>
        <w:t>Beverage News Daily</w:t>
      </w:r>
    </w:p>
    <w:p w:rsidR="00665D42" w:rsidRPr="00665D42" w:rsidRDefault="00665D42" w:rsidP="00665D42">
      <w:pPr>
        <w:jc w:val="both"/>
        <w:rPr>
          <w:rFonts w:ascii="Arial" w:hAnsi="Arial" w:cs="Arial"/>
          <w:sz w:val="22"/>
          <w:szCs w:val="22"/>
        </w:rPr>
      </w:pPr>
      <w:r w:rsidRPr="00665D42">
        <w:rPr>
          <w:rFonts w:ascii="Arial" w:hAnsi="Arial" w:cs="Arial"/>
          <w:sz w:val="22"/>
          <w:szCs w:val="22"/>
        </w:rPr>
        <w:t>January 31, 2007</w:t>
      </w:r>
    </w:p>
    <w:p w:rsidR="00665D42" w:rsidRPr="00665D42" w:rsidRDefault="00665D42" w:rsidP="00665D42">
      <w:pPr>
        <w:jc w:val="both"/>
        <w:rPr>
          <w:rFonts w:ascii="Arial" w:hAnsi="Arial" w:cs="Arial"/>
          <w:sz w:val="22"/>
          <w:szCs w:val="22"/>
        </w:rPr>
      </w:pPr>
    </w:p>
    <w:p w:rsidR="00665D42" w:rsidRPr="00665D42" w:rsidRDefault="00665D42" w:rsidP="00665D42">
      <w:pPr>
        <w:jc w:val="both"/>
        <w:rPr>
          <w:rFonts w:ascii="Arial" w:hAnsi="Arial" w:cs="Arial"/>
          <w:sz w:val="22"/>
          <w:szCs w:val="22"/>
        </w:rPr>
      </w:pPr>
    </w:p>
    <w:p w:rsidR="00665D42" w:rsidRPr="00665D42" w:rsidRDefault="00665D42" w:rsidP="00665D42">
      <w:pPr>
        <w:jc w:val="both"/>
        <w:rPr>
          <w:rFonts w:ascii="Arial" w:hAnsi="Arial" w:cs="Arial"/>
          <w:sz w:val="22"/>
          <w:szCs w:val="22"/>
        </w:rPr>
      </w:pPr>
      <w:r w:rsidRPr="00665D42">
        <w:rPr>
          <w:rFonts w:ascii="Arial" w:hAnsi="Arial" w:cs="Arial"/>
          <w:sz w:val="22"/>
          <w:szCs w:val="22"/>
        </w:rPr>
        <w:t>Center for Science in the Public Interest urged Congress to impose “a long over-due alcohol tax increase to achieve budgetary goals and help pay for prevention and treatment of alcohol-related problems.</w:t>
      </w:r>
    </w:p>
    <w:p w:rsidR="00665D42" w:rsidRPr="00665D42" w:rsidRDefault="00665D42" w:rsidP="00665D42">
      <w:pPr>
        <w:jc w:val="both"/>
        <w:rPr>
          <w:rFonts w:ascii="Arial" w:hAnsi="Arial" w:cs="Arial"/>
          <w:sz w:val="22"/>
          <w:szCs w:val="22"/>
        </w:rPr>
      </w:pPr>
    </w:p>
    <w:p w:rsidR="00665D42" w:rsidRPr="00665D42" w:rsidRDefault="00665D42" w:rsidP="00665D42">
      <w:pPr>
        <w:jc w:val="both"/>
        <w:rPr>
          <w:rFonts w:ascii="Arial" w:hAnsi="Arial" w:cs="Arial"/>
          <w:sz w:val="22"/>
          <w:szCs w:val="22"/>
        </w:rPr>
      </w:pPr>
      <w:r w:rsidRPr="00665D42">
        <w:rPr>
          <w:rFonts w:ascii="Arial" w:hAnsi="Arial" w:cs="Arial"/>
          <w:sz w:val="22"/>
          <w:szCs w:val="22"/>
        </w:rPr>
        <w:t>It also urged Congressmen not to co-sponsor bills to reduce alcohol excise taxes.</w:t>
      </w:r>
    </w:p>
    <w:p w:rsidR="00665D42" w:rsidRPr="00665D42" w:rsidRDefault="00665D42" w:rsidP="00665D42">
      <w:pPr>
        <w:jc w:val="both"/>
        <w:rPr>
          <w:rFonts w:ascii="Arial" w:hAnsi="Arial" w:cs="Arial"/>
          <w:sz w:val="22"/>
          <w:szCs w:val="22"/>
        </w:rPr>
      </w:pPr>
    </w:p>
    <w:p w:rsidR="00665D42" w:rsidRPr="00665D42" w:rsidRDefault="00665D42" w:rsidP="00665D42">
      <w:pPr>
        <w:jc w:val="both"/>
        <w:rPr>
          <w:rFonts w:ascii="Arial" w:hAnsi="Arial" w:cs="Arial"/>
          <w:sz w:val="22"/>
          <w:szCs w:val="22"/>
        </w:rPr>
      </w:pPr>
      <w:r w:rsidRPr="00665D42">
        <w:rPr>
          <w:rFonts w:ascii="Arial" w:hAnsi="Arial" w:cs="Arial"/>
          <w:sz w:val="22"/>
          <w:szCs w:val="22"/>
        </w:rPr>
        <w:t xml:space="preserve">In a letter signed by a number of anti-alcohol organizations, CSPI argued an excise tax increase is “long overdue,” saying: “In the last 50 years, effective tax rates on alcoholic beverage have fallen dramatically with inflation . . . Had the beer tax kept up with inflation, it would be more than three times today’s rate of $18 per barrel; the liquor tax would be more than five times is current rate of $13.50 per proof gallon.  </w:t>
      </w:r>
    </w:p>
    <w:p w:rsidR="00665D42" w:rsidRPr="00665D42" w:rsidRDefault="00665D42" w:rsidP="00665D42">
      <w:pPr>
        <w:jc w:val="both"/>
        <w:rPr>
          <w:rFonts w:ascii="Arial" w:hAnsi="Arial" w:cs="Arial"/>
          <w:sz w:val="22"/>
          <w:szCs w:val="22"/>
        </w:rPr>
      </w:pPr>
    </w:p>
    <w:p w:rsidR="00665D42" w:rsidRPr="00665D42" w:rsidRDefault="00665D42" w:rsidP="00665D42">
      <w:pPr>
        <w:jc w:val="both"/>
        <w:rPr>
          <w:rFonts w:ascii="Arial" w:hAnsi="Arial" w:cs="Arial"/>
          <w:sz w:val="22"/>
          <w:szCs w:val="22"/>
        </w:rPr>
      </w:pPr>
      <w:r w:rsidRPr="00665D42">
        <w:rPr>
          <w:rFonts w:ascii="Arial" w:hAnsi="Arial" w:cs="Arial"/>
          <w:sz w:val="22"/>
          <w:szCs w:val="22"/>
        </w:rPr>
        <w:t>“Tax revenue that accounted for 12% of the sales of alcohol in 1980 now amount to only 7% of total sales.  The result is a de facto subsidy on drinking and extra profits for alcohol manufacturers at the expense of taxpayers.”</w:t>
      </w:r>
    </w:p>
    <w:p w:rsidR="00665D42" w:rsidRPr="00665D42" w:rsidRDefault="00665D42" w:rsidP="00665D42">
      <w:pPr>
        <w:jc w:val="both"/>
        <w:rPr>
          <w:rFonts w:ascii="Arial" w:hAnsi="Arial" w:cs="Arial"/>
          <w:sz w:val="22"/>
          <w:szCs w:val="22"/>
        </w:rPr>
      </w:pPr>
    </w:p>
    <w:p w:rsidR="00665D42" w:rsidRPr="00665D42" w:rsidRDefault="00665D42" w:rsidP="00665D42">
      <w:pPr>
        <w:jc w:val="both"/>
        <w:rPr>
          <w:rFonts w:ascii="Arial" w:hAnsi="Arial" w:cs="Arial"/>
          <w:sz w:val="22"/>
          <w:szCs w:val="22"/>
        </w:rPr>
      </w:pPr>
      <w:r w:rsidRPr="00665D42">
        <w:rPr>
          <w:rFonts w:ascii="Arial" w:hAnsi="Arial" w:cs="Arial"/>
          <w:sz w:val="22"/>
          <w:szCs w:val="22"/>
        </w:rPr>
        <w:t>CSPI also argued is justified because “cheap alcohol puts it in easier reach of kids.”  And an increase in federal alcohol taxes is popular “compared with cutting critical social programs.”  CSPI also said a FET tax increase is “fair” because it won’t “unduly burden low-income people, who drink at lower rates than those with higher incomes.  For example, according to Adams Beer Report, 33.7% of consumers with incomes greater than $75,000 drink regular beer compared to an average of only 25.7% on consumers with incomes less than $40,000.”</w:t>
      </w:r>
    </w:p>
    <w:p w:rsidR="00665D42" w:rsidRPr="00665D42" w:rsidRDefault="00665D42" w:rsidP="00665D42">
      <w:pPr>
        <w:keepNext/>
        <w:spacing w:before="240" w:after="60"/>
        <w:jc w:val="both"/>
        <w:outlineLvl w:val="0"/>
        <w:rPr>
          <w:rFonts w:ascii="Arial" w:hAnsi="Arial" w:cs="Arial"/>
          <w:b/>
          <w:bCs/>
          <w:color w:val="003366"/>
          <w:kern w:val="36"/>
          <w:sz w:val="22"/>
          <w:szCs w:val="22"/>
        </w:rPr>
      </w:pPr>
    </w:p>
    <w:p w:rsidR="00F86FAE" w:rsidRDefault="00F86FAE">
      <w:pPr>
        <w:pStyle w:val="NormalWeb"/>
      </w:pPr>
    </w:p>
    <w:p w:rsidR="000435EF" w:rsidRDefault="00192CF7">
      <w:pPr>
        <w:pStyle w:val="NormalWeb"/>
      </w:pPr>
      <w:r>
        <w:rPr>
          <w:noProof/>
        </w:rPr>
        <w:pict>
          <v:shape id="_x0000_s1055" type="#_x0000_t75" style="position:absolute;margin-left:288.65pt;margin-top:0;width:12.95pt;height:21.05pt;z-index:251650560;mso-position-vertical:top" fillcolor="#0c9">
            <v:imagedata r:id="rId14" o:title=""/>
            <w10:wrap type="topAndBottom"/>
          </v:shape>
          <o:OLEObject Type="Embed" ProgID="Photoshop.Image.4" ShapeID="_x0000_s1055" DrawAspect="Content" ObjectID="_1301295743" r:id="rId24"/>
        </w:pict>
      </w:r>
    </w:p>
    <w:p w:rsidR="000435EF" w:rsidRDefault="000435EF">
      <w:pPr>
        <w:pStyle w:val="NormalWeb"/>
      </w:pPr>
    </w:p>
    <w:p w:rsidR="001D440C" w:rsidRPr="001D0FFE" w:rsidRDefault="000435EF" w:rsidP="001D0FFE">
      <w:pPr>
        <w:pStyle w:val="NormalWeb"/>
        <w:jc w:val="both"/>
        <w:rPr>
          <w:rFonts w:ascii="Arial" w:hAnsi="Arial" w:cs="Arial"/>
          <w:sz w:val="22"/>
          <w:szCs w:val="22"/>
        </w:rPr>
      </w:pPr>
      <w:r w:rsidRPr="001D0FFE">
        <w:rPr>
          <w:rFonts w:ascii="Arial" w:hAnsi="Arial" w:cs="Arial"/>
          <w:sz w:val="22"/>
          <w:szCs w:val="22"/>
        </w:rPr>
        <w:t> </w:t>
      </w:r>
    </w:p>
    <w:p w:rsidR="00E366CB" w:rsidRPr="00133163" w:rsidRDefault="00133163" w:rsidP="00BD6E17">
      <w:pPr>
        <w:rPr>
          <w:rFonts w:ascii="Arial" w:hAnsi="Arial" w:cs="Arial"/>
          <w:b/>
        </w:rPr>
      </w:pPr>
      <w:bookmarkStart w:id="7" w:name="Seven"/>
      <w:r w:rsidRPr="00133163">
        <w:rPr>
          <w:rStyle w:val="newsstorytitle"/>
          <w:rFonts w:ascii="Arial" w:hAnsi="Arial" w:cs="Arial"/>
          <w:b/>
        </w:rPr>
        <w:t xml:space="preserve">7.  </w:t>
      </w:r>
      <w:r w:rsidR="00E366CB" w:rsidRPr="00133163">
        <w:rPr>
          <w:rStyle w:val="newsstorytitle"/>
          <w:rFonts w:ascii="Arial" w:hAnsi="Arial" w:cs="Arial"/>
          <w:b/>
        </w:rPr>
        <w:t xml:space="preserve">Anheuser-Busch's Net Rises 31% on Bud Light, Imports (Update5) </w:t>
      </w:r>
    </w:p>
    <w:bookmarkEnd w:id="7"/>
    <w:p w:rsidR="00E366CB" w:rsidRDefault="00E366CB" w:rsidP="00BD6E17">
      <w:pPr>
        <w:rPr>
          <w:rFonts w:ascii="Arial" w:hAnsi="Arial" w:cs="Arial"/>
          <w:i/>
          <w:sz w:val="22"/>
          <w:szCs w:val="22"/>
        </w:rPr>
      </w:pPr>
      <w:r w:rsidRPr="00BD6E17">
        <w:rPr>
          <w:rFonts w:ascii="Arial" w:hAnsi="Arial" w:cs="Arial"/>
          <w:sz w:val="22"/>
          <w:szCs w:val="22"/>
        </w:rPr>
        <w:t>By Mary Jane Credeur</w:t>
      </w:r>
      <w:r w:rsidR="0099580C">
        <w:rPr>
          <w:rFonts w:ascii="Arial" w:hAnsi="Arial" w:cs="Arial"/>
          <w:sz w:val="22"/>
          <w:szCs w:val="22"/>
        </w:rPr>
        <w:t xml:space="preserve"> – </w:t>
      </w:r>
      <w:r w:rsidR="0099580C" w:rsidRPr="0099580C">
        <w:rPr>
          <w:rFonts w:ascii="Arial" w:hAnsi="Arial" w:cs="Arial"/>
          <w:i/>
          <w:sz w:val="22"/>
          <w:szCs w:val="22"/>
        </w:rPr>
        <w:t>Bloomberg</w:t>
      </w:r>
    </w:p>
    <w:p w:rsidR="0099580C" w:rsidRPr="0099580C" w:rsidRDefault="0099580C" w:rsidP="00BD6E17">
      <w:pPr>
        <w:rPr>
          <w:rFonts w:ascii="Arial" w:hAnsi="Arial" w:cs="Arial"/>
          <w:sz w:val="22"/>
          <w:szCs w:val="22"/>
        </w:rPr>
      </w:pPr>
      <w:r w:rsidRPr="0099580C">
        <w:rPr>
          <w:rFonts w:ascii="Arial" w:hAnsi="Arial" w:cs="Arial"/>
          <w:sz w:val="22"/>
          <w:szCs w:val="22"/>
        </w:rPr>
        <w:t>February 1, 2007</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Feb. 1 (Bloomberg) -- Anheuser-Busch Cos., the world's largest brewer, said fourth-quarter profit rose 31 percent because of higher prices for domestic beer and demand for </w:t>
      </w:r>
      <w:smartTag w:uri="urn:schemas-microsoft-com:office:smarttags" w:element="City">
        <w:smartTag w:uri="urn:schemas-microsoft-com:office:smarttags" w:element="place">
          <w:r w:rsidRPr="0099580C">
            <w:rPr>
              <w:rFonts w:ascii="Arial" w:hAnsi="Arial" w:cs="Arial"/>
              <w:sz w:val="22"/>
              <w:szCs w:val="22"/>
            </w:rPr>
            <w:t>Corona</w:t>
          </w:r>
        </w:smartTag>
      </w:smartTag>
      <w:r w:rsidRPr="0099580C">
        <w:rPr>
          <w:rFonts w:ascii="Arial" w:hAnsi="Arial" w:cs="Arial"/>
          <w:sz w:val="22"/>
          <w:szCs w:val="22"/>
        </w:rPr>
        <w:t xml:space="preserve"> and other imports.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Net income increased to $190.7 million, or 25 cents a share, from $145.6 million, or 19 cents, a year earlier. Sales climbed 1.8 percent to $3.42 billion, the St. Louis-based company said today in a statement.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Anheuser-Busch raised prices 2 percent on Bud Light and other </w:t>
      </w:r>
      <w:smartTag w:uri="urn:schemas-microsoft-com:office:smarttags" w:element="country-region">
        <w:smartTag w:uri="urn:schemas-microsoft-com:office:smarttags" w:element="place">
          <w:r w:rsidRPr="0099580C">
            <w:rPr>
              <w:rFonts w:ascii="Arial" w:hAnsi="Arial" w:cs="Arial"/>
              <w:sz w:val="22"/>
              <w:szCs w:val="22"/>
            </w:rPr>
            <w:t>U.S.</w:t>
          </w:r>
        </w:smartTag>
      </w:smartTag>
      <w:r w:rsidRPr="0099580C">
        <w:rPr>
          <w:rFonts w:ascii="Arial" w:hAnsi="Arial" w:cs="Arial"/>
          <w:sz w:val="22"/>
          <w:szCs w:val="22"/>
        </w:rPr>
        <w:t xml:space="preserve"> brews to blunt a 3.6 percent decline in shipments as wholesalers cut inventory levels. Total volume rose 0.8 percent, helped by gains from Grupo Modelo SA's </w:t>
      </w:r>
      <w:smartTag w:uri="urn:schemas-microsoft-com:office:smarttags" w:element="City">
        <w:smartTag w:uri="urn:schemas-microsoft-com:office:smarttags" w:element="place">
          <w:r w:rsidRPr="0099580C">
            <w:rPr>
              <w:rFonts w:ascii="Arial" w:hAnsi="Arial" w:cs="Arial"/>
              <w:sz w:val="22"/>
              <w:szCs w:val="22"/>
            </w:rPr>
            <w:t>Corona</w:t>
          </w:r>
        </w:smartTag>
      </w:smartTag>
      <w:r w:rsidRPr="0099580C">
        <w:rPr>
          <w:rFonts w:ascii="Arial" w:hAnsi="Arial" w:cs="Arial"/>
          <w:sz w:val="22"/>
          <w:szCs w:val="22"/>
        </w:rPr>
        <w:t xml:space="preserve"> and acquisitions such as Rolling Rock.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``They're making inroads on the international side, and they need to keep plugging away and finding new brands,'' said Mike Morcos, who helps manage $1.1 billion including Anheuser-Busch shares at Old Second Wealth Management in Aurora, Illinois. ``If they just depended on domestic, it's not going to grow.''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The fourth-quarter profits met the 25-cents-a-share average estimate of 11 analysts surveyed by Bloomberg.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Shares of Anheuser-Busch rose 43 cents to $51.40 at 4:17 p.m. in New York Stock Exchange composite trading. They gained 15 percent last year, the largest increase in six years.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Anheuser-Busch's long-term target is to increase per-share earnings by 7 percent to 10 percent a year. The company doesn't give quarterly forecasts. </w:t>
      </w:r>
    </w:p>
    <w:p w:rsidR="00E366CB" w:rsidRPr="0099580C" w:rsidRDefault="00E366CB" w:rsidP="0099580C">
      <w:pPr>
        <w:pStyle w:val="NormalWeb"/>
        <w:jc w:val="both"/>
        <w:rPr>
          <w:rFonts w:ascii="Arial" w:hAnsi="Arial" w:cs="Arial"/>
          <w:b/>
          <w:sz w:val="22"/>
          <w:szCs w:val="22"/>
        </w:rPr>
      </w:pPr>
      <w:r w:rsidRPr="0099580C">
        <w:rPr>
          <w:rFonts w:ascii="Arial" w:hAnsi="Arial" w:cs="Arial"/>
          <w:b/>
          <w:sz w:val="22"/>
          <w:szCs w:val="22"/>
        </w:rPr>
        <w:t xml:space="preserve">New CEO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New Chief Executive Officer August Busch IV took the helm in December, succeeding Pat Stokes and returning control of the company to a member of its founding family. Stokes had been the only non-family member to run the company in its 147-year history.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The drop in domestic volume, the first in a year, came after wholesalers lowered inventory levels to save money. Anheuser's </w:t>
      </w:r>
      <w:smartTag w:uri="urn:schemas-microsoft-com:office:smarttags" w:element="country-region">
        <w:smartTag w:uri="urn:schemas-microsoft-com:office:smarttags" w:element="place">
          <w:r w:rsidRPr="0099580C">
            <w:rPr>
              <w:rFonts w:ascii="Arial" w:hAnsi="Arial" w:cs="Arial"/>
              <w:sz w:val="22"/>
              <w:szCs w:val="22"/>
            </w:rPr>
            <w:t>U.S.</w:t>
          </w:r>
        </w:smartTag>
      </w:smartTag>
      <w:r w:rsidRPr="0099580C">
        <w:rPr>
          <w:rFonts w:ascii="Arial" w:hAnsi="Arial" w:cs="Arial"/>
          <w:sz w:val="22"/>
          <w:szCs w:val="22"/>
        </w:rPr>
        <w:t xml:space="preserve"> market share for all of 2006 narrowed to 48.4 percent, from 48.7 percent a year earlier.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Overseas volume rose 4.6 percent on increases for Budweiser in </w:t>
      </w:r>
      <w:smartTag w:uri="urn:schemas-microsoft-com:office:smarttags" w:element="country-region">
        <w:r w:rsidRPr="0099580C">
          <w:rPr>
            <w:rFonts w:ascii="Arial" w:hAnsi="Arial" w:cs="Arial"/>
            <w:sz w:val="22"/>
            <w:szCs w:val="22"/>
          </w:rPr>
          <w:t>China</w:t>
        </w:r>
      </w:smartTag>
      <w:r w:rsidRPr="0099580C">
        <w:rPr>
          <w:rFonts w:ascii="Arial" w:hAnsi="Arial" w:cs="Arial"/>
          <w:sz w:val="22"/>
          <w:szCs w:val="22"/>
        </w:rPr>
        <w:t xml:space="preserve">, </w:t>
      </w:r>
      <w:smartTag w:uri="urn:schemas-microsoft-com:office:smarttags" w:element="country-region">
        <w:r w:rsidRPr="0099580C">
          <w:rPr>
            <w:rFonts w:ascii="Arial" w:hAnsi="Arial" w:cs="Arial"/>
            <w:sz w:val="22"/>
            <w:szCs w:val="22"/>
          </w:rPr>
          <w:t>Canada</w:t>
        </w:r>
      </w:smartTag>
      <w:r w:rsidRPr="0099580C">
        <w:rPr>
          <w:rFonts w:ascii="Arial" w:hAnsi="Arial" w:cs="Arial"/>
          <w:sz w:val="22"/>
          <w:szCs w:val="22"/>
        </w:rPr>
        <w:t xml:space="preserve"> and </w:t>
      </w:r>
      <w:smartTag w:uri="urn:schemas-microsoft-com:office:smarttags" w:element="country-region">
        <w:smartTag w:uri="urn:schemas-microsoft-com:office:smarttags" w:element="place">
          <w:r w:rsidRPr="0099580C">
            <w:rPr>
              <w:rFonts w:ascii="Arial" w:hAnsi="Arial" w:cs="Arial"/>
              <w:sz w:val="22"/>
              <w:szCs w:val="22"/>
            </w:rPr>
            <w:t>Mexico</w:t>
          </w:r>
        </w:smartTag>
      </w:smartTag>
      <w:r w:rsidRPr="0099580C">
        <w:rPr>
          <w:rFonts w:ascii="Arial" w:hAnsi="Arial" w:cs="Arial"/>
          <w:sz w:val="22"/>
          <w:szCs w:val="22"/>
        </w:rPr>
        <w:t xml:space="preserve">. Volume at companies in which Anheuser holds a stake, such as Grupo Modelo and Tsingtao Brewery Co., jumped 13 percent.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Anheuser-Busch is raising prices on products representing about two-thirds of its volume, with average increases in the 2 percent to 3 percent range, Chief Financial Officer Randolph Baker said today on a conference call.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``Reaction to our pricing actions to date has been favorable,'' Baker said. </w:t>
      </w:r>
    </w:p>
    <w:p w:rsidR="00E366CB" w:rsidRPr="0099580C" w:rsidRDefault="00E366CB" w:rsidP="0099580C">
      <w:pPr>
        <w:pStyle w:val="NormalWeb"/>
        <w:jc w:val="both"/>
        <w:rPr>
          <w:rFonts w:ascii="Arial" w:hAnsi="Arial" w:cs="Arial"/>
          <w:b/>
          <w:sz w:val="22"/>
          <w:szCs w:val="22"/>
        </w:rPr>
      </w:pPr>
      <w:r w:rsidRPr="0099580C">
        <w:rPr>
          <w:rFonts w:ascii="Arial" w:hAnsi="Arial" w:cs="Arial"/>
          <w:b/>
          <w:sz w:val="22"/>
          <w:szCs w:val="22"/>
        </w:rPr>
        <w:t xml:space="preserve">Commodity Prices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Baker said costs of goods sold will increase 4 percent to 5 percent in 2007 because of higher commodity prices. He said the company faces ``a very difficult shipment comparison'' for the first quarter. Volume increased 4.6 percent in 2006's first quarter, the biggest gain in several years.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He reaffirmed that the company plans to repurchase $2.5 billion of shares during 2007, and said capital spending will be about $900 million, including some projects that began in 2006.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Fourth-quarter volume was helped by acquisitions, including last year's purchase of Rolling Rock for $82 million from </w:t>
      </w:r>
      <w:smartTag w:uri="urn:schemas-microsoft-com:office:smarttags" w:element="City">
        <w:r w:rsidRPr="0099580C">
          <w:rPr>
            <w:rFonts w:ascii="Arial" w:hAnsi="Arial" w:cs="Arial"/>
            <w:sz w:val="22"/>
            <w:szCs w:val="22"/>
          </w:rPr>
          <w:t>InBev</w:t>
        </w:r>
      </w:smartTag>
      <w:r w:rsidRPr="0099580C">
        <w:rPr>
          <w:rFonts w:ascii="Arial" w:hAnsi="Arial" w:cs="Arial"/>
          <w:sz w:val="22"/>
          <w:szCs w:val="22"/>
        </w:rPr>
        <w:t xml:space="preserve"> </w:t>
      </w:r>
      <w:smartTag w:uri="urn:schemas-microsoft-com:office:smarttags" w:element="State">
        <w:r w:rsidRPr="0099580C">
          <w:rPr>
            <w:rFonts w:ascii="Arial" w:hAnsi="Arial" w:cs="Arial"/>
            <w:sz w:val="22"/>
            <w:szCs w:val="22"/>
          </w:rPr>
          <w:t>NV</w:t>
        </w:r>
      </w:smartTag>
      <w:r w:rsidRPr="0099580C">
        <w:rPr>
          <w:rFonts w:ascii="Arial" w:hAnsi="Arial" w:cs="Arial"/>
          <w:sz w:val="22"/>
          <w:szCs w:val="22"/>
        </w:rPr>
        <w:t xml:space="preserve">, and agreements to import Grolsch and </w:t>
      </w:r>
      <w:smartTag w:uri="urn:schemas-microsoft-com:office:smarttags" w:element="country-region">
        <w:smartTag w:uri="urn:schemas-microsoft-com:office:smarttags" w:element="place">
          <w:r w:rsidRPr="0099580C">
            <w:rPr>
              <w:rFonts w:ascii="Arial" w:hAnsi="Arial" w:cs="Arial"/>
              <w:sz w:val="22"/>
              <w:szCs w:val="22"/>
            </w:rPr>
            <w:t>Singapore</w:t>
          </w:r>
        </w:smartTag>
      </w:smartTag>
      <w:r w:rsidRPr="0099580C">
        <w:rPr>
          <w:rFonts w:ascii="Arial" w:hAnsi="Arial" w:cs="Arial"/>
          <w:sz w:val="22"/>
          <w:szCs w:val="22"/>
        </w:rPr>
        <w:t xml:space="preserve">'s Tiger Beer. Each of these beers added 0.5 point of growth to full-year volumes, Anheuser said.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Anheuser's income tax rate fell to 51.2 percent for the fourth quarter from 58.4 percent a year earlier because of lower taxes on overseas earnings. </w:t>
      </w:r>
    </w:p>
    <w:p w:rsidR="00E366CB" w:rsidRPr="0099580C" w:rsidRDefault="00E366CB" w:rsidP="0099580C">
      <w:pPr>
        <w:pStyle w:val="NormalWeb"/>
        <w:jc w:val="both"/>
        <w:rPr>
          <w:rFonts w:ascii="Arial" w:hAnsi="Arial" w:cs="Arial"/>
          <w:b/>
          <w:sz w:val="22"/>
          <w:szCs w:val="22"/>
        </w:rPr>
      </w:pPr>
      <w:r w:rsidRPr="0099580C">
        <w:rPr>
          <w:rFonts w:ascii="Arial" w:hAnsi="Arial" w:cs="Arial"/>
          <w:b/>
          <w:sz w:val="22"/>
          <w:szCs w:val="22"/>
        </w:rPr>
        <w:t xml:space="preserve">InBev Brands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Anheuser agreed in November to become the exclusive importer of InBev's European brands, including Beck's, Bass, Stella </w:t>
      </w:r>
      <w:smartTag w:uri="urn:schemas-microsoft-com:office:smarttags" w:element="place">
        <w:smartTag w:uri="urn:schemas-microsoft-com:office:smarttags" w:element="State">
          <w:r w:rsidRPr="0099580C">
            <w:rPr>
              <w:rFonts w:ascii="Arial" w:hAnsi="Arial" w:cs="Arial"/>
              <w:sz w:val="22"/>
              <w:szCs w:val="22"/>
            </w:rPr>
            <w:t>Artois</w:t>
          </w:r>
        </w:smartTag>
      </w:smartTag>
      <w:r w:rsidRPr="0099580C">
        <w:rPr>
          <w:rFonts w:ascii="Arial" w:hAnsi="Arial" w:cs="Arial"/>
          <w:sz w:val="22"/>
          <w:szCs w:val="22"/>
        </w:rPr>
        <w:t xml:space="preserve"> and Hoegaarden, starting Feb. 1. They had a combined </w:t>
      </w:r>
      <w:smartTag w:uri="urn:schemas-microsoft-com:office:smarttags" w:element="country-region">
        <w:r w:rsidRPr="0099580C">
          <w:rPr>
            <w:rFonts w:ascii="Arial" w:hAnsi="Arial" w:cs="Arial"/>
            <w:sz w:val="22"/>
            <w:szCs w:val="22"/>
          </w:rPr>
          <w:t>U.S.</w:t>
        </w:r>
      </w:smartTag>
      <w:r w:rsidRPr="0099580C">
        <w:rPr>
          <w:rFonts w:ascii="Arial" w:hAnsi="Arial" w:cs="Arial"/>
          <w:sz w:val="22"/>
          <w:szCs w:val="22"/>
        </w:rPr>
        <w:t xml:space="preserve"> volume of about 1.5 million barrels in 2005, or about 1.5 percent of Anheuser's </w:t>
      </w:r>
      <w:smartTag w:uri="urn:schemas-microsoft-com:office:smarttags" w:element="country-region">
        <w:smartTag w:uri="urn:schemas-microsoft-com:office:smarttags" w:element="place">
          <w:r w:rsidRPr="0099580C">
            <w:rPr>
              <w:rFonts w:ascii="Arial" w:hAnsi="Arial" w:cs="Arial"/>
              <w:sz w:val="22"/>
              <w:szCs w:val="22"/>
            </w:rPr>
            <w:t>U.S.</w:t>
          </w:r>
        </w:smartTag>
      </w:smartTag>
      <w:r w:rsidRPr="0099580C">
        <w:rPr>
          <w:rFonts w:ascii="Arial" w:hAnsi="Arial" w:cs="Arial"/>
          <w:sz w:val="22"/>
          <w:szCs w:val="22"/>
        </w:rPr>
        <w:t xml:space="preserve"> total of 101.1 million barrels the same year.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Anheuser also owns </w:t>
      </w:r>
      <w:smartTag w:uri="urn:schemas-microsoft-com:office:smarttags" w:element="country-region">
        <w:r w:rsidRPr="0099580C">
          <w:rPr>
            <w:rFonts w:ascii="Arial" w:hAnsi="Arial" w:cs="Arial"/>
            <w:sz w:val="22"/>
            <w:szCs w:val="22"/>
          </w:rPr>
          <w:t>China</w:t>
        </w:r>
      </w:smartTag>
      <w:r w:rsidRPr="0099580C">
        <w:rPr>
          <w:rFonts w:ascii="Arial" w:hAnsi="Arial" w:cs="Arial"/>
          <w:sz w:val="22"/>
          <w:szCs w:val="22"/>
        </w:rPr>
        <w:t xml:space="preserve">'s Harbin Brewery and it has a 27 percent stake in </w:t>
      </w:r>
      <w:smartTag w:uri="urn:schemas-microsoft-com:office:smarttags" w:element="place">
        <w:r w:rsidRPr="0099580C">
          <w:rPr>
            <w:rFonts w:ascii="Arial" w:hAnsi="Arial" w:cs="Arial"/>
            <w:sz w:val="22"/>
            <w:szCs w:val="22"/>
          </w:rPr>
          <w:t>Tsingtao</w:t>
        </w:r>
      </w:smartTag>
      <w:r w:rsidRPr="0099580C">
        <w:rPr>
          <w:rFonts w:ascii="Arial" w:hAnsi="Arial" w:cs="Arial"/>
          <w:sz w:val="22"/>
          <w:szCs w:val="22"/>
        </w:rPr>
        <w:t xml:space="preserve">. Anheuser-Busch holds a 50 percent stake in Grupo Modelo, which sold 150 million cases of beer in the </w:t>
      </w:r>
      <w:smartTag w:uri="urn:schemas-microsoft-com:office:smarttags" w:element="country-region">
        <w:r w:rsidRPr="0099580C">
          <w:rPr>
            <w:rFonts w:ascii="Arial" w:hAnsi="Arial" w:cs="Arial"/>
            <w:sz w:val="22"/>
            <w:szCs w:val="22"/>
          </w:rPr>
          <w:t>U.S.</w:t>
        </w:r>
      </w:smartTag>
      <w:r w:rsidRPr="0099580C">
        <w:rPr>
          <w:rFonts w:ascii="Arial" w:hAnsi="Arial" w:cs="Arial"/>
          <w:sz w:val="22"/>
          <w:szCs w:val="22"/>
        </w:rPr>
        <w:t xml:space="preserve"> in 2005, including </w:t>
      </w:r>
      <w:smartTag w:uri="urn:schemas-microsoft-com:office:smarttags" w:element="City">
        <w:smartTag w:uri="urn:schemas-microsoft-com:office:smarttags" w:element="place">
          <w:r w:rsidRPr="0099580C">
            <w:rPr>
              <w:rFonts w:ascii="Arial" w:hAnsi="Arial" w:cs="Arial"/>
              <w:sz w:val="22"/>
              <w:szCs w:val="22"/>
            </w:rPr>
            <w:t>Corona</w:t>
          </w:r>
        </w:smartTag>
      </w:smartTag>
      <w:r w:rsidRPr="0099580C">
        <w:rPr>
          <w:rFonts w:ascii="Arial" w:hAnsi="Arial" w:cs="Arial"/>
          <w:sz w:val="22"/>
          <w:szCs w:val="22"/>
        </w:rPr>
        <w:t xml:space="preserve">, the top-selling beer.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Anheuser-Busch will run 5 minutes of advertisements during the Super Bowl on Feb. 4 to promote Budweiser and Bud Light. The professional football championship is the most-watched television event, with 141 million viewers last year. The match-up this year pits the Chicago Bears against the Indianapolis Colts.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Anheuser has also created an online entertainment network called Bud.TV to lure </w:t>
      </w:r>
      <w:proofErr w:type="gramStart"/>
      <w:r w:rsidRPr="0099580C">
        <w:rPr>
          <w:rFonts w:ascii="Arial" w:hAnsi="Arial" w:cs="Arial"/>
          <w:sz w:val="22"/>
          <w:szCs w:val="22"/>
        </w:rPr>
        <w:t>drinkers</w:t>
      </w:r>
      <w:proofErr w:type="gramEnd"/>
      <w:r w:rsidRPr="0099580C">
        <w:rPr>
          <w:rFonts w:ascii="Arial" w:hAnsi="Arial" w:cs="Arial"/>
          <w:sz w:val="22"/>
          <w:szCs w:val="22"/>
        </w:rPr>
        <w:t xml:space="preserve"> ages 21 to 27 who want to watch comedy, sports and short films.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 xml:space="preserve">Billionaire investor Warren Buffett's Berkshire Hathaway Inc. is Anheuser-Busch's second-largest shareholder with a 4.7 percent stake as of Sept. 30, or 36.4 million shares. </w:t>
      </w:r>
    </w:p>
    <w:p w:rsidR="00E366CB" w:rsidRPr="0099580C" w:rsidRDefault="00E366CB" w:rsidP="0099580C">
      <w:pPr>
        <w:pStyle w:val="NormalWeb"/>
        <w:jc w:val="both"/>
        <w:rPr>
          <w:rFonts w:ascii="Arial" w:hAnsi="Arial" w:cs="Arial"/>
          <w:sz w:val="22"/>
          <w:szCs w:val="22"/>
        </w:rPr>
      </w:pPr>
      <w:r w:rsidRPr="0099580C">
        <w:rPr>
          <w:rFonts w:ascii="Arial" w:hAnsi="Arial" w:cs="Arial"/>
          <w:sz w:val="22"/>
          <w:szCs w:val="22"/>
        </w:rPr>
        <w:t>Of the 17 analysts who track Anheuser-Busch, five have ``buy'' ratings, 10 say ``hold'' and two say ``sell,'' according to data compiled by Bloomberg.</w:t>
      </w:r>
    </w:p>
    <w:p w:rsidR="00E366CB" w:rsidRPr="00E366CB" w:rsidRDefault="00E366CB" w:rsidP="0099580C">
      <w:pPr>
        <w:pStyle w:val="NormalWeb"/>
        <w:jc w:val="both"/>
        <w:rPr>
          <w:color w:val="0000FF"/>
        </w:rPr>
      </w:pPr>
      <w:hyperlink r:id="rId25" w:history="1">
        <w:r w:rsidRPr="0099580C">
          <w:rPr>
            <w:rStyle w:val="Hyperlink"/>
            <w:rFonts w:ascii="Arial" w:hAnsi="Arial" w:cs="Arial"/>
            <w:color w:val="0000FF"/>
            <w:sz w:val="22"/>
            <w:szCs w:val="22"/>
          </w:rPr>
          <w:t>http://www.bloomberg.com/apps/news?pid=20601087&amp;sid=a0Xx8pGw6LcM&amp;refer=home</w:t>
        </w:r>
      </w:hyperlink>
    </w:p>
    <w:p w:rsidR="00E366CB" w:rsidRDefault="00E366CB">
      <w:pPr>
        <w:pStyle w:val="NormalWeb"/>
      </w:pPr>
    </w:p>
    <w:p w:rsidR="0007401D" w:rsidRDefault="0007401D">
      <w:pPr>
        <w:pStyle w:val="NormalWeb"/>
      </w:pPr>
    </w:p>
    <w:p w:rsidR="00192CF7" w:rsidRDefault="00192CF7">
      <w:pPr>
        <w:pStyle w:val="NormalWeb"/>
      </w:pPr>
      <w:r>
        <w:rPr>
          <w:noProof/>
        </w:rPr>
        <w:pict>
          <v:shape id="_x0000_s1056" type="#_x0000_t75" style="position:absolute;margin-left:288.65pt;margin-top:0;width:12.95pt;height:21.05pt;z-index:251651584;mso-position-vertical:top" fillcolor="#0c9">
            <v:imagedata r:id="rId14" o:title=""/>
            <w10:wrap type="topAndBottom"/>
          </v:shape>
          <o:OLEObject Type="Embed" ProgID="Photoshop.Image.4" ShapeID="_x0000_s1056" DrawAspect="Content" ObjectID="_1301295744" r:id="rId26"/>
        </w:pict>
      </w:r>
    </w:p>
    <w:p w:rsidR="0007401D" w:rsidRPr="00E366CB" w:rsidRDefault="0007401D">
      <w:pPr>
        <w:pStyle w:val="NormalWeb"/>
      </w:pPr>
    </w:p>
    <w:p w:rsidR="00F86FAE" w:rsidRDefault="00F86FAE">
      <w:pPr>
        <w:pStyle w:val="NormalWeb"/>
      </w:pPr>
    </w:p>
    <w:bookmarkStart w:id="8" w:name="II"/>
    <w:p w:rsidR="0058562D" w:rsidRPr="00796E3C" w:rsidRDefault="0058562D" w:rsidP="0058562D">
      <w:pPr>
        <w:pStyle w:val="NormalWeb"/>
        <w:rPr>
          <w:rFonts w:ascii="Arial" w:hAnsi="Arial" w:cs="Arial"/>
          <w:b/>
          <w:color w:val="800000"/>
          <w:sz w:val="22"/>
          <w:szCs w:val="22"/>
        </w:rPr>
      </w:pPr>
      <w:r w:rsidRPr="00796E3C">
        <w:rPr>
          <w:rFonts w:ascii="Arial" w:hAnsi="Arial" w:cs="Arial"/>
          <w:b/>
          <w:color w:val="800000"/>
          <w:sz w:val="22"/>
          <w:szCs w:val="22"/>
        </w:rPr>
        <w:fldChar w:fldCharType="begin"/>
      </w:r>
      <w:r w:rsidRPr="00796E3C">
        <w:rPr>
          <w:rFonts w:ascii="Arial" w:hAnsi="Arial" w:cs="Arial"/>
          <w:b/>
          <w:color w:val="800000"/>
          <w:sz w:val="22"/>
          <w:szCs w:val="22"/>
        </w:rPr>
        <w:instrText xml:space="preserve"> HYPERLINK  \l "II" </w:instrText>
      </w:r>
      <w:r w:rsidRPr="00796E3C">
        <w:rPr>
          <w:rFonts w:ascii="Arial" w:hAnsi="Arial" w:cs="Arial"/>
          <w:b/>
          <w:color w:val="800000"/>
          <w:sz w:val="22"/>
          <w:szCs w:val="22"/>
        </w:rPr>
      </w:r>
      <w:r w:rsidRPr="00796E3C">
        <w:rPr>
          <w:rFonts w:ascii="Arial" w:hAnsi="Arial" w:cs="Arial"/>
          <w:b/>
          <w:color w:val="800000"/>
          <w:sz w:val="22"/>
          <w:szCs w:val="22"/>
        </w:rPr>
        <w:fldChar w:fldCharType="separate"/>
      </w:r>
      <w:r w:rsidRPr="00796E3C">
        <w:rPr>
          <w:rStyle w:val="Hyperlink"/>
          <w:rFonts w:ascii="Arial" w:hAnsi="Arial" w:cs="Arial"/>
          <w:b/>
          <w:color w:val="800000"/>
          <w:sz w:val="22"/>
          <w:szCs w:val="22"/>
          <w:u w:val="none"/>
        </w:rPr>
        <w:t>II</w:t>
      </w:r>
      <w:proofErr w:type="gramStart"/>
      <w:r w:rsidRPr="00796E3C">
        <w:rPr>
          <w:rStyle w:val="Hyperlink"/>
          <w:rFonts w:ascii="Arial" w:hAnsi="Arial" w:cs="Arial"/>
          <w:b/>
          <w:color w:val="800000"/>
          <w:sz w:val="22"/>
          <w:szCs w:val="22"/>
          <w:u w:val="none"/>
        </w:rPr>
        <w:t xml:space="preserve">.  </w:t>
      </w:r>
      <w:r w:rsidRPr="00796E3C">
        <w:rPr>
          <w:rStyle w:val="Hyperlink"/>
          <w:rFonts w:ascii="Arial" w:hAnsi="Arial" w:cs="Arial"/>
          <w:b/>
          <w:color w:val="800000"/>
          <w:sz w:val="22"/>
          <w:szCs w:val="22"/>
        </w:rPr>
        <w:t>IOWA</w:t>
      </w:r>
      <w:proofErr w:type="gramEnd"/>
      <w:r w:rsidRPr="00796E3C">
        <w:rPr>
          <w:rStyle w:val="Hyperlink"/>
          <w:rFonts w:ascii="Arial" w:hAnsi="Arial" w:cs="Arial"/>
          <w:b/>
          <w:color w:val="800000"/>
          <w:sz w:val="22"/>
          <w:szCs w:val="22"/>
        </w:rPr>
        <w:t xml:space="preserve"> N</w:t>
      </w:r>
      <w:r w:rsidRPr="00796E3C">
        <w:rPr>
          <w:rStyle w:val="Hyperlink"/>
          <w:rFonts w:ascii="Arial" w:hAnsi="Arial" w:cs="Arial"/>
          <w:b/>
          <w:color w:val="800000"/>
          <w:sz w:val="22"/>
          <w:szCs w:val="22"/>
        </w:rPr>
        <w:t>E</w:t>
      </w:r>
      <w:r w:rsidRPr="00796E3C">
        <w:rPr>
          <w:rStyle w:val="Hyperlink"/>
          <w:rFonts w:ascii="Arial" w:hAnsi="Arial" w:cs="Arial"/>
          <w:b/>
          <w:color w:val="800000"/>
          <w:sz w:val="22"/>
          <w:szCs w:val="22"/>
        </w:rPr>
        <w:t>WS.</w:t>
      </w:r>
      <w:r w:rsidRPr="00796E3C">
        <w:rPr>
          <w:rFonts w:ascii="Arial" w:hAnsi="Arial" w:cs="Arial"/>
          <w:b/>
          <w:color w:val="800000"/>
          <w:sz w:val="22"/>
          <w:szCs w:val="22"/>
        </w:rPr>
        <w:fldChar w:fldCharType="end"/>
      </w:r>
    </w:p>
    <w:bookmarkEnd w:id="8"/>
    <w:p w:rsidR="00B02571" w:rsidRDefault="00B02571">
      <w:pPr>
        <w:pStyle w:val="NormalWeb"/>
      </w:pPr>
    </w:p>
    <w:p w:rsidR="00B02571" w:rsidRPr="0099580C" w:rsidRDefault="0099580C" w:rsidP="00B02571">
      <w:pPr>
        <w:pStyle w:val="Heading1"/>
        <w:rPr>
          <w:sz w:val="24"/>
          <w:szCs w:val="24"/>
        </w:rPr>
      </w:pPr>
      <w:bookmarkStart w:id="9" w:name="Eight"/>
      <w:r w:rsidRPr="0099580C">
        <w:rPr>
          <w:sz w:val="24"/>
          <w:szCs w:val="24"/>
        </w:rPr>
        <w:t xml:space="preserve">8.  </w:t>
      </w:r>
      <w:r w:rsidR="003713A7" w:rsidRPr="0099580C">
        <w:rPr>
          <w:sz w:val="24"/>
          <w:szCs w:val="24"/>
        </w:rPr>
        <w:t>Keg Bill Targets Teens' Beer S</w:t>
      </w:r>
      <w:r w:rsidR="00B02571" w:rsidRPr="0099580C">
        <w:rPr>
          <w:sz w:val="24"/>
          <w:szCs w:val="24"/>
        </w:rPr>
        <w:t xml:space="preserve">uppliers </w:t>
      </w:r>
    </w:p>
    <w:bookmarkEnd w:id="9"/>
    <w:p w:rsidR="00B02571" w:rsidRPr="003713A7" w:rsidRDefault="003713A7" w:rsidP="003713A7">
      <w:pPr>
        <w:spacing w:after="240" w:line="260" w:lineRule="atLeast"/>
        <w:rPr>
          <w:rFonts w:ascii="Arial" w:hAnsi="Arial" w:cs="Arial"/>
          <w:sz w:val="22"/>
          <w:szCs w:val="22"/>
        </w:rPr>
      </w:pPr>
      <w:r w:rsidRPr="003713A7">
        <w:rPr>
          <w:rFonts w:ascii="Arial" w:hAnsi="Arial" w:cs="Arial"/>
          <w:sz w:val="22"/>
          <w:szCs w:val="22"/>
        </w:rPr>
        <w:t xml:space="preserve">By Jennifer Jacobs, Staff Writer – </w:t>
      </w:r>
      <w:r w:rsidRPr="003713A7">
        <w:rPr>
          <w:rFonts w:ascii="Arial" w:hAnsi="Arial" w:cs="Arial"/>
          <w:i/>
          <w:sz w:val="22"/>
          <w:szCs w:val="22"/>
        </w:rPr>
        <w:t>Des Moines Register</w:t>
      </w:r>
      <w:r w:rsidR="00B02571" w:rsidRPr="003713A7">
        <w:rPr>
          <w:rFonts w:ascii="Arial" w:hAnsi="Arial" w:cs="Arial"/>
          <w:sz w:val="22"/>
          <w:szCs w:val="22"/>
        </w:rPr>
        <w:br/>
      </w:r>
      <w:r w:rsidR="00B02571" w:rsidRPr="003713A7">
        <w:rPr>
          <w:rFonts w:ascii="Arial" w:hAnsi="Arial" w:cs="Arial"/>
          <w:color w:val="000000"/>
          <w:sz w:val="22"/>
          <w:szCs w:val="22"/>
        </w:rPr>
        <w:t>January 30, 2007</w:t>
      </w:r>
    </w:p>
    <w:p w:rsidR="003713A7" w:rsidRPr="003713A7" w:rsidRDefault="003713A7" w:rsidP="003713A7">
      <w:pPr>
        <w:pStyle w:val="Heading3"/>
        <w:rPr>
          <w:color w:val="800000"/>
          <w:sz w:val="24"/>
          <w:szCs w:val="24"/>
        </w:rPr>
      </w:pPr>
      <w:r w:rsidRPr="003713A7">
        <w:rPr>
          <w:color w:val="800000"/>
          <w:sz w:val="24"/>
          <w:szCs w:val="24"/>
        </w:rPr>
        <w:t>Store clerks would keep records of buyers in an attempt to reduce underage drinking in the state.</w:t>
      </w:r>
    </w:p>
    <w:p w:rsidR="003713A7" w:rsidRDefault="00B02571" w:rsidP="003713A7">
      <w:pPr>
        <w:pStyle w:val="NormalWeb"/>
        <w:jc w:val="both"/>
        <w:rPr>
          <w:rFonts w:ascii="Arial" w:hAnsi="Arial" w:cs="Arial"/>
          <w:sz w:val="22"/>
          <w:szCs w:val="22"/>
        </w:rPr>
      </w:pPr>
      <w:r>
        <w:br/>
      </w:r>
      <w:r w:rsidRPr="003713A7">
        <w:rPr>
          <w:rFonts w:ascii="Arial" w:hAnsi="Arial" w:cs="Arial"/>
          <w:noProof/>
          <w:sz w:val="22"/>
          <w:szCs w:val="22"/>
        </w:rPr>
        <w:pict>
          <v:shape id="_x0000_s1030" type="#_x0000_t75" style="position:absolute;left:0;text-align:left;margin-left:0;margin-top:0;width:198pt;height:191pt;z-index:-251677184;mso-position-horizontal:left;mso-position-horizontal-relative:text;mso-position-vertical:top;mso-position-vertical-relative:line" o:allowoverlap="f">
            <v:imagedata r:id="rId27" o:title="Capitol"/>
            <w10:wrap type="square"/>
          </v:shape>
        </w:pict>
      </w:r>
      <w:r w:rsidRPr="003713A7">
        <w:rPr>
          <w:rFonts w:ascii="Arial" w:hAnsi="Arial" w:cs="Arial"/>
          <w:sz w:val="22"/>
          <w:szCs w:val="22"/>
        </w:rPr>
        <w:t>Sheri Clark has no idea who purchased the beer that her teenage son, Billy, drank at a party last February before he fell off a bridge into a river and drowned.</w:t>
      </w:r>
    </w:p>
    <w:p w:rsidR="003713A7" w:rsidRDefault="00B02571" w:rsidP="003713A7">
      <w:pPr>
        <w:pStyle w:val="NormalWeb"/>
        <w:jc w:val="both"/>
        <w:rPr>
          <w:rFonts w:ascii="Arial" w:hAnsi="Arial" w:cs="Arial"/>
          <w:sz w:val="22"/>
          <w:szCs w:val="22"/>
        </w:rPr>
      </w:pPr>
      <w:r w:rsidRPr="003713A7">
        <w:rPr>
          <w:rFonts w:ascii="Arial" w:hAnsi="Arial" w:cs="Arial"/>
          <w:sz w:val="22"/>
          <w:szCs w:val="22"/>
        </w:rPr>
        <w:t>"My son was 15 years old," Clark of Ames said at a news conference at the state Capitol Monday. "That is too young to end a life because someone made a decision to provide alcohol to young people."</w:t>
      </w:r>
    </w:p>
    <w:p w:rsidR="003713A7" w:rsidRDefault="00B02571" w:rsidP="003713A7">
      <w:pPr>
        <w:pStyle w:val="NormalWeb"/>
        <w:jc w:val="both"/>
        <w:rPr>
          <w:rFonts w:ascii="Arial" w:hAnsi="Arial" w:cs="Arial"/>
          <w:sz w:val="22"/>
          <w:szCs w:val="22"/>
        </w:rPr>
      </w:pPr>
      <w:r w:rsidRPr="003713A7">
        <w:rPr>
          <w:rFonts w:ascii="Arial" w:hAnsi="Arial" w:cs="Arial"/>
          <w:sz w:val="22"/>
          <w:szCs w:val="22"/>
        </w:rPr>
        <w:t>Adults who buy beer for teenagers are the targets of a state keg registration bill that would require buyers to fill out forms so store clerks can record the beer purchase.</w:t>
      </w:r>
    </w:p>
    <w:p w:rsidR="003713A7" w:rsidRDefault="00B02571" w:rsidP="003713A7">
      <w:pPr>
        <w:pStyle w:val="NormalWeb"/>
        <w:jc w:val="both"/>
        <w:rPr>
          <w:rFonts w:ascii="Arial" w:hAnsi="Arial" w:cs="Arial"/>
          <w:sz w:val="22"/>
          <w:szCs w:val="22"/>
        </w:rPr>
      </w:pPr>
      <w:r w:rsidRPr="003713A7">
        <w:rPr>
          <w:rFonts w:ascii="Arial" w:hAnsi="Arial" w:cs="Arial"/>
          <w:sz w:val="22"/>
          <w:szCs w:val="22"/>
        </w:rPr>
        <w:t>Advocates say House File 56 would give authorities a way to track the buyer if underage drinkers are later found in possession of the keg, or if the beer leads to someone being seriously hurt or killed.</w:t>
      </w:r>
    </w:p>
    <w:p w:rsidR="003713A7" w:rsidRDefault="00B02571" w:rsidP="003713A7">
      <w:pPr>
        <w:pStyle w:val="NormalWeb"/>
        <w:jc w:val="both"/>
        <w:rPr>
          <w:rFonts w:ascii="Arial" w:hAnsi="Arial" w:cs="Arial"/>
          <w:sz w:val="22"/>
          <w:szCs w:val="22"/>
        </w:rPr>
      </w:pPr>
      <w:r w:rsidRPr="003713A7">
        <w:rPr>
          <w:rFonts w:ascii="Arial" w:hAnsi="Arial" w:cs="Arial"/>
          <w:sz w:val="22"/>
          <w:szCs w:val="22"/>
        </w:rPr>
        <w:t xml:space="preserve">Tim Carr, 17, has been pushing for a state law for four years in a row. Last year at this time, five </w:t>
      </w:r>
      <w:smartTag w:uri="urn:schemas-microsoft-com:office:smarttags" w:element="place">
        <w:smartTag w:uri="urn:schemas-microsoft-com:office:smarttags" w:element="State">
          <w:r w:rsidRPr="003713A7">
            <w:rPr>
              <w:rFonts w:ascii="Arial" w:hAnsi="Arial" w:cs="Arial"/>
              <w:sz w:val="22"/>
              <w:szCs w:val="22"/>
            </w:rPr>
            <w:t>Iowa</w:t>
          </w:r>
        </w:smartTag>
      </w:smartTag>
      <w:r w:rsidRPr="003713A7">
        <w:rPr>
          <w:rFonts w:ascii="Arial" w:hAnsi="Arial" w:cs="Arial"/>
          <w:sz w:val="22"/>
          <w:szCs w:val="22"/>
        </w:rPr>
        <w:t xml:space="preserve"> counties had their own keg registration ordinances; now 23 counties have them, he said.</w:t>
      </w:r>
    </w:p>
    <w:p w:rsidR="003713A7" w:rsidRDefault="00B02571" w:rsidP="003713A7">
      <w:pPr>
        <w:pStyle w:val="NormalWeb"/>
        <w:jc w:val="both"/>
        <w:rPr>
          <w:rFonts w:ascii="Arial" w:hAnsi="Arial" w:cs="Arial"/>
          <w:sz w:val="22"/>
          <w:szCs w:val="22"/>
        </w:rPr>
      </w:pPr>
      <w:r w:rsidRPr="003713A7">
        <w:rPr>
          <w:rFonts w:ascii="Arial" w:hAnsi="Arial" w:cs="Arial"/>
          <w:sz w:val="22"/>
          <w:szCs w:val="22"/>
        </w:rPr>
        <w:t>He said he thinks adults will be reluctant to buy kegs for youths if they know the kegs can be traced back to them.</w:t>
      </w:r>
    </w:p>
    <w:p w:rsidR="003713A7" w:rsidRDefault="00B02571" w:rsidP="003713A7">
      <w:pPr>
        <w:pStyle w:val="NormalWeb"/>
        <w:jc w:val="both"/>
        <w:rPr>
          <w:rFonts w:ascii="Arial" w:hAnsi="Arial" w:cs="Arial"/>
          <w:sz w:val="22"/>
          <w:szCs w:val="22"/>
        </w:rPr>
      </w:pPr>
      <w:r w:rsidRPr="003713A7">
        <w:rPr>
          <w:rFonts w:ascii="Arial" w:hAnsi="Arial" w:cs="Arial"/>
          <w:sz w:val="22"/>
          <w:szCs w:val="22"/>
        </w:rPr>
        <w:t xml:space="preserve">"With traceability will </w:t>
      </w:r>
      <w:proofErr w:type="gramStart"/>
      <w:r w:rsidRPr="003713A7">
        <w:rPr>
          <w:rFonts w:ascii="Arial" w:hAnsi="Arial" w:cs="Arial"/>
          <w:sz w:val="22"/>
          <w:szCs w:val="22"/>
        </w:rPr>
        <w:t>come</w:t>
      </w:r>
      <w:proofErr w:type="gramEnd"/>
      <w:r w:rsidRPr="003713A7">
        <w:rPr>
          <w:rFonts w:ascii="Arial" w:hAnsi="Arial" w:cs="Arial"/>
          <w:sz w:val="22"/>
          <w:szCs w:val="22"/>
        </w:rPr>
        <w:t xml:space="preserve"> accountability," said Carr, who was one of about 80 high school students who came to the Capitol Monday with Iowans to Reduce Underage Drinking.</w:t>
      </w:r>
    </w:p>
    <w:p w:rsidR="003713A7" w:rsidRDefault="00B02571" w:rsidP="003713A7">
      <w:pPr>
        <w:pStyle w:val="NormalWeb"/>
        <w:jc w:val="both"/>
        <w:rPr>
          <w:rFonts w:ascii="Arial" w:hAnsi="Arial" w:cs="Arial"/>
          <w:sz w:val="22"/>
          <w:szCs w:val="22"/>
        </w:rPr>
      </w:pPr>
      <w:r w:rsidRPr="003713A7">
        <w:rPr>
          <w:rFonts w:ascii="Arial" w:hAnsi="Arial" w:cs="Arial"/>
          <w:sz w:val="22"/>
          <w:szCs w:val="22"/>
        </w:rPr>
        <w:t>This year's bill is slightly different from previous bills. Instead of a tag that could be clipped off, it now requires a sticker that would warn it is unlawful to sell, give or otherwise supply alcohol to anyone under 21.</w:t>
      </w:r>
    </w:p>
    <w:p w:rsidR="003713A7" w:rsidRDefault="00B02571" w:rsidP="003713A7">
      <w:pPr>
        <w:pStyle w:val="NormalWeb"/>
        <w:jc w:val="both"/>
        <w:rPr>
          <w:rFonts w:ascii="Arial" w:hAnsi="Arial" w:cs="Arial"/>
          <w:sz w:val="22"/>
          <w:szCs w:val="22"/>
        </w:rPr>
      </w:pPr>
      <w:r w:rsidRPr="003713A7">
        <w:rPr>
          <w:rFonts w:ascii="Arial" w:hAnsi="Arial" w:cs="Arial"/>
          <w:sz w:val="22"/>
          <w:szCs w:val="22"/>
        </w:rPr>
        <w:t>The Iowa Wholesale Beer Distributors Association, which fought the proposal in past years because it thinks underage drinkers would simply switch to other containers, has dropped its opposition, instead taking a neutral position on the issue. The Hy-Vee grocery store chain has come forward in support.</w:t>
      </w:r>
    </w:p>
    <w:p w:rsidR="003713A7" w:rsidRDefault="00B02571" w:rsidP="003713A7">
      <w:pPr>
        <w:pStyle w:val="NormalWeb"/>
        <w:jc w:val="both"/>
        <w:rPr>
          <w:rFonts w:ascii="Arial" w:hAnsi="Arial" w:cs="Arial"/>
          <w:sz w:val="22"/>
          <w:szCs w:val="22"/>
        </w:rPr>
      </w:pPr>
      <w:r w:rsidRPr="003713A7">
        <w:rPr>
          <w:rFonts w:ascii="Arial" w:hAnsi="Arial" w:cs="Arial"/>
          <w:sz w:val="22"/>
          <w:szCs w:val="22"/>
        </w:rPr>
        <w:t>There are existing criminal penalties in place for alcohol-related injury or death.</w:t>
      </w:r>
    </w:p>
    <w:p w:rsidR="003713A7" w:rsidRDefault="00B02571" w:rsidP="003713A7">
      <w:pPr>
        <w:pStyle w:val="NormalWeb"/>
        <w:jc w:val="both"/>
        <w:rPr>
          <w:rFonts w:ascii="Arial" w:hAnsi="Arial" w:cs="Arial"/>
          <w:sz w:val="22"/>
          <w:szCs w:val="22"/>
        </w:rPr>
      </w:pPr>
      <w:r w:rsidRPr="003713A7">
        <w:rPr>
          <w:rFonts w:ascii="Arial" w:hAnsi="Arial" w:cs="Arial"/>
          <w:sz w:val="22"/>
          <w:szCs w:val="22"/>
        </w:rPr>
        <w:t xml:space="preserve">Three </w:t>
      </w:r>
      <w:smartTag w:uri="urn:schemas-microsoft-com:office:smarttags" w:element="place">
        <w:smartTag w:uri="urn:schemas-microsoft-com:office:smarttags" w:element="PlaceName">
          <w:r w:rsidRPr="003713A7">
            <w:rPr>
              <w:rFonts w:ascii="Arial" w:hAnsi="Arial" w:cs="Arial"/>
              <w:sz w:val="22"/>
              <w:szCs w:val="22"/>
            </w:rPr>
            <w:t>Iowa</w:t>
          </w:r>
        </w:smartTag>
        <w:r w:rsidRPr="003713A7">
          <w:rPr>
            <w:rFonts w:ascii="Arial" w:hAnsi="Arial" w:cs="Arial"/>
            <w:sz w:val="22"/>
            <w:szCs w:val="22"/>
          </w:rPr>
          <w:t xml:space="preserve"> </w:t>
        </w:r>
        <w:smartTag w:uri="urn:schemas-microsoft-com:office:smarttags" w:element="PlaceType">
          <w:r w:rsidRPr="003713A7">
            <w:rPr>
              <w:rFonts w:ascii="Arial" w:hAnsi="Arial" w:cs="Arial"/>
              <w:sz w:val="22"/>
              <w:szCs w:val="22"/>
            </w:rPr>
            <w:t>State</w:t>
          </w:r>
        </w:smartTag>
        <w:r w:rsidRPr="003713A7">
          <w:rPr>
            <w:rFonts w:ascii="Arial" w:hAnsi="Arial" w:cs="Arial"/>
            <w:sz w:val="22"/>
            <w:szCs w:val="22"/>
          </w:rPr>
          <w:t xml:space="preserve"> </w:t>
        </w:r>
        <w:smartTag w:uri="urn:schemas-microsoft-com:office:smarttags" w:element="PlaceType">
          <w:r w:rsidRPr="003713A7">
            <w:rPr>
              <w:rFonts w:ascii="Arial" w:hAnsi="Arial" w:cs="Arial"/>
              <w:sz w:val="22"/>
              <w:szCs w:val="22"/>
            </w:rPr>
            <w:t>University</w:t>
          </w:r>
        </w:smartTag>
      </w:smartTag>
      <w:r w:rsidRPr="003713A7">
        <w:rPr>
          <w:rFonts w:ascii="Arial" w:hAnsi="Arial" w:cs="Arial"/>
          <w:sz w:val="22"/>
          <w:szCs w:val="22"/>
        </w:rPr>
        <w:t xml:space="preserve"> students and one former student were charged this month with providing keg beer at an off-campus party in December 2005. A 21-year-old woman who drank beer there was convicted of vehicular homicide for killing a 20-year-old ISU student walking home to her sorority.</w:t>
      </w:r>
    </w:p>
    <w:p w:rsidR="003713A7" w:rsidRDefault="00B02571" w:rsidP="003713A7">
      <w:pPr>
        <w:pStyle w:val="NormalWeb"/>
        <w:jc w:val="both"/>
        <w:rPr>
          <w:rFonts w:ascii="Arial" w:hAnsi="Arial" w:cs="Arial"/>
          <w:sz w:val="22"/>
          <w:szCs w:val="22"/>
        </w:rPr>
      </w:pPr>
      <w:smartTag w:uri="urn:schemas-microsoft-com:office:smarttags" w:element="place">
        <w:smartTag w:uri="urn:schemas-microsoft-com:office:smarttags" w:element="PlaceName">
          <w:r w:rsidRPr="003713A7">
            <w:rPr>
              <w:rFonts w:ascii="Arial" w:hAnsi="Arial" w:cs="Arial"/>
              <w:sz w:val="22"/>
              <w:szCs w:val="22"/>
            </w:rPr>
            <w:t>Story</w:t>
          </w:r>
        </w:smartTag>
        <w:r w:rsidRPr="003713A7">
          <w:rPr>
            <w:rFonts w:ascii="Arial" w:hAnsi="Arial" w:cs="Arial"/>
            <w:sz w:val="22"/>
            <w:szCs w:val="22"/>
          </w:rPr>
          <w:t xml:space="preserve"> </w:t>
        </w:r>
        <w:smartTag w:uri="urn:schemas-microsoft-com:office:smarttags" w:element="PlaceName">
          <w:r w:rsidRPr="003713A7">
            <w:rPr>
              <w:rFonts w:ascii="Arial" w:hAnsi="Arial" w:cs="Arial"/>
              <w:sz w:val="22"/>
              <w:szCs w:val="22"/>
            </w:rPr>
            <w:t>County</w:t>
          </w:r>
        </w:smartTag>
      </w:smartTag>
      <w:r w:rsidRPr="003713A7">
        <w:rPr>
          <w:rFonts w:ascii="Arial" w:hAnsi="Arial" w:cs="Arial"/>
          <w:sz w:val="22"/>
          <w:szCs w:val="22"/>
        </w:rPr>
        <w:t>'s keg registration ordinance didn't take effect until April 2006.</w:t>
      </w:r>
    </w:p>
    <w:p w:rsidR="003713A7" w:rsidRDefault="00B02571" w:rsidP="003713A7">
      <w:pPr>
        <w:pStyle w:val="NormalWeb"/>
        <w:jc w:val="both"/>
        <w:rPr>
          <w:rFonts w:ascii="Arial" w:hAnsi="Arial" w:cs="Arial"/>
          <w:sz w:val="22"/>
          <w:szCs w:val="22"/>
        </w:rPr>
      </w:pPr>
      <w:r w:rsidRPr="003713A7">
        <w:rPr>
          <w:rFonts w:ascii="Arial" w:hAnsi="Arial" w:cs="Arial"/>
          <w:sz w:val="22"/>
          <w:szCs w:val="22"/>
        </w:rPr>
        <w:t>Authorities established who purchased the keg partly through party photos published on the Internet, Story County Attorney Steve Holmes said.</w:t>
      </w:r>
    </w:p>
    <w:p w:rsidR="003713A7" w:rsidRDefault="00B02571" w:rsidP="003713A7">
      <w:pPr>
        <w:pStyle w:val="NormalWeb"/>
        <w:jc w:val="both"/>
        <w:rPr>
          <w:rFonts w:ascii="Arial" w:hAnsi="Arial" w:cs="Arial"/>
          <w:sz w:val="22"/>
          <w:szCs w:val="22"/>
        </w:rPr>
      </w:pPr>
      <w:r w:rsidRPr="003713A7">
        <w:rPr>
          <w:rFonts w:ascii="Arial" w:hAnsi="Arial" w:cs="Arial"/>
          <w:sz w:val="22"/>
          <w:szCs w:val="22"/>
        </w:rPr>
        <w:t xml:space="preserve">Clark, the </w:t>
      </w:r>
      <w:smartTag w:uri="urn:schemas-microsoft-com:office:smarttags" w:element="City">
        <w:r w:rsidRPr="003713A7">
          <w:rPr>
            <w:rFonts w:ascii="Arial" w:hAnsi="Arial" w:cs="Arial"/>
            <w:sz w:val="22"/>
            <w:szCs w:val="22"/>
          </w:rPr>
          <w:t>Ames</w:t>
        </w:r>
      </w:smartTag>
      <w:r w:rsidRPr="003713A7">
        <w:rPr>
          <w:rFonts w:ascii="Arial" w:hAnsi="Arial" w:cs="Arial"/>
          <w:sz w:val="22"/>
          <w:szCs w:val="22"/>
        </w:rPr>
        <w:t xml:space="preserve"> mother, said her son Billy's body was found by a passer-by Feb. 5, 2006, near a </w:t>
      </w:r>
      <w:smartTag w:uri="urn:schemas-microsoft-com:office:smarttags" w:element="place">
        <w:smartTag w:uri="urn:schemas-microsoft-com:office:smarttags" w:element="PlaceName">
          <w:r w:rsidRPr="003713A7">
            <w:rPr>
              <w:rFonts w:ascii="Arial" w:hAnsi="Arial" w:cs="Arial"/>
              <w:sz w:val="22"/>
              <w:szCs w:val="22"/>
            </w:rPr>
            <w:t>Webster</w:t>
          </w:r>
        </w:smartTag>
        <w:r w:rsidRPr="003713A7">
          <w:rPr>
            <w:rFonts w:ascii="Arial" w:hAnsi="Arial" w:cs="Arial"/>
            <w:sz w:val="22"/>
            <w:szCs w:val="22"/>
          </w:rPr>
          <w:t xml:space="preserve"> </w:t>
        </w:r>
        <w:smartTag w:uri="urn:schemas-microsoft-com:office:smarttags" w:element="PlaceName">
          <w:r w:rsidRPr="003713A7">
            <w:rPr>
              <w:rFonts w:ascii="Arial" w:hAnsi="Arial" w:cs="Arial"/>
              <w:sz w:val="22"/>
              <w:szCs w:val="22"/>
            </w:rPr>
            <w:t>County</w:t>
          </w:r>
        </w:smartTag>
      </w:smartTag>
      <w:r w:rsidRPr="003713A7">
        <w:rPr>
          <w:rFonts w:ascii="Arial" w:hAnsi="Arial" w:cs="Arial"/>
          <w:sz w:val="22"/>
          <w:szCs w:val="22"/>
        </w:rPr>
        <w:t xml:space="preserve"> bridge. The teens partying there had been drinking canned beer, not beer from a keg.</w:t>
      </w:r>
    </w:p>
    <w:p w:rsidR="003713A7" w:rsidRDefault="00B02571" w:rsidP="003713A7">
      <w:pPr>
        <w:pStyle w:val="NormalWeb"/>
        <w:jc w:val="both"/>
        <w:rPr>
          <w:rFonts w:ascii="Arial" w:hAnsi="Arial" w:cs="Arial"/>
          <w:sz w:val="22"/>
          <w:szCs w:val="22"/>
        </w:rPr>
      </w:pPr>
      <w:r w:rsidRPr="003713A7">
        <w:rPr>
          <w:rFonts w:ascii="Arial" w:hAnsi="Arial" w:cs="Arial"/>
          <w:sz w:val="22"/>
          <w:szCs w:val="22"/>
        </w:rPr>
        <w:t xml:space="preserve">But it's important to register kegs because keg beer is cheap and plentiful, and is therefore the most popular source of alcohol at large-scale teen parties, </w:t>
      </w:r>
      <w:smartTag w:uri="urn:schemas-microsoft-com:office:smarttags" w:element="place">
        <w:r w:rsidRPr="003713A7">
          <w:rPr>
            <w:rFonts w:ascii="Arial" w:hAnsi="Arial" w:cs="Arial"/>
            <w:sz w:val="22"/>
            <w:szCs w:val="22"/>
          </w:rPr>
          <w:t>Clark</w:t>
        </w:r>
      </w:smartTag>
      <w:r w:rsidRPr="003713A7">
        <w:rPr>
          <w:rFonts w:ascii="Arial" w:hAnsi="Arial" w:cs="Arial"/>
          <w:sz w:val="22"/>
          <w:szCs w:val="22"/>
        </w:rPr>
        <w:t xml:space="preserve"> said.</w:t>
      </w:r>
    </w:p>
    <w:p w:rsidR="00B02571" w:rsidRDefault="00B02571" w:rsidP="003713A7">
      <w:pPr>
        <w:pStyle w:val="NormalWeb"/>
        <w:jc w:val="both"/>
        <w:rPr>
          <w:rFonts w:ascii="Arial" w:hAnsi="Arial" w:cs="Arial"/>
          <w:sz w:val="22"/>
          <w:szCs w:val="22"/>
        </w:rPr>
      </w:pPr>
      <w:r w:rsidRPr="003713A7">
        <w:rPr>
          <w:rFonts w:ascii="Arial" w:hAnsi="Arial" w:cs="Arial"/>
          <w:sz w:val="22"/>
          <w:szCs w:val="22"/>
        </w:rPr>
        <w:t xml:space="preserve">Twenty-seven states have keg registration laws; all the states surrounding </w:t>
      </w:r>
      <w:smartTag w:uri="urn:schemas-microsoft-com:office:smarttags" w:element="State">
        <w:smartTag w:uri="urn:schemas-microsoft-com:office:smarttags" w:element="place">
          <w:r w:rsidRPr="003713A7">
            <w:rPr>
              <w:rFonts w:ascii="Arial" w:hAnsi="Arial" w:cs="Arial"/>
              <w:sz w:val="22"/>
              <w:szCs w:val="22"/>
            </w:rPr>
            <w:t>Iowa</w:t>
          </w:r>
        </w:smartTag>
      </w:smartTag>
      <w:r w:rsidRPr="003713A7">
        <w:rPr>
          <w:rFonts w:ascii="Arial" w:hAnsi="Arial" w:cs="Arial"/>
          <w:sz w:val="22"/>
          <w:szCs w:val="22"/>
        </w:rPr>
        <w:t xml:space="preserve"> have county-by-county or state-wide laws.</w:t>
      </w:r>
    </w:p>
    <w:p w:rsidR="003713A7" w:rsidRPr="003713A7" w:rsidRDefault="003713A7" w:rsidP="003713A7">
      <w:pPr>
        <w:pStyle w:val="NormalWeb"/>
        <w:jc w:val="both"/>
        <w:rPr>
          <w:rFonts w:ascii="Arial" w:hAnsi="Arial" w:cs="Arial"/>
          <w:sz w:val="22"/>
          <w:szCs w:val="22"/>
        </w:rPr>
      </w:pPr>
    </w:p>
    <w:p w:rsidR="00864DA1" w:rsidRPr="003713A7" w:rsidRDefault="00864DA1" w:rsidP="00B02571">
      <w:pPr>
        <w:pStyle w:val="NormalWeb"/>
        <w:rPr>
          <w:rFonts w:ascii="Arial" w:hAnsi="Arial" w:cs="Arial"/>
          <w:b/>
          <w:sz w:val="18"/>
          <w:szCs w:val="18"/>
        </w:rPr>
      </w:pPr>
      <w:r w:rsidRPr="003713A7">
        <w:rPr>
          <w:rFonts w:ascii="Arial" w:hAnsi="Arial" w:cs="Arial"/>
          <w:b/>
          <w:sz w:val="18"/>
          <w:szCs w:val="18"/>
        </w:rPr>
        <w:t>Keg Registration Proposal</w:t>
      </w:r>
    </w:p>
    <w:p w:rsidR="00864DA1" w:rsidRPr="003713A7" w:rsidRDefault="003713A7" w:rsidP="00B02571">
      <w:pPr>
        <w:pStyle w:val="NormalWeb"/>
        <w:rPr>
          <w:rFonts w:ascii="Arial" w:hAnsi="Arial" w:cs="Arial"/>
          <w:sz w:val="18"/>
          <w:szCs w:val="18"/>
        </w:rPr>
      </w:pPr>
      <w:r w:rsidRPr="003713A7">
        <w:rPr>
          <w:rFonts w:ascii="Arial" w:hAnsi="Arial" w:cs="Arial"/>
          <w:b/>
          <w:sz w:val="18"/>
          <w:szCs w:val="18"/>
        </w:rPr>
        <w:t xml:space="preserve">WHAT’S </w:t>
      </w:r>
      <w:r w:rsidR="00864DA1" w:rsidRPr="003713A7">
        <w:rPr>
          <w:rFonts w:ascii="Arial" w:hAnsi="Arial" w:cs="Arial"/>
          <w:b/>
          <w:sz w:val="18"/>
          <w:szCs w:val="18"/>
        </w:rPr>
        <w:t xml:space="preserve"> PROPOSED:</w:t>
      </w:r>
      <w:r w:rsidR="00864DA1" w:rsidRPr="003713A7">
        <w:rPr>
          <w:rFonts w:ascii="Arial" w:hAnsi="Arial" w:cs="Arial"/>
          <w:sz w:val="18"/>
          <w:szCs w:val="18"/>
        </w:rPr>
        <w:t xml:space="preserve">  Keg sellers would have to place a sticker with an identification number on each container of beer containing more than 5 gallons and keep the buyer’s name, address and driver’s license number on hand for at least 90 days.</w:t>
      </w:r>
    </w:p>
    <w:p w:rsidR="00864DA1" w:rsidRPr="003713A7" w:rsidRDefault="00864DA1" w:rsidP="00B02571">
      <w:pPr>
        <w:pStyle w:val="NormalWeb"/>
        <w:rPr>
          <w:rFonts w:ascii="Arial" w:hAnsi="Arial" w:cs="Arial"/>
          <w:sz w:val="18"/>
          <w:szCs w:val="18"/>
        </w:rPr>
      </w:pPr>
      <w:r w:rsidRPr="003713A7">
        <w:rPr>
          <w:rFonts w:ascii="Arial" w:hAnsi="Arial" w:cs="Arial"/>
          <w:b/>
          <w:sz w:val="18"/>
          <w:szCs w:val="18"/>
        </w:rPr>
        <w:t>WHAT’S ALREADY HAPPENED:</w:t>
      </w:r>
      <w:r w:rsidRPr="003713A7">
        <w:rPr>
          <w:rFonts w:ascii="Arial" w:hAnsi="Arial" w:cs="Arial"/>
          <w:sz w:val="18"/>
          <w:szCs w:val="18"/>
        </w:rPr>
        <w:t xml:space="preserve">  Twenty-three </w:t>
      </w:r>
      <w:smartTag w:uri="urn:schemas-microsoft-com:office:smarttags" w:element="State">
        <w:r w:rsidRPr="003713A7">
          <w:rPr>
            <w:rFonts w:ascii="Arial" w:hAnsi="Arial" w:cs="Arial"/>
            <w:sz w:val="18"/>
            <w:szCs w:val="18"/>
          </w:rPr>
          <w:t>Iowa</w:t>
        </w:r>
      </w:smartTag>
      <w:r w:rsidRPr="003713A7">
        <w:rPr>
          <w:rFonts w:ascii="Arial" w:hAnsi="Arial" w:cs="Arial"/>
          <w:sz w:val="18"/>
          <w:szCs w:val="18"/>
        </w:rPr>
        <w:t xml:space="preserve"> counties already have keg registration laws:  Union, Keokuk, Poweshick, </w:t>
      </w:r>
      <w:smartTag w:uri="urn:schemas-microsoft-com:office:smarttags" w:element="City">
        <w:r w:rsidRPr="003713A7">
          <w:rPr>
            <w:rFonts w:ascii="Arial" w:hAnsi="Arial" w:cs="Arial"/>
            <w:sz w:val="18"/>
            <w:szCs w:val="18"/>
          </w:rPr>
          <w:t>Palo Alto</w:t>
        </w:r>
      </w:smartTag>
      <w:r w:rsidRPr="003713A7">
        <w:rPr>
          <w:rFonts w:ascii="Arial" w:hAnsi="Arial" w:cs="Arial"/>
          <w:sz w:val="18"/>
          <w:szCs w:val="18"/>
        </w:rPr>
        <w:t xml:space="preserve">, Kossuth, Hancock, Story, </w:t>
      </w:r>
      <w:smartTag w:uri="urn:schemas-microsoft-com:office:smarttags" w:element="City">
        <w:r w:rsidRPr="003713A7">
          <w:rPr>
            <w:rFonts w:ascii="Arial" w:hAnsi="Arial" w:cs="Arial"/>
            <w:sz w:val="18"/>
            <w:szCs w:val="18"/>
          </w:rPr>
          <w:t>Boone</w:t>
        </w:r>
      </w:smartTag>
      <w:r w:rsidRPr="003713A7">
        <w:rPr>
          <w:rFonts w:ascii="Arial" w:hAnsi="Arial" w:cs="Arial"/>
          <w:sz w:val="18"/>
          <w:szCs w:val="18"/>
        </w:rPr>
        <w:t xml:space="preserve">, </w:t>
      </w:r>
      <w:smartTag w:uri="urn:schemas-microsoft-com:office:smarttags" w:element="State">
        <w:r w:rsidRPr="003713A7">
          <w:rPr>
            <w:rFonts w:ascii="Arial" w:hAnsi="Arial" w:cs="Arial"/>
            <w:sz w:val="18"/>
            <w:szCs w:val="18"/>
          </w:rPr>
          <w:t>Washington</w:t>
        </w:r>
      </w:smartTag>
      <w:r w:rsidRPr="003713A7">
        <w:rPr>
          <w:rFonts w:ascii="Arial" w:hAnsi="Arial" w:cs="Arial"/>
          <w:sz w:val="18"/>
          <w:szCs w:val="18"/>
        </w:rPr>
        <w:t xml:space="preserve">, Polk, Jones, </w:t>
      </w:r>
      <w:smartTag w:uri="urn:schemas-microsoft-com:office:smarttags" w:element="City">
        <w:r w:rsidRPr="003713A7">
          <w:rPr>
            <w:rFonts w:ascii="Arial" w:hAnsi="Arial" w:cs="Arial"/>
            <w:sz w:val="18"/>
            <w:szCs w:val="18"/>
          </w:rPr>
          <w:t>Shelby</w:t>
        </w:r>
      </w:smartTag>
      <w:r w:rsidRPr="003713A7">
        <w:rPr>
          <w:rFonts w:ascii="Arial" w:hAnsi="Arial" w:cs="Arial"/>
          <w:sz w:val="18"/>
          <w:szCs w:val="18"/>
        </w:rPr>
        <w:t xml:space="preserve">, </w:t>
      </w:r>
      <w:proofErr w:type="gramStart"/>
      <w:smartTag w:uri="urn:schemas-microsoft-com:office:smarttags" w:element="place">
        <w:r w:rsidRPr="003713A7">
          <w:rPr>
            <w:rFonts w:ascii="Arial" w:hAnsi="Arial" w:cs="Arial"/>
            <w:sz w:val="18"/>
            <w:szCs w:val="18"/>
          </w:rPr>
          <w:t>Harrison</w:t>
        </w:r>
      </w:smartTag>
      <w:proofErr w:type="gramEnd"/>
      <w:r w:rsidRPr="003713A7">
        <w:rPr>
          <w:rFonts w:ascii="Arial" w:hAnsi="Arial" w:cs="Arial"/>
          <w:sz w:val="18"/>
          <w:szCs w:val="18"/>
        </w:rPr>
        <w:t>, Worth, Dallas, Tama, Clarke, Woodbury, Clay, Van Buren, Wapello, Jefferson and Webster.</w:t>
      </w:r>
    </w:p>
    <w:p w:rsidR="00864DA1" w:rsidRPr="003713A7" w:rsidRDefault="003713A7" w:rsidP="00B02571">
      <w:pPr>
        <w:pStyle w:val="NormalWeb"/>
        <w:rPr>
          <w:rFonts w:ascii="Arial" w:hAnsi="Arial" w:cs="Arial"/>
          <w:sz w:val="18"/>
          <w:szCs w:val="18"/>
        </w:rPr>
      </w:pPr>
      <w:r w:rsidRPr="003713A7">
        <w:rPr>
          <w:rFonts w:ascii="Arial" w:hAnsi="Arial" w:cs="Arial"/>
          <w:b/>
          <w:sz w:val="18"/>
          <w:szCs w:val="18"/>
        </w:rPr>
        <w:t>WHAT’S NEXT:</w:t>
      </w:r>
      <w:r w:rsidRPr="003713A7">
        <w:rPr>
          <w:rFonts w:ascii="Arial" w:hAnsi="Arial" w:cs="Arial"/>
          <w:sz w:val="18"/>
          <w:szCs w:val="18"/>
        </w:rPr>
        <w:t xml:space="preserve">  The proposed statewide law, House File 56, will be discussed at a State Government Committee meeting.</w:t>
      </w:r>
    </w:p>
    <w:p w:rsidR="00864DA1" w:rsidRPr="003713A7" w:rsidRDefault="003713A7" w:rsidP="00B02571">
      <w:pPr>
        <w:pStyle w:val="NormalWeb"/>
        <w:rPr>
          <w:rFonts w:ascii="Arial" w:hAnsi="Arial" w:cs="Arial"/>
          <w:color w:val="0000FF"/>
          <w:sz w:val="22"/>
          <w:szCs w:val="22"/>
        </w:rPr>
      </w:pPr>
      <w:hyperlink r:id="rId28" w:history="1">
        <w:r w:rsidRPr="003713A7">
          <w:rPr>
            <w:rStyle w:val="Hyperlink"/>
            <w:rFonts w:ascii="Arial" w:hAnsi="Arial" w:cs="Arial"/>
            <w:color w:val="0000FF"/>
            <w:sz w:val="22"/>
            <w:szCs w:val="22"/>
          </w:rPr>
          <w:t>http://www.desmoinesregister.com/apps/pbcs.dll/article?AID=2007701300389</w:t>
        </w:r>
      </w:hyperlink>
    </w:p>
    <w:p w:rsidR="003713A7" w:rsidRDefault="003713A7" w:rsidP="00B02571">
      <w:pPr>
        <w:pStyle w:val="NormalWeb"/>
        <w:rPr>
          <w:rFonts w:ascii="Verdana" w:hAnsi="Verdana"/>
          <w:szCs w:val="22"/>
        </w:rPr>
      </w:pPr>
    </w:p>
    <w:p w:rsidR="000A7305" w:rsidRDefault="000A7305" w:rsidP="00B02571">
      <w:pPr>
        <w:pStyle w:val="NormalWeb"/>
        <w:rPr>
          <w:rFonts w:ascii="Verdana" w:hAnsi="Verdana"/>
          <w:szCs w:val="22"/>
        </w:rPr>
      </w:pPr>
    </w:p>
    <w:p w:rsidR="00EE3E35" w:rsidRDefault="00EE3E35" w:rsidP="00B02571">
      <w:pPr>
        <w:pStyle w:val="NormalWeb"/>
        <w:rPr>
          <w:rFonts w:ascii="Verdana" w:hAnsi="Verdana"/>
          <w:szCs w:val="22"/>
        </w:rPr>
      </w:pPr>
    </w:p>
    <w:p w:rsidR="00192CF7" w:rsidRDefault="00192CF7" w:rsidP="00B02571">
      <w:pPr>
        <w:pStyle w:val="NormalWeb"/>
        <w:rPr>
          <w:rFonts w:ascii="Verdana" w:hAnsi="Verdana"/>
          <w:szCs w:val="22"/>
        </w:rPr>
      </w:pPr>
      <w:r>
        <w:rPr>
          <w:rFonts w:ascii="Verdana" w:hAnsi="Verdana"/>
          <w:noProof/>
          <w:szCs w:val="22"/>
        </w:rPr>
        <w:pict>
          <v:shape id="_x0000_s1057" type="#_x0000_t75" style="position:absolute;margin-left:288.65pt;margin-top:0;width:12.95pt;height:21.05pt;z-index:251652608;mso-position-vertical:top" fillcolor="#0c9">
            <v:imagedata r:id="rId14" o:title=""/>
            <w10:wrap type="topAndBottom"/>
          </v:shape>
          <o:OLEObject Type="Embed" ProgID="Photoshop.Image.4" ShapeID="_x0000_s1057" DrawAspect="Content" ObjectID="_1301295745" r:id="rId29"/>
        </w:pict>
      </w:r>
    </w:p>
    <w:p w:rsidR="00EE3E35" w:rsidRDefault="00EE3E35" w:rsidP="00B02571">
      <w:pPr>
        <w:pStyle w:val="NormalWeb"/>
        <w:rPr>
          <w:rFonts w:ascii="Verdana" w:hAnsi="Verdana"/>
          <w:szCs w:val="22"/>
        </w:rPr>
      </w:pPr>
    </w:p>
    <w:p w:rsidR="00665D42" w:rsidRDefault="00665D42" w:rsidP="00EE3E35">
      <w:pPr>
        <w:pStyle w:val="Heading1"/>
        <w:rPr>
          <w:rFonts w:ascii="Verdana" w:hAnsi="Verdana"/>
          <w:color w:val="003366"/>
          <w:sz w:val="20"/>
          <w:szCs w:val="20"/>
        </w:rPr>
      </w:pPr>
    </w:p>
    <w:p w:rsidR="00EE3E35" w:rsidRPr="0099580C" w:rsidRDefault="0099580C" w:rsidP="00665D42">
      <w:pPr>
        <w:pStyle w:val="Heading1"/>
        <w:jc w:val="both"/>
        <w:rPr>
          <w:sz w:val="24"/>
          <w:szCs w:val="24"/>
        </w:rPr>
      </w:pPr>
      <w:bookmarkStart w:id="10" w:name="Nine"/>
      <w:r w:rsidRPr="0099580C">
        <w:rPr>
          <w:sz w:val="24"/>
          <w:szCs w:val="24"/>
        </w:rPr>
        <w:t xml:space="preserve">9.  </w:t>
      </w:r>
      <w:r w:rsidR="00EE3E35" w:rsidRPr="0099580C">
        <w:rPr>
          <w:sz w:val="24"/>
          <w:szCs w:val="24"/>
        </w:rPr>
        <w:t>Keg Registration Could Go Statewide</w:t>
      </w:r>
    </w:p>
    <w:bookmarkEnd w:id="10"/>
    <w:p w:rsidR="00EE3E35" w:rsidRPr="00665D42" w:rsidRDefault="00665D42" w:rsidP="00665D42">
      <w:pPr>
        <w:pStyle w:val="PlainText"/>
        <w:jc w:val="both"/>
        <w:rPr>
          <w:rFonts w:ascii="Arial" w:hAnsi="Arial" w:cs="Arial"/>
          <w:i/>
          <w:sz w:val="22"/>
          <w:szCs w:val="22"/>
        </w:rPr>
      </w:pPr>
      <w:smartTag w:uri="urn:schemas-microsoft-com:office:smarttags" w:element="place">
        <w:smartTag w:uri="urn:schemas-microsoft-com:office:smarttags" w:element="City">
          <w:r w:rsidRPr="00665D42">
            <w:rPr>
              <w:rFonts w:ascii="Arial" w:hAnsi="Arial" w:cs="Arial"/>
              <w:i/>
              <w:sz w:val="22"/>
              <w:szCs w:val="22"/>
            </w:rPr>
            <w:t>Ottumwa</w:t>
          </w:r>
        </w:smartTag>
      </w:smartTag>
      <w:r w:rsidRPr="00665D42">
        <w:rPr>
          <w:rFonts w:ascii="Arial" w:hAnsi="Arial" w:cs="Arial"/>
          <w:i/>
          <w:sz w:val="22"/>
          <w:szCs w:val="22"/>
        </w:rPr>
        <w:t xml:space="preserve"> Courier</w:t>
      </w:r>
    </w:p>
    <w:p w:rsidR="00EE3E35" w:rsidRPr="00665D42" w:rsidRDefault="00EE3E35" w:rsidP="00665D42">
      <w:pPr>
        <w:pStyle w:val="PlainText"/>
        <w:jc w:val="both"/>
        <w:rPr>
          <w:rFonts w:ascii="Arial" w:hAnsi="Arial" w:cs="Arial"/>
          <w:sz w:val="22"/>
          <w:szCs w:val="22"/>
        </w:rPr>
      </w:pPr>
      <w:r w:rsidRPr="00665D42">
        <w:rPr>
          <w:rFonts w:ascii="Arial" w:hAnsi="Arial" w:cs="Arial"/>
          <w:sz w:val="22"/>
          <w:szCs w:val="22"/>
        </w:rPr>
        <w:t>January 30, 2007</w:t>
      </w:r>
    </w:p>
    <w:p w:rsidR="00EE3E35" w:rsidRPr="00665D42" w:rsidRDefault="00EE3E35" w:rsidP="00665D42">
      <w:pPr>
        <w:pStyle w:val="PlainText"/>
        <w:jc w:val="both"/>
        <w:rPr>
          <w:rFonts w:ascii="Arial" w:hAnsi="Arial" w:cs="Arial"/>
          <w:sz w:val="22"/>
          <w:szCs w:val="22"/>
        </w:rPr>
      </w:pPr>
    </w:p>
    <w:p w:rsidR="00EE3E35" w:rsidRPr="00665D42" w:rsidRDefault="00EE3E35" w:rsidP="00665D42">
      <w:pPr>
        <w:pStyle w:val="PlainText"/>
        <w:spacing w:after="240"/>
        <w:jc w:val="both"/>
        <w:rPr>
          <w:rFonts w:ascii="Arial" w:hAnsi="Arial" w:cs="Arial"/>
          <w:sz w:val="22"/>
          <w:szCs w:val="22"/>
        </w:rPr>
      </w:pPr>
      <w:r w:rsidRPr="00665D42">
        <w:rPr>
          <w:rFonts w:ascii="Arial" w:hAnsi="Arial" w:cs="Arial"/>
          <w:sz w:val="22"/>
          <w:szCs w:val="22"/>
        </w:rPr>
        <w:t xml:space="preserve">Keg registration ordinances have multiplied in </w:t>
      </w:r>
      <w:smartTag w:uri="urn:schemas-microsoft-com:office:smarttags" w:element="State">
        <w:r w:rsidRPr="00665D42">
          <w:rPr>
            <w:rFonts w:ascii="Arial" w:hAnsi="Arial" w:cs="Arial"/>
            <w:sz w:val="22"/>
            <w:szCs w:val="22"/>
          </w:rPr>
          <w:t>Iowa</w:t>
        </w:r>
      </w:smartTag>
      <w:r w:rsidRPr="00665D42">
        <w:rPr>
          <w:rFonts w:ascii="Arial" w:hAnsi="Arial" w:cs="Arial"/>
          <w:sz w:val="22"/>
          <w:szCs w:val="22"/>
        </w:rPr>
        <w:t xml:space="preserve"> since </w:t>
      </w:r>
      <w:smartTag w:uri="urn:schemas-microsoft-com:office:smarttags" w:element="place">
        <w:smartTag w:uri="urn:schemas-microsoft-com:office:smarttags" w:element="PlaceName">
          <w:r w:rsidRPr="00665D42">
            <w:rPr>
              <w:rFonts w:ascii="Arial" w:hAnsi="Arial" w:cs="Arial"/>
              <w:sz w:val="22"/>
              <w:szCs w:val="22"/>
            </w:rPr>
            <w:t>Keokuk</w:t>
          </w:r>
        </w:smartTag>
        <w:r w:rsidRPr="00665D42">
          <w:rPr>
            <w:rFonts w:ascii="Arial" w:hAnsi="Arial" w:cs="Arial"/>
            <w:sz w:val="22"/>
            <w:szCs w:val="22"/>
          </w:rPr>
          <w:t xml:space="preserve"> </w:t>
        </w:r>
        <w:smartTag w:uri="urn:schemas-microsoft-com:office:smarttags" w:element="PlaceType">
          <w:r w:rsidRPr="00665D42">
            <w:rPr>
              <w:rFonts w:ascii="Arial" w:hAnsi="Arial" w:cs="Arial"/>
              <w:sz w:val="22"/>
              <w:szCs w:val="22"/>
            </w:rPr>
            <w:t>County</w:t>
          </w:r>
        </w:smartTag>
      </w:smartTag>
      <w:r w:rsidRPr="00665D42">
        <w:rPr>
          <w:rFonts w:ascii="Arial" w:hAnsi="Arial" w:cs="Arial"/>
          <w:sz w:val="22"/>
          <w:szCs w:val="22"/>
        </w:rPr>
        <w:t xml:space="preserve"> passed the first one in 2004, but the ordinances are far from universal.</w:t>
      </w:r>
    </w:p>
    <w:p w:rsidR="00EE3E35" w:rsidRPr="00665D42" w:rsidRDefault="00EE3E35" w:rsidP="00665D42">
      <w:pPr>
        <w:pStyle w:val="PlainText"/>
        <w:spacing w:after="240"/>
        <w:jc w:val="both"/>
        <w:rPr>
          <w:rFonts w:ascii="Arial" w:hAnsi="Arial" w:cs="Arial"/>
          <w:sz w:val="22"/>
          <w:szCs w:val="22"/>
        </w:rPr>
      </w:pPr>
      <w:r w:rsidRPr="00665D42">
        <w:rPr>
          <w:rFonts w:ascii="Arial" w:hAnsi="Arial" w:cs="Arial"/>
          <w:sz w:val="22"/>
          <w:szCs w:val="22"/>
        </w:rPr>
        <w:t>That, say some area lawmakers, is a problem.</w:t>
      </w:r>
    </w:p>
    <w:p w:rsidR="00EE3E35" w:rsidRPr="00665D42" w:rsidRDefault="00EE3E35" w:rsidP="00665D42">
      <w:pPr>
        <w:pStyle w:val="PlainText"/>
        <w:spacing w:after="240"/>
        <w:jc w:val="both"/>
        <w:rPr>
          <w:rFonts w:ascii="Arial" w:hAnsi="Arial" w:cs="Arial"/>
          <w:sz w:val="22"/>
          <w:szCs w:val="22"/>
        </w:rPr>
      </w:pPr>
      <w:r w:rsidRPr="00665D42">
        <w:rPr>
          <w:rFonts w:ascii="Arial" w:hAnsi="Arial" w:cs="Arial"/>
          <w:sz w:val="22"/>
          <w:szCs w:val="22"/>
        </w:rPr>
        <w:t>They support House File 56 as a solution. The bill would supplant local ordinances with a statewide keg registration law.</w:t>
      </w:r>
    </w:p>
    <w:p w:rsidR="00EE3E35" w:rsidRPr="00665D42" w:rsidRDefault="00EE3E35" w:rsidP="00665D42">
      <w:pPr>
        <w:pStyle w:val="PlainText"/>
        <w:spacing w:after="240"/>
        <w:jc w:val="both"/>
        <w:rPr>
          <w:rFonts w:ascii="Arial" w:hAnsi="Arial" w:cs="Arial"/>
          <w:sz w:val="22"/>
          <w:szCs w:val="22"/>
        </w:rPr>
      </w:pPr>
      <w:r w:rsidRPr="00665D42">
        <w:rPr>
          <w:rFonts w:ascii="Arial" w:hAnsi="Arial" w:cs="Arial"/>
          <w:sz w:val="22"/>
          <w:szCs w:val="22"/>
        </w:rPr>
        <w:t>Keg registration requires vendors to record who purchases a keg. That record allows authorities to track kegs, particularly those found at locations where underage people were drinking, back to the buyer.</w:t>
      </w:r>
    </w:p>
    <w:p w:rsidR="00EE3E35" w:rsidRPr="00665D42" w:rsidRDefault="00EE3E35" w:rsidP="00665D42">
      <w:pPr>
        <w:pStyle w:val="PlainText"/>
        <w:spacing w:after="240"/>
        <w:jc w:val="both"/>
        <w:rPr>
          <w:rFonts w:ascii="Arial" w:hAnsi="Arial" w:cs="Arial"/>
          <w:sz w:val="22"/>
          <w:szCs w:val="22"/>
        </w:rPr>
      </w:pPr>
      <w:r w:rsidRPr="00665D42">
        <w:rPr>
          <w:rFonts w:ascii="Arial" w:hAnsi="Arial" w:cs="Arial"/>
          <w:sz w:val="22"/>
          <w:szCs w:val="22"/>
        </w:rPr>
        <w:t>State Rep. Mary Gaskill, D-Ottumwa, is on the state government committee. Legislative leaders assigned the bill to that committee. Gaskill isn’t on the subcommittee charged with evaluating the bill, but she is a co-sponsor. She said consistency is the primary goal.</w:t>
      </w:r>
    </w:p>
    <w:p w:rsidR="00EE3E35" w:rsidRPr="00665D42" w:rsidRDefault="00EE3E35" w:rsidP="00665D42">
      <w:pPr>
        <w:pStyle w:val="PlainText"/>
        <w:spacing w:after="240"/>
        <w:jc w:val="both"/>
        <w:rPr>
          <w:rFonts w:ascii="Arial" w:hAnsi="Arial" w:cs="Arial"/>
          <w:sz w:val="22"/>
          <w:szCs w:val="22"/>
        </w:rPr>
      </w:pPr>
      <w:r w:rsidRPr="00665D42">
        <w:rPr>
          <w:rFonts w:ascii="Arial" w:hAnsi="Arial" w:cs="Arial"/>
          <w:sz w:val="22"/>
          <w:szCs w:val="22"/>
        </w:rPr>
        <w:t>“What they’re looking for on this bill is uniformity,” she said, adding it’s not hard to get around current keg ordinances because they are so sporadic. “It isn’t that far that you can go to another county and get a keg without registering.”</w:t>
      </w:r>
    </w:p>
    <w:p w:rsidR="00EE3E35" w:rsidRPr="00665D42" w:rsidRDefault="00EE3E35" w:rsidP="00665D42">
      <w:pPr>
        <w:pStyle w:val="PlainText"/>
        <w:jc w:val="both"/>
        <w:rPr>
          <w:rFonts w:ascii="Arial" w:hAnsi="Arial" w:cs="Arial"/>
          <w:sz w:val="22"/>
          <w:szCs w:val="22"/>
        </w:rPr>
      </w:pPr>
      <w:r w:rsidRPr="00665D42">
        <w:rPr>
          <w:rFonts w:ascii="Arial" w:hAnsi="Arial" w:cs="Arial"/>
          <w:sz w:val="22"/>
          <w:szCs w:val="22"/>
        </w:rPr>
        <w:t xml:space="preserve">Mary Krier was a </w:t>
      </w:r>
      <w:smartTag w:uri="urn:schemas-microsoft-com:office:smarttags" w:element="place">
        <w:smartTag w:uri="urn:schemas-microsoft-com:office:smarttags" w:element="PlaceName">
          <w:r w:rsidRPr="00665D42">
            <w:rPr>
              <w:rFonts w:ascii="Arial" w:hAnsi="Arial" w:cs="Arial"/>
              <w:sz w:val="22"/>
              <w:szCs w:val="22"/>
            </w:rPr>
            <w:t>Keokuk</w:t>
          </w:r>
        </w:smartTag>
        <w:r w:rsidRPr="00665D42">
          <w:rPr>
            <w:rFonts w:ascii="Arial" w:hAnsi="Arial" w:cs="Arial"/>
            <w:sz w:val="22"/>
            <w:szCs w:val="22"/>
          </w:rPr>
          <w:t xml:space="preserve"> </w:t>
        </w:r>
        <w:smartTag w:uri="urn:schemas-microsoft-com:office:smarttags" w:element="PlaceType">
          <w:r w:rsidRPr="00665D42">
            <w:rPr>
              <w:rFonts w:ascii="Arial" w:hAnsi="Arial" w:cs="Arial"/>
              <w:sz w:val="22"/>
              <w:szCs w:val="22"/>
            </w:rPr>
            <w:t>County</w:t>
          </w:r>
        </w:smartTag>
      </w:smartTag>
      <w:r w:rsidRPr="00665D42">
        <w:rPr>
          <w:rFonts w:ascii="Arial" w:hAnsi="Arial" w:cs="Arial"/>
          <w:sz w:val="22"/>
          <w:szCs w:val="22"/>
        </w:rPr>
        <w:t xml:space="preserve"> supervisor when the county passed its keg registration ordinance. She’s still involved in the effort to move to a statewide law and helped organize Monday’s rally in </w:t>
      </w:r>
      <w:smartTag w:uri="urn:schemas-microsoft-com:office:smarttags" w:element="City">
        <w:smartTag w:uri="urn:schemas-microsoft-com:office:smarttags" w:element="place">
          <w:r w:rsidRPr="00665D42">
            <w:rPr>
              <w:rFonts w:ascii="Arial" w:hAnsi="Arial" w:cs="Arial"/>
              <w:sz w:val="22"/>
              <w:szCs w:val="22"/>
            </w:rPr>
            <w:t>Des Moines</w:t>
          </w:r>
        </w:smartTag>
      </w:smartTag>
      <w:r w:rsidRPr="00665D42">
        <w:rPr>
          <w:rFonts w:ascii="Arial" w:hAnsi="Arial" w:cs="Arial"/>
          <w:sz w:val="22"/>
          <w:szCs w:val="22"/>
        </w:rPr>
        <w:t>.</w:t>
      </w:r>
    </w:p>
    <w:p w:rsidR="00EE3E35" w:rsidRPr="00665D42" w:rsidRDefault="00EE3E35" w:rsidP="00665D42">
      <w:pPr>
        <w:pStyle w:val="PlainText"/>
        <w:jc w:val="both"/>
        <w:rPr>
          <w:rFonts w:ascii="Arial" w:hAnsi="Arial" w:cs="Arial"/>
          <w:sz w:val="22"/>
          <w:szCs w:val="22"/>
        </w:rPr>
      </w:pPr>
      <w:r w:rsidRPr="00665D42">
        <w:rPr>
          <w:rFonts w:ascii="Arial" w:hAnsi="Arial" w:cs="Arial"/>
          <w:sz w:val="22"/>
          <w:szCs w:val="22"/>
        </w:rPr>
        <w:t>“It was fabulous,” Krier said. Not even the statehouse’s evacuation for a broken water pipe slowed things down. “We had a very successful day.”</w:t>
      </w:r>
    </w:p>
    <w:p w:rsidR="00EE3E35" w:rsidRPr="00665D42" w:rsidRDefault="00EE3E35" w:rsidP="00665D42">
      <w:pPr>
        <w:pStyle w:val="PlainText"/>
        <w:jc w:val="both"/>
        <w:rPr>
          <w:rFonts w:ascii="Arial" w:hAnsi="Arial" w:cs="Arial"/>
          <w:sz w:val="22"/>
          <w:szCs w:val="22"/>
        </w:rPr>
      </w:pPr>
      <w:r w:rsidRPr="00665D42">
        <w:rPr>
          <w:rFonts w:ascii="Arial" w:hAnsi="Arial" w:cs="Arial"/>
          <w:sz w:val="22"/>
          <w:szCs w:val="22"/>
        </w:rPr>
        <w:t xml:space="preserve">Krier said the original ordinance came after the 2000 census figures showed the county tied to the highest accidental death rate in </w:t>
      </w:r>
      <w:smartTag w:uri="urn:schemas-microsoft-com:office:smarttags" w:element="State">
        <w:smartTag w:uri="urn:schemas-microsoft-com:office:smarttags" w:element="place">
          <w:r w:rsidRPr="00665D42">
            <w:rPr>
              <w:rFonts w:ascii="Arial" w:hAnsi="Arial" w:cs="Arial"/>
              <w:sz w:val="22"/>
              <w:szCs w:val="22"/>
            </w:rPr>
            <w:t>Iowa</w:t>
          </w:r>
        </w:smartTag>
      </w:smartTag>
      <w:r w:rsidRPr="00665D42">
        <w:rPr>
          <w:rFonts w:ascii="Arial" w:hAnsi="Arial" w:cs="Arial"/>
          <w:sz w:val="22"/>
          <w:szCs w:val="22"/>
        </w:rPr>
        <w:t>. The Sigourney police chief was among those who had had enough and Krier credits him with suggesting keg registration.</w:t>
      </w:r>
    </w:p>
    <w:p w:rsidR="00EE3E35" w:rsidRPr="00665D42" w:rsidRDefault="00EE3E35" w:rsidP="00665D42">
      <w:pPr>
        <w:pStyle w:val="PlainText"/>
        <w:jc w:val="both"/>
        <w:rPr>
          <w:rFonts w:ascii="Arial" w:hAnsi="Arial" w:cs="Arial"/>
          <w:sz w:val="22"/>
          <w:szCs w:val="22"/>
        </w:rPr>
      </w:pPr>
    </w:p>
    <w:p w:rsidR="00EE3E35" w:rsidRPr="00665D42" w:rsidRDefault="00EE3E35" w:rsidP="00665D42">
      <w:pPr>
        <w:pStyle w:val="PlainText"/>
        <w:spacing w:after="240"/>
        <w:jc w:val="both"/>
        <w:rPr>
          <w:rFonts w:ascii="Arial" w:hAnsi="Arial" w:cs="Arial"/>
          <w:sz w:val="22"/>
          <w:szCs w:val="22"/>
        </w:rPr>
      </w:pPr>
      <w:r w:rsidRPr="00665D42">
        <w:rPr>
          <w:rFonts w:ascii="Arial" w:hAnsi="Arial" w:cs="Arial"/>
          <w:sz w:val="22"/>
          <w:szCs w:val="22"/>
        </w:rPr>
        <w:t>“A large portion of those accidents were teen deaths and the teens were full of alcohol,” Krier said.</w:t>
      </w:r>
    </w:p>
    <w:p w:rsidR="00EE3E35" w:rsidRPr="00665D42" w:rsidRDefault="00EE3E35" w:rsidP="00665D42">
      <w:pPr>
        <w:pStyle w:val="PlainText"/>
        <w:jc w:val="both"/>
        <w:rPr>
          <w:rFonts w:ascii="Arial" w:hAnsi="Arial" w:cs="Arial"/>
          <w:sz w:val="22"/>
          <w:szCs w:val="22"/>
        </w:rPr>
      </w:pPr>
      <w:r w:rsidRPr="00665D42">
        <w:rPr>
          <w:rFonts w:ascii="Arial" w:hAnsi="Arial" w:cs="Arial"/>
          <w:sz w:val="22"/>
          <w:szCs w:val="22"/>
        </w:rPr>
        <w:t>The House district covered by state Rep. John Whitaker, D-Hillsboro, includes all of Van Buren County and parts of Wapello and Jefferson counties. Whitaker said each of those counties have keg registration ordinances on the books. That made his support an easy decision.</w:t>
      </w:r>
    </w:p>
    <w:p w:rsidR="00EE3E35" w:rsidRPr="00665D42" w:rsidRDefault="00EE3E35" w:rsidP="00665D42">
      <w:pPr>
        <w:pStyle w:val="PlainText"/>
        <w:spacing w:after="240"/>
        <w:jc w:val="both"/>
        <w:rPr>
          <w:rFonts w:ascii="Arial" w:hAnsi="Arial" w:cs="Arial"/>
          <w:sz w:val="22"/>
          <w:szCs w:val="22"/>
        </w:rPr>
      </w:pPr>
      <w:r w:rsidRPr="00665D42">
        <w:rPr>
          <w:rFonts w:ascii="Arial" w:hAnsi="Arial" w:cs="Arial"/>
          <w:sz w:val="22"/>
          <w:szCs w:val="22"/>
        </w:rPr>
        <w:br/>
        <w:t>“One of the things is we think this will help cut down on underage drinking. It’s not a cure-all, but it will help,” Whitaker said.</w:t>
      </w:r>
    </w:p>
    <w:p w:rsidR="00EE3E35" w:rsidRPr="00665D42" w:rsidRDefault="00EE3E35" w:rsidP="00665D42">
      <w:pPr>
        <w:pStyle w:val="PlainText"/>
        <w:jc w:val="both"/>
        <w:rPr>
          <w:rFonts w:ascii="Arial" w:hAnsi="Arial" w:cs="Arial"/>
          <w:sz w:val="22"/>
          <w:szCs w:val="22"/>
        </w:rPr>
      </w:pPr>
      <w:r w:rsidRPr="00665D42">
        <w:rPr>
          <w:rFonts w:ascii="Arial" w:hAnsi="Arial" w:cs="Arial"/>
          <w:sz w:val="22"/>
          <w:szCs w:val="22"/>
        </w:rPr>
        <w:t>Both Whitaker and Gaskill think the bill has a decent chance of passage in the House. They’re less certain of the bill’s prospects in the Senate.</w:t>
      </w:r>
    </w:p>
    <w:p w:rsidR="00EE3E35" w:rsidRPr="00665D42" w:rsidRDefault="00EE3E35" w:rsidP="00665D42">
      <w:pPr>
        <w:pStyle w:val="PlainText"/>
        <w:spacing w:after="240"/>
        <w:jc w:val="both"/>
        <w:rPr>
          <w:rFonts w:ascii="Arial" w:hAnsi="Arial" w:cs="Arial"/>
          <w:sz w:val="22"/>
          <w:szCs w:val="22"/>
        </w:rPr>
      </w:pPr>
      <w:r w:rsidRPr="00665D42">
        <w:rPr>
          <w:rFonts w:ascii="Arial" w:hAnsi="Arial" w:cs="Arial"/>
          <w:sz w:val="22"/>
          <w:szCs w:val="22"/>
        </w:rPr>
        <w:t xml:space="preserve">The </w:t>
      </w:r>
      <w:smartTag w:uri="urn:schemas-microsoft-com:office:smarttags" w:element="place">
        <w:smartTag w:uri="urn:schemas-microsoft-com:office:smarttags" w:element="PlaceName">
          <w:r w:rsidRPr="00665D42">
            <w:rPr>
              <w:rFonts w:ascii="Arial" w:hAnsi="Arial" w:cs="Arial"/>
              <w:sz w:val="22"/>
              <w:szCs w:val="22"/>
            </w:rPr>
            <w:t>Wapello</w:t>
          </w:r>
        </w:smartTag>
        <w:r w:rsidRPr="00665D42">
          <w:rPr>
            <w:rFonts w:ascii="Arial" w:hAnsi="Arial" w:cs="Arial"/>
            <w:sz w:val="22"/>
            <w:szCs w:val="22"/>
          </w:rPr>
          <w:t xml:space="preserve"> </w:t>
        </w:r>
        <w:smartTag w:uri="urn:schemas-microsoft-com:office:smarttags" w:element="PlaceType">
          <w:r w:rsidRPr="00665D42">
            <w:rPr>
              <w:rFonts w:ascii="Arial" w:hAnsi="Arial" w:cs="Arial"/>
              <w:sz w:val="22"/>
              <w:szCs w:val="22"/>
            </w:rPr>
            <w:t>County</w:t>
          </w:r>
        </w:smartTag>
      </w:smartTag>
      <w:r w:rsidRPr="00665D42">
        <w:rPr>
          <w:rFonts w:ascii="Arial" w:hAnsi="Arial" w:cs="Arial"/>
          <w:sz w:val="22"/>
          <w:szCs w:val="22"/>
        </w:rPr>
        <w:t xml:space="preserve"> supervisors mentioned the bill briefly during its Tuesday meeting. One of their goals in passing </w:t>
      </w:r>
      <w:smartTag w:uri="urn:schemas-microsoft-com:office:smarttags" w:element="place">
        <w:smartTag w:uri="urn:schemas-microsoft-com:office:smarttags" w:element="PlaceName">
          <w:r w:rsidRPr="00665D42">
            <w:rPr>
              <w:rFonts w:ascii="Arial" w:hAnsi="Arial" w:cs="Arial"/>
              <w:sz w:val="22"/>
              <w:szCs w:val="22"/>
            </w:rPr>
            <w:t>Wapello</w:t>
          </w:r>
        </w:smartTag>
        <w:r w:rsidRPr="00665D42">
          <w:rPr>
            <w:rFonts w:ascii="Arial" w:hAnsi="Arial" w:cs="Arial"/>
            <w:sz w:val="22"/>
            <w:szCs w:val="22"/>
          </w:rPr>
          <w:t xml:space="preserve"> </w:t>
        </w:r>
        <w:smartTag w:uri="urn:schemas-microsoft-com:office:smarttags" w:element="PlaceType">
          <w:r w:rsidRPr="00665D42">
            <w:rPr>
              <w:rFonts w:ascii="Arial" w:hAnsi="Arial" w:cs="Arial"/>
              <w:sz w:val="22"/>
              <w:szCs w:val="22"/>
            </w:rPr>
            <w:t>County</w:t>
          </w:r>
        </w:smartTag>
      </w:smartTag>
      <w:r w:rsidRPr="00665D42">
        <w:rPr>
          <w:rFonts w:ascii="Arial" w:hAnsi="Arial" w:cs="Arial"/>
          <w:sz w:val="22"/>
          <w:szCs w:val="22"/>
        </w:rPr>
        <w:t>’s ordinance was to nudge the Legislature toward a statewide law.</w:t>
      </w:r>
    </w:p>
    <w:p w:rsidR="00EE3E35" w:rsidRPr="00665D42" w:rsidRDefault="00EE3E35" w:rsidP="00665D42">
      <w:pPr>
        <w:pStyle w:val="PlainText"/>
        <w:jc w:val="both"/>
        <w:rPr>
          <w:rFonts w:ascii="Arial" w:hAnsi="Arial" w:cs="Arial"/>
          <w:sz w:val="22"/>
          <w:szCs w:val="22"/>
        </w:rPr>
      </w:pPr>
      <w:r w:rsidRPr="00665D42">
        <w:rPr>
          <w:rFonts w:ascii="Arial" w:hAnsi="Arial" w:cs="Arial"/>
          <w:sz w:val="22"/>
          <w:szCs w:val="22"/>
        </w:rPr>
        <w:t>Krier thinks the 27 counties with keg registration ordinances have created pressure on the state and is cautiously hopeful for this bill this year.</w:t>
      </w:r>
    </w:p>
    <w:p w:rsidR="00EE3E35" w:rsidRPr="00665D42" w:rsidRDefault="00EE3E35" w:rsidP="00665D42">
      <w:pPr>
        <w:pStyle w:val="PlainText"/>
        <w:jc w:val="both"/>
        <w:rPr>
          <w:rFonts w:ascii="Arial" w:hAnsi="Arial" w:cs="Arial"/>
          <w:sz w:val="22"/>
          <w:szCs w:val="22"/>
        </w:rPr>
      </w:pPr>
      <w:r w:rsidRPr="00665D42">
        <w:rPr>
          <w:rFonts w:ascii="Arial" w:hAnsi="Arial" w:cs="Arial"/>
          <w:sz w:val="22"/>
          <w:szCs w:val="22"/>
        </w:rPr>
        <w:br/>
        <w:t>“We feel this year we have as good a chance as any,” she said. “People have realized that this is a county-by-county grassroots effort.”</w:t>
      </w:r>
    </w:p>
    <w:p w:rsidR="00EE3E35" w:rsidRPr="00665D42" w:rsidRDefault="00665D42" w:rsidP="00665D42">
      <w:pPr>
        <w:pStyle w:val="NormalWeb"/>
        <w:jc w:val="both"/>
        <w:rPr>
          <w:rFonts w:ascii="Arial" w:hAnsi="Arial" w:cs="Arial"/>
          <w:color w:val="0000FF"/>
          <w:sz w:val="22"/>
          <w:szCs w:val="22"/>
        </w:rPr>
      </w:pPr>
      <w:hyperlink r:id="rId30" w:history="1">
        <w:r w:rsidRPr="00665D42">
          <w:rPr>
            <w:rStyle w:val="Hyperlink"/>
            <w:rFonts w:ascii="Arial" w:hAnsi="Arial" w:cs="Arial"/>
            <w:color w:val="0000FF"/>
            <w:sz w:val="22"/>
            <w:szCs w:val="22"/>
          </w:rPr>
          <w:t>http://www.ottumwacourier.com/local/local_story_030223014.html</w:t>
        </w:r>
      </w:hyperlink>
    </w:p>
    <w:p w:rsidR="00665D42" w:rsidRPr="00665D42" w:rsidRDefault="00665D42" w:rsidP="00665D42">
      <w:pPr>
        <w:pStyle w:val="NormalWeb"/>
        <w:jc w:val="both"/>
        <w:rPr>
          <w:rFonts w:ascii="Arial" w:hAnsi="Arial" w:cs="Arial"/>
          <w:sz w:val="22"/>
          <w:szCs w:val="22"/>
        </w:rPr>
      </w:pPr>
    </w:p>
    <w:p w:rsidR="00D72762" w:rsidRDefault="00D72762" w:rsidP="00B02571">
      <w:pPr>
        <w:pStyle w:val="NormalWeb"/>
        <w:rPr>
          <w:rFonts w:ascii="Verdana" w:hAnsi="Verdana"/>
          <w:szCs w:val="22"/>
        </w:rPr>
      </w:pPr>
    </w:p>
    <w:p w:rsidR="00EE3E35" w:rsidRDefault="00EE3E35" w:rsidP="00B02571">
      <w:pPr>
        <w:pStyle w:val="NormalWeb"/>
        <w:rPr>
          <w:rFonts w:ascii="Verdana" w:hAnsi="Verdana"/>
          <w:szCs w:val="22"/>
        </w:rPr>
      </w:pPr>
    </w:p>
    <w:p w:rsidR="00192CF7" w:rsidRDefault="00192CF7" w:rsidP="00B02571">
      <w:pPr>
        <w:pStyle w:val="NormalWeb"/>
        <w:rPr>
          <w:rFonts w:ascii="Verdana" w:hAnsi="Verdana"/>
          <w:szCs w:val="22"/>
        </w:rPr>
      </w:pPr>
      <w:r>
        <w:rPr>
          <w:rFonts w:ascii="Verdana" w:hAnsi="Verdana"/>
          <w:noProof/>
          <w:szCs w:val="22"/>
        </w:rPr>
        <w:pict>
          <v:shape id="_x0000_s1058" type="#_x0000_t75" style="position:absolute;margin-left:288.65pt;margin-top:0;width:12.95pt;height:21.05pt;z-index:251653632;mso-position-vertical:top" fillcolor="#0c9">
            <v:imagedata r:id="rId14" o:title=""/>
            <w10:wrap type="topAndBottom"/>
          </v:shape>
          <o:OLEObject Type="Embed" ProgID="Photoshop.Image.4" ShapeID="_x0000_s1058" DrawAspect="Content" ObjectID="_1301295746" r:id="rId31"/>
        </w:pict>
      </w:r>
    </w:p>
    <w:p w:rsidR="00665D42" w:rsidRDefault="00665D42" w:rsidP="00B02571">
      <w:pPr>
        <w:pStyle w:val="NormalWeb"/>
        <w:rPr>
          <w:rFonts w:ascii="Verdana" w:hAnsi="Verdana"/>
          <w:szCs w:val="22"/>
        </w:rPr>
      </w:pPr>
    </w:p>
    <w:p w:rsidR="00D72762" w:rsidRDefault="00D72762" w:rsidP="00B02571">
      <w:pPr>
        <w:pStyle w:val="NormalWeb"/>
        <w:rPr>
          <w:rFonts w:ascii="Verdana" w:hAnsi="Verdana"/>
          <w:szCs w:val="22"/>
        </w:rPr>
      </w:pPr>
    </w:p>
    <w:p w:rsidR="00D72762" w:rsidRPr="0099580C" w:rsidRDefault="0099580C" w:rsidP="00D72762">
      <w:pPr>
        <w:rPr>
          <w:rFonts w:ascii="Arial" w:hAnsi="Arial" w:cs="Arial"/>
          <w:b/>
        </w:rPr>
      </w:pPr>
      <w:bookmarkStart w:id="11" w:name="Ten"/>
      <w:r w:rsidRPr="0099580C">
        <w:rPr>
          <w:rFonts w:ascii="Arial" w:hAnsi="Arial" w:cs="Arial"/>
          <w:b/>
        </w:rPr>
        <w:t xml:space="preserve">10.  </w:t>
      </w:r>
      <w:r w:rsidR="00D72762" w:rsidRPr="0099580C">
        <w:rPr>
          <w:rFonts w:ascii="Arial" w:hAnsi="Arial" w:cs="Arial"/>
          <w:b/>
        </w:rPr>
        <w:t>Culver to Lawmakers:  Increase Cigarette Tax</w:t>
      </w:r>
    </w:p>
    <w:bookmarkEnd w:id="11"/>
    <w:p w:rsidR="00D72762" w:rsidRPr="00D72762" w:rsidRDefault="00D72762" w:rsidP="00D72762">
      <w:pPr>
        <w:rPr>
          <w:rFonts w:ascii="Arial" w:hAnsi="Arial" w:cs="Arial"/>
          <w:sz w:val="22"/>
          <w:szCs w:val="22"/>
        </w:rPr>
      </w:pPr>
      <w:r w:rsidRPr="00D72762">
        <w:rPr>
          <w:rFonts w:ascii="Arial" w:hAnsi="Arial" w:cs="Arial"/>
          <w:sz w:val="22"/>
          <w:szCs w:val="22"/>
        </w:rPr>
        <w:t xml:space="preserve">By Thomas Beaumont and Jonathan Roos, Staff Writers – </w:t>
      </w:r>
      <w:smartTag w:uri="urn:schemas-microsoft-com:office:smarttags" w:element="place">
        <w:smartTag w:uri="urn:schemas-microsoft-com:office:smarttags" w:element="City">
          <w:r w:rsidRPr="00EE3E35">
            <w:rPr>
              <w:rFonts w:ascii="Arial" w:hAnsi="Arial" w:cs="Arial"/>
              <w:i/>
              <w:sz w:val="22"/>
              <w:szCs w:val="22"/>
            </w:rPr>
            <w:t>Des Moines</w:t>
          </w:r>
        </w:smartTag>
      </w:smartTag>
      <w:r w:rsidRPr="00EE3E35">
        <w:rPr>
          <w:rFonts w:ascii="Arial" w:hAnsi="Arial" w:cs="Arial"/>
          <w:i/>
          <w:sz w:val="22"/>
          <w:szCs w:val="22"/>
        </w:rPr>
        <w:t xml:space="preserve"> Register</w:t>
      </w:r>
    </w:p>
    <w:p w:rsidR="00D72762" w:rsidRPr="00D72762" w:rsidRDefault="00D72762" w:rsidP="00D72762">
      <w:pPr>
        <w:rPr>
          <w:rFonts w:ascii="Arial" w:hAnsi="Arial" w:cs="Arial"/>
          <w:sz w:val="22"/>
          <w:szCs w:val="22"/>
        </w:rPr>
      </w:pPr>
      <w:r w:rsidRPr="00D72762">
        <w:rPr>
          <w:rFonts w:ascii="Arial" w:hAnsi="Arial" w:cs="Arial"/>
          <w:sz w:val="22"/>
          <w:szCs w:val="22"/>
        </w:rPr>
        <w:t>January 31, 2007</w:t>
      </w:r>
    </w:p>
    <w:p w:rsidR="00EE3E35" w:rsidRPr="00EE3E35" w:rsidRDefault="00EE3E35" w:rsidP="00EE3E35">
      <w:pPr>
        <w:pStyle w:val="Heading3"/>
        <w:jc w:val="both"/>
        <w:rPr>
          <w:color w:val="800000"/>
          <w:sz w:val="22"/>
          <w:szCs w:val="22"/>
        </w:rPr>
      </w:pPr>
      <w:r w:rsidRPr="00EE3E35">
        <w:rPr>
          <w:color w:val="800000"/>
          <w:sz w:val="22"/>
          <w:szCs w:val="22"/>
        </w:rPr>
        <w:t>New governor wants the state levy increased by a dollar</w:t>
      </w:r>
    </w:p>
    <w:p w:rsidR="00D72762" w:rsidRDefault="00D72762" w:rsidP="00D72762">
      <w:pPr>
        <w:pStyle w:val="NormalWeb"/>
        <w:jc w:val="both"/>
        <w:rPr>
          <w:rFonts w:ascii="Arial" w:hAnsi="Arial" w:cs="Arial"/>
          <w:sz w:val="22"/>
          <w:szCs w:val="22"/>
        </w:rPr>
      </w:pPr>
      <w:r w:rsidRPr="00D72762">
        <w:rPr>
          <w:rFonts w:ascii="Arial" w:hAnsi="Arial" w:cs="Arial"/>
          <w:sz w:val="22"/>
          <w:szCs w:val="22"/>
        </w:rPr>
        <w:t>Gov. Chet Culver pressed the Iowa Legislature Tuesday for a dollar increase in the state's cigarette tax during his first budget address, taking his own party to task on a measure he said would save lives.</w:t>
      </w:r>
    </w:p>
    <w:p w:rsidR="00D72762" w:rsidRDefault="00D72762" w:rsidP="00D72762">
      <w:pPr>
        <w:pStyle w:val="NormalWeb"/>
        <w:jc w:val="both"/>
        <w:rPr>
          <w:rFonts w:ascii="Arial" w:hAnsi="Arial" w:cs="Arial"/>
          <w:sz w:val="22"/>
          <w:szCs w:val="22"/>
        </w:rPr>
      </w:pPr>
      <w:r w:rsidRPr="00D72762">
        <w:rPr>
          <w:rFonts w:ascii="Arial" w:hAnsi="Arial" w:cs="Arial"/>
          <w:sz w:val="22"/>
          <w:szCs w:val="22"/>
        </w:rPr>
        <w:t>The Democrat, elected in November, spent more time on the proposal than any other aspect of the $5.7 billion spending plan he outlined to the Democrat-controlled Legislature.</w:t>
      </w:r>
    </w:p>
    <w:p w:rsidR="00D72762" w:rsidRDefault="00D72762" w:rsidP="00D72762">
      <w:pPr>
        <w:pStyle w:val="NormalWeb"/>
        <w:jc w:val="both"/>
        <w:rPr>
          <w:rFonts w:ascii="Arial" w:hAnsi="Arial" w:cs="Arial"/>
          <w:sz w:val="22"/>
          <w:szCs w:val="22"/>
        </w:rPr>
      </w:pPr>
      <w:r w:rsidRPr="00D72762">
        <w:rPr>
          <w:rFonts w:ascii="Arial" w:hAnsi="Arial" w:cs="Arial"/>
          <w:sz w:val="22"/>
          <w:szCs w:val="22"/>
        </w:rPr>
        <w:t>Confronting hesitation by some of his party's legislative leaders about raising the tax a full dollar, Culver challenged lawmakers to get on board with an issue that was a part of his winning campaign and that a clear majority of Iowans support.</w:t>
      </w:r>
    </w:p>
    <w:p w:rsidR="00D72762" w:rsidRDefault="00D72762" w:rsidP="00D72762">
      <w:pPr>
        <w:pStyle w:val="NormalWeb"/>
        <w:jc w:val="both"/>
        <w:rPr>
          <w:rFonts w:ascii="Arial" w:hAnsi="Arial" w:cs="Arial"/>
          <w:sz w:val="22"/>
          <w:szCs w:val="22"/>
        </w:rPr>
      </w:pPr>
      <w:r w:rsidRPr="00D72762">
        <w:rPr>
          <w:rFonts w:ascii="Arial" w:hAnsi="Arial" w:cs="Arial"/>
          <w:sz w:val="22"/>
          <w:szCs w:val="22"/>
        </w:rPr>
        <w:t>"I understand that some appear to suggest that we should only increase the cigarette tax by 30 to 60 cents," Culver said. "But in this case, half measures will not even produce half the results."</w:t>
      </w:r>
    </w:p>
    <w:p w:rsidR="00D72762" w:rsidRDefault="00D72762" w:rsidP="00D72762">
      <w:pPr>
        <w:pStyle w:val="NormalWeb"/>
        <w:jc w:val="both"/>
        <w:rPr>
          <w:rFonts w:ascii="Arial" w:hAnsi="Arial" w:cs="Arial"/>
          <w:sz w:val="22"/>
          <w:szCs w:val="22"/>
        </w:rPr>
      </w:pPr>
      <w:r w:rsidRPr="00D72762">
        <w:rPr>
          <w:rFonts w:ascii="Arial" w:hAnsi="Arial" w:cs="Arial"/>
          <w:sz w:val="22"/>
          <w:szCs w:val="22"/>
        </w:rPr>
        <w:t>"I strongly believe the number needs to be a dollar," Culver added, sparking cheers from many of the Democrats in the House chamber and a contingent of students looking on from the gallery.</w:t>
      </w:r>
    </w:p>
    <w:p w:rsidR="00D72762" w:rsidRDefault="00D72762" w:rsidP="00D72762">
      <w:pPr>
        <w:pStyle w:val="NormalWeb"/>
        <w:jc w:val="both"/>
        <w:rPr>
          <w:rFonts w:ascii="Arial" w:hAnsi="Arial" w:cs="Arial"/>
          <w:sz w:val="22"/>
          <w:szCs w:val="22"/>
        </w:rPr>
      </w:pPr>
      <w:r w:rsidRPr="00D72762">
        <w:rPr>
          <w:rFonts w:ascii="Arial" w:hAnsi="Arial" w:cs="Arial"/>
          <w:sz w:val="22"/>
          <w:szCs w:val="22"/>
        </w:rPr>
        <w:t>For leaders who had reservations about a dollar jump, Culver's argument that raising the per-pack tax to $1.36 would curb smoking and pay for his health care plans had an effect.</w:t>
      </w:r>
    </w:p>
    <w:p w:rsidR="00D72762" w:rsidRDefault="00D72762" w:rsidP="00D72762">
      <w:pPr>
        <w:pStyle w:val="NormalWeb"/>
        <w:jc w:val="both"/>
        <w:rPr>
          <w:rFonts w:ascii="Arial" w:hAnsi="Arial" w:cs="Arial"/>
          <w:sz w:val="22"/>
          <w:szCs w:val="22"/>
        </w:rPr>
      </w:pPr>
      <w:r w:rsidRPr="00D72762">
        <w:rPr>
          <w:rFonts w:ascii="Arial" w:hAnsi="Arial" w:cs="Arial"/>
          <w:sz w:val="22"/>
          <w:szCs w:val="22"/>
        </w:rPr>
        <w:t xml:space="preserve">"I think if we had a vote now, it would be pretty tough to vote against the guy," House Speaker Pat Murphy said after Culver's 35-minute speech to the joint session of the Iowa Legislature at the Capitol in </w:t>
      </w:r>
      <w:smartTag w:uri="urn:schemas-microsoft-com:office:smarttags" w:element="City">
        <w:smartTag w:uri="urn:schemas-microsoft-com:office:smarttags" w:element="place">
          <w:r w:rsidRPr="00D72762">
            <w:rPr>
              <w:rFonts w:ascii="Arial" w:hAnsi="Arial" w:cs="Arial"/>
              <w:sz w:val="22"/>
              <w:szCs w:val="22"/>
            </w:rPr>
            <w:t>Des Moines</w:t>
          </w:r>
        </w:smartTag>
      </w:smartTag>
      <w:r w:rsidRPr="00D72762">
        <w:rPr>
          <w:rFonts w:ascii="Arial" w:hAnsi="Arial" w:cs="Arial"/>
          <w:sz w:val="22"/>
          <w:szCs w:val="22"/>
        </w:rPr>
        <w:t>.</w:t>
      </w:r>
    </w:p>
    <w:p w:rsidR="00D72762" w:rsidRDefault="00D72762" w:rsidP="00D72762">
      <w:pPr>
        <w:pStyle w:val="NormalWeb"/>
        <w:jc w:val="both"/>
        <w:rPr>
          <w:rFonts w:ascii="Arial" w:hAnsi="Arial" w:cs="Arial"/>
          <w:sz w:val="22"/>
          <w:szCs w:val="22"/>
        </w:rPr>
      </w:pPr>
      <w:r w:rsidRPr="00D72762">
        <w:rPr>
          <w:rFonts w:ascii="Arial" w:hAnsi="Arial" w:cs="Arial"/>
          <w:sz w:val="22"/>
          <w:szCs w:val="22"/>
        </w:rPr>
        <w:t>Culver's budget proposal includes $190 million for new education measures such as expanded preschool, new college loan and grant programs and a doubling of the $35 million agreed to last year by the Legislature and former Gov. Tom Vilsack for higher teacher salaries.</w:t>
      </w:r>
    </w:p>
    <w:p w:rsidR="00D72762" w:rsidRDefault="00D72762" w:rsidP="00D72762">
      <w:pPr>
        <w:pStyle w:val="NormalWeb"/>
        <w:jc w:val="both"/>
        <w:rPr>
          <w:rFonts w:ascii="Arial" w:hAnsi="Arial" w:cs="Arial"/>
          <w:sz w:val="22"/>
          <w:szCs w:val="22"/>
        </w:rPr>
      </w:pPr>
      <w:r w:rsidRPr="00D72762">
        <w:rPr>
          <w:rFonts w:ascii="Arial" w:hAnsi="Arial" w:cs="Arial"/>
          <w:sz w:val="22"/>
          <w:szCs w:val="22"/>
        </w:rPr>
        <w:t>In all, Culver called for an increase in general fund spending of more than $400 million over this year's budget, or roughly 7.5 percent.</w:t>
      </w:r>
    </w:p>
    <w:p w:rsidR="00D72762" w:rsidRDefault="00D72762" w:rsidP="00D72762">
      <w:pPr>
        <w:pStyle w:val="NormalWeb"/>
        <w:jc w:val="both"/>
        <w:rPr>
          <w:rFonts w:ascii="Arial" w:hAnsi="Arial" w:cs="Arial"/>
          <w:sz w:val="22"/>
          <w:szCs w:val="22"/>
        </w:rPr>
      </w:pPr>
      <w:r w:rsidRPr="00D72762">
        <w:rPr>
          <w:rFonts w:ascii="Arial" w:hAnsi="Arial" w:cs="Arial"/>
          <w:sz w:val="22"/>
          <w:szCs w:val="22"/>
        </w:rPr>
        <w:t>That was in addition to roughly $55 million in supplemental spending for the current fiscal year.</w:t>
      </w:r>
    </w:p>
    <w:p w:rsidR="00D72762" w:rsidRDefault="00D72762" w:rsidP="00D72762">
      <w:pPr>
        <w:pStyle w:val="NormalWeb"/>
        <w:jc w:val="both"/>
        <w:rPr>
          <w:rFonts w:ascii="Arial" w:hAnsi="Arial" w:cs="Arial"/>
          <w:sz w:val="22"/>
          <w:szCs w:val="22"/>
        </w:rPr>
      </w:pPr>
      <w:r w:rsidRPr="00D72762">
        <w:rPr>
          <w:rFonts w:ascii="Arial" w:hAnsi="Arial" w:cs="Arial"/>
          <w:sz w:val="22"/>
          <w:szCs w:val="22"/>
        </w:rPr>
        <w:t>The main components of Culver's proposed supplemental spending include a $25 million commercial property tax relief plan and a $25 million appropriation to spur development in the renewable fuels industry, Culver's campaign centerpiece.</w:t>
      </w:r>
    </w:p>
    <w:p w:rsidR="001D0FFE" w:rsidRDefault="00D72762" w:rsidP="00D72762">
      <w:pPr>
        <w:pStyle w:val="NormalWeb"/>
        <w:jc w:val="both"/>
        <w:rPr>
          <w:rFonts w:ascii="Arial" w:hAnsi="Arial" w:cs="Arial"/>
          <w:sz w:val="22"/>
          <w:szCs w:val="22"/>
        </w:rPr>
      </w:pPr>
      <w:r w:rsidRPr="00D72762">
        <w:rPr>
          <w:rFonts w:ascii="Arial" w:hAnsi="Arial" w:cs="Arial"/>
          <w:sz w:val="22"/>
          <w:szCs w:val="22"/>
        </w:rPr>
        <w:t>The governor's spending recommendations do not include extra money for state employee salaries, which are currently the subject of contract talks between state officials and public employee unions.</w:t>
      </w:r>
    </w:p>
    <w:p w:rsidR="00D72762" w:rsidRDefault="00D72762" w:rsidP="00D72762">
      <w:pPr>
        <w:pStyle w:val="NormalWeb"/>
        <w:jc w:val="both"/>
        <w:rPr>
          <w:rFonts w:ascii="Arial" w:hAnsi="Arial" w:cs="Arial"/>
          <w:sz w:val="22"/>
          <w:szCs w:val="22"/>
        </w:rPr>
      </w:pPr>
      <w:r w:rsidRPr="00D72762">
        <w:rPr>
          <w:rFonts w:ascii="Arial" w:hAnsi="Arial" w:cs="Arial"/>
          <w:sz w:val="22"/>
          <w:szCs w:val="22"/>
        </w:rPr>
        <w:t>That is going to be a considerable expense, estimated to be $89 million by the Legislative Services Agency.</w:t>
      </w:r>
    </w:p>
    <w:p w:rsidR="00D72762" w:rsidRDefault="00D72762" w:rsidP="00D72762">
      <w:pPr>
        <w:pStyle w:val="NormalWeb"/>
        <w:jc w:val="both"/>
        <w:rPr>
          <w:rFonts w:ascii="Arial" w:hAnsi="Arial" w:cs="Arial"/>
          <w:sz w:val="22"/>
          <w:szCs w:val="22"/>
        </w:rPr>
      </w:pPr>
      <w:r w:rsidRPr="00D72762">
        <w:rPr>
          <w:rFonts w:ascii="Arial" w:hAnsi="Arial" w:cs="Arial"/>
          <w:sz w:val="22"/>
          <w:szCs w:val="22"/>
        </w:rPr>
        <w:t>Culver made his strongest pitch for the dollar tax increase for cigarettes, arguing it would save more than 17,000 lives and provide $140 million for health care and other programs.</w:t>
      </w:r>
    </w:p>
    <w:p w:rsidR="00D72762" w:rsidRDefault="00D72762" w:rsidP="00D72762">
      <w:pPr>
        <w:pStyle w:val="NormalWeb"/>
        <w:jc w:val="both"/>
        <w:rPr>
          <w:rFonts w:ascii="Arial" w:hAnsi="Arial" w:cs="Arial"/>
          <w:sz w:val="22"/>
          <w:szCs w:val="22"/>
        </w:rPr>
      </w:pPr>
      <w:r w:rsidRPr="00D72762">
        <w:rPr>
          <w:rFonts w:ascii="Arial" w:hAnsi="Arial" w:cs="Arial"/>
          <w:sz w:val="22"/>
          <w:szCs w:val="22"/>
        </w:rPr>
        <w:t>Murphy, a Dubuque Democrat, previously has said a more realistic proposal would be to raise the cigarette tax by 40 cents to 60 cents a pack.</w:t>
      </w:r>
    </w:p>
    <w:p w:rsidR="00D72762" w:rsidRDefault="00D72762" w:rsidP="00D72762">
      <w:pPr>
        <w:pStyle w:val="NormalWeb"/>
        <w:jc w:val="both"/>
        <w:rPr>
          <w:rFonts w:ascii="Arial" w:hAnsi="Arial" w:cs="Arial"/>
          <w:sz w:val="22"/>
          <w:szCs w:val="22"/>
        </w:rPr>
      </w:pPr>
      <w:r w:rsidRPr="00D72762">
        <w:rPr>
          <w:rFonts w:ascii="Arial" w:hAnsi="Arial" w:cs="Arial"/>
          <w:sz w:val="22"/>
          <w:szCs w:val="22"/>
        </w:rPr>
        <w:t xml:space="preserve">Such an increase would keep </w:t>
      </w:r>
      <w:smartTag w:uri="urn:schemas-microsoft-com:office:smarttags" w:element="State">
        <w:r w:rsidRPr="00D72762">
          <w:rPr>
            <w:rFonts w:ascii="Arial" w:hAnsi="Arial" w:cs="Arial"/>
            <w:sz w:val="22"/>
            <w:szCs w:val="22"/>
          </w:rPr>
          <w:t>Iowa</w:t>
        </w:r>
      </w:smartTag>
      <w:r w:rsidRPr="00D72762">
        <w:rPr>
          <w:rFonts w:ascii="Arial" w:hAnsi="Arial" w:cs="Arial"/>
          <w:sz w:val="22"/>
          <w:szCs w:val="22"/>
        </w:rPr>
        <w:t xml:space="preserve"> cigarette prices competitive with those in </w:t>
      </w:r>
      <w:smartTag w:uri="urn:schemas-microsoft-com:office:smarttags" w:element="State">
        <w:r w:rsidRPr="00D72762">
          <w:rPr>
            <w:rFonts w:ascii="Arial" w:hAnsi="Arial" w:cs="Arial"/>
            <w:sz w:val="22"/>
            <w:szCs w:val="22"/>
          </w:rPr>
          <w:t>Nebraska</w:t>
        </w:r>
      </w:smartTag>
      <w:r w:rsidRPr="00D72762">
        <w:rPr>
          <w:rFonts w:ascii="Arial" w:hAnsi="Arial" w:cs="Arial"/>
          <w:sz w:val="22"/>
          <w:szCs w:val="22"/>
        </w:rPr>
        <w:t xml:space="preserve">, </w:t>
      </w:r>
      <w:smartTag w:uri="urn:schemas-microsoft-com:office:smarttags" w:element="City">
        <w:smartTag w:uri="urn:schemas-microsoft-com:office:smarttags" w:element="place">
          <w:r w:rsidRPr="00D72762">
            <w:rPr>
              <w:rFonts w:ascii="Arial" w:hAnsi="Arial" w:cs="Arial"/>
              <w:sz w:val="22"/>
              <w:szCs w:val="22"/>
            </w:rPr>
            <w:t>Council Bluffs</w:t>
          </w:r>
        </w:smartTag>
      </w:smartTag>
      <w:r w:rsidRPr="00D72762">
        <w:rPr>
          <w:rFonts w:ascii="Arial" w:hAnsi="Arial" w:cs="Arial"/>
          <w:sz w:val="22"/>
          <w:szCs w:val="22"/>
        </w:rPr>
        <w:t xml:space="preserve"> convenience store executive Doug Coziahr said.</w:t>
      </w:r>
    </w:p>
    <w:p w:rsidR="00D72762" w:rsidRPr="00D72762" w:rsidRDefault="00D72762" w:rsidP="00D72762">
      <w:pPr>
        <w:pStyle w:val="NormalWeb"/>
        <w:jc w:val="both"/>
        <w:rPr>
          <w:rFonts w:ascii="Arial" w:hAnsi="Arial" w:cs="Arial"/>
          <w:sz w:val="22"/>
          <w:szCs w:val="22"/>
        </w:rPr>
      </w:pPr>
      <w:r w:rsidRPr="00D72762">
        <w:rPr>
          <w:rFonts w:ascii="Arial" w:hAnsi="Arial" w:cs="Arial"/>
          <w:sz w:val="22"/>
          <w:szCs w:val="22"/>
        </w:rPr>
        <w:t xml:space="preserve">"At least look at the surrounding states and let us be somewhat lower than them so we can be aggressive about keeping our customers in </w:t>
      </w:r>
      <w:smartTag w:uri="urn:schemas-microsoft-com:office:smarttags" w:element="State">
        <w:smartTag w:uri="urn:schemas-microsoft-com:office:smarttags" w:element="place">
          <w:r w:rsidRPr="00D72762">
            <w:rPr>
              <w:rFonts w:ascii="Arial" w:hAnsi="Arial" w:cs="Arial"/>
              <w:sz w:val="22"/>
              <w:szCs w:val="22"/>
            </w:rPr>
            <w:t>Iowa</w:t>
          </w:r>
        </w:smartTag>
      </w:smartTag>
      <w:r w:rsidRPr="00D72762">
        <w:rPr>
          <w:rFonts w:ascii="Arial" w:hAnsi="Arial" w:cs="Arial"/>
          <w:sz w:val="22"/>
          <w:szCs w:val="22"/>
        </w:rPr>
        <w:t xml:space="preserve">," said Coziahr, vice president of a family-owned chain of convenience stores in the Council </w:t>
      </w:r>
    </w:p>
    <w:p w:rsidR="00D72762" w:rsidRPr="00D72762" w:rsidRDefault="00D72762" w:rsidP="00D72762">
      <w:pPr>
        <w:pStyle w:val="NormalWeb"/>
        <w:jc w:val="both"/>
        <w:rPr>
          <w:rFonts w:ascii="Arial" w:hAnsi="Arial" w:cs="Arial"/>
          <w:color w:val="0000FF"/>
          <w:sz w:val="22"/>
          <w:szCs w:val="22"/>
        </w:rPr>
      </w:pPr>
      <w:hyperlink r:id="rId32" w:history="1">
        <w:r w:rsidRPr="00D72762">
          <w:rPr>
            <w:rStyle w:val="Hyperlink"/>
            <w:rFonts w:ascii="Arial" w:hAnsi="Arial" w:cs="Arial"/>
            <w:color w:val="0000FF"/>
            <w:sz w:val="22"/>
            <w:szCs w:val="22"/>
          </w:rPr>
          <w:t>http://desmoinesregister.com/apps/pbcs.dll/article?AID=/20070131/NEWS10/701310354/1001/NEWS</w:t>
        </w:r>
      </w:hyperlink>
    </w:p>
    <w:p w:rsidR="00D72762" w:rsidRPr="00D72762" w:rsidRDefault="00D72762" w:rsidP="00B02571">
      <w:pPr>
        <w:pStyle w:val="NormalWeb"/>
        <w:rPr>
          <w:rFonts w:ascii="Verdana" w:hAnsi="Verdana"/>
          <w:szCs w:val="22"/>
        </w:rPr>
      </w:pPr>
    </w:p>
    <w:p w:rsidR="00133163" w:rsidRDefault="00133163" w:rsidP="00B02571">
      <w:pPr>
        <w:pStyle w:val="NormalWeb"/>
        <w:rPr>
          <w:rFonts w:ascii="Verdana" w:hAnsi="Verdana"/>
          <w:szCs w:val="22"/>
        </w:rPr>
      </w:pPr>
    </w:p>
    <w:p w:rsidR="00133163" w:rsidRDefault="00133163" w:rsidP="00B02571">
      <w:pPr>
        <w:pStyle w:val="NormalWeb"/>
        <w:rPr>
          <w:rFonts w:ascii="Verdana" w:hAnsi="Verdana"/>
          <w:szCs w:val="22"/>
        </w:rPr>
      </w:pPr>
    </w:p>
    <w:p w:rsidR="00192CF7" w:rsidRDefault="00192CF7" w:rsidP="00B02571">
      <w:pPr>
        <w:pStyle w:val="NormalWeb"/>
        <w:rPr>
          <w:rFonts w:ascii="Verdana" w:hAnsi="Verdana"/>
          <w:szCs w:val="22"/>
        </w:rPr>
      </w:pPr>
      <w:r>
        <w:rPr>
          <w:rFonts w:ascii="Verdana" w:hAnsi="Verdana"/>
          <w:noProof/>
          <w:szCs w:val="22"/>
        </w:rPr>
        <w:pict>
          <v:shape id="_x0000_s1059" type="#_x0000_t75" style="position:absolute;margin-left:288.65pt;margin-top:0;width:12.95pt;height:21.05pt;z-index:251654656;mso-position-vertical:top" fillcolor="#0c9">
            <v:imagedata r:id="rId14" o:title=""/>
            <w10:wrap type="topAndBottom"/>
          </v:shape>
          <o:OLEObject Type="Embed" ProgID="Photoshop.Image.4" ShapeID="_x0000_s1059" DrawAspect="Content" ObjectID="_1301295747" r:id="rId33"/>
        </w:pict>
      </w:r>
    </w:p>
    <w:p w:rsidR="00133163" w:rsidRDefault="00133163" w:rsidP="00B02571">
      <w:pPr>
        <w:pStyle w:val="NormalWeb"/>
        <w:rPr>
          <w:rFonts w:ascii="Verdana" w:hAnsi="Verdana"/>
          <w:szCs w:val="22"/>
        </w:rPr>
      </w:pPr>
    </w:p>
    <w:p w:rsidR="000A7305" w:rsidRDefault="000A7305" w:rsidP="00B02571">
      <w:pPr>
        <w:pStyle w:val="NormalWeb"/>
        <w:rPr>
          <w:rFonts w:ascii="Verdana" w:hAnsi="Verdana"/>
          <w:szCs w:val="22"/>
        </w:rPr>
      </w:pPr>
    </w:p>
    <w:p w:rsidR="00192CF7" w:rsidRDefault="00192CF7" w:rsidP="00B02571">
      <w:pPr>
        <w:pStyle w:val="NormalWeb"/>
        <w:rPr>
          <w:rFonts w:ascii="Verdana" w:hAnsi="Verdana"/>
          <w:szCs w:val="22"/>
        </w:rPr>
      </w:pPr>
    </w:p>
    <w:p w:rsidR="001E07B4" w:rsidRPr="00133163" w:rsidRDefault="00133163" w:rsidP="007D043C">
      <w:pPr>
        <w:rPr>
          <w:rFonts w:ascii="Arial" w:hAnsi="Arial" w:cs="Arial"/>
          <w:b/>
          <w:sz w:val="22"/>
          <w:szCs w:val="22"/>
        </w:rPr>
      </w:pPr>
      <w:bookmarkStart w:id="12" w:name="Eleven"/>
      <w:r w:rsidRPr="00133163">
        <w:rPr>
          <w:rFonts w:ascii="Arial" w:hAnsi="Arial" w:cs="Arial"/>
          <w:b/>
          <w:sz w:val="22"/>
          <w:szCs w:val="22"/>
        </w:rPr>
        <w:t xml:space="preserve">11.  </w:t>
      </w:r>
      <w:r w:rsidR="001E07B4" w:rsidRPr="00133163">
        <w:rPr>
          <w:rFonts w:ascii="Arial" w:hAnsi="Arial" w:cs="Arial"/>
          <w:b/>
          <w:sz w:val="22"/>
          <w:szCs w:val="22"/>
        </w:rPr>
        <w:t xml:space="preserve">75 </w:t>
      </w:r>
      <w:r w:rsidR="007D043C" w:rsidRPr="00133163">
        <w:rPr>
          <w:rFonts w:ascii="Arial" w:hAnsi="Arial" w:cs="Arial"/>
          <w:b/>
          <w:sz w:val="22"/>
          <w:szCs w:val="22"/>
        </w:rPr>
        <w:t>Percent of Iowans Favor Bans on S</w:t>
      </w:r>
      <w:r w:rsidR="001E07B4" w:rsidRPr="00133163">
        <w:rPr>
          <w:rFonts w:ascii="Arial" w:hAnsi="Arial" w:cs="Arial"/>
          <w:b/>
          <w:sz w:val="22"/>
          <w:szCs w:val="22"/>
        </w:rPr>
        <w:t xml:space="preserve">moking </w:t>
      </w:r>
    </w:p>
    <w:bookmarkEnd w:id="12"/>
    <w:p w:rsidR="007D043C" w:rsidRPr="007D043C" w:rsidRDefault="007D043C" w:rsidP="007D043C">
      <w:pPr>
        <w:rPr>
          <w:rFonts w:ascii="Arial" w:hAnsi="Arial" w:cs="Arial"/>
          <w:i/>
          <w:sz w:val="22"/>
          <w:szCs w:val="22"/>
        </w:rPr>
      </w:pPr>
      <w:r w:rsidRPr="007D043C">
        <w:rPr>
          <w:rFonts w:ascii="Arial" w:hAnsi="Arial" w:cs="Arial"/>
          <w:i/>
          <w:sz w:val="22"/>
          <w:szCs w:val="22"/>
        </w:rPr>
        <w:t>Des Moines Register</w:t>
      </w:r>
    </w:p>
    <w:p w:rsidR="007D043C" w:rsidRPr="007D043C" w:rsidRDefault="007D043C" w:rsidP="007D043C">
      <w:pPr>
        <w:rPr>
          <w:rFonts w:ascii="Arial" w:hAnsi="Arial" w:cs="Arial"/>
          <w:sz w:val="22"/>
          <w:szCs w:val="22"/>
        </w:rPr>
      </w:pPr>
      <w:r w:rsidRPr="007D043C">
        <w:rPr>
          <w:rFonts w:ascii="Arial" w:hAnsi="Arial" w:cs="Arial"/>
          <w:sz w:val="22"/>
          <w:szCs w:val="22"/>
        </w:rPr>
        <w:t xml:space="preserve">January 31, 2007 </w:t>
      </w:r>
    </w:p>
    <w:p w:rsidR="001E07B4" w:rsidRPr="007D043C" w:rsidRDefault="001E07B4" w:rsidP="001E07B4">
      <w:pPr>
        <w:pStyle w:val="Heading3"/>
        <w:rPr>
          <w:color w:val="800000"/>
          <w:sz w:val="18"/>
          <w:szCs w:val="18"/>
        </w:rPr>
      </w:pPr>
      <w:r w:rsidRPr="007D043C">
        <w:rPr>
          <w:color w:val="800000"/>
          <w:sz w:val="18"/>
          <w:szCs w:val="18"/>
        </w:rPr>
        <w:t xml:space="preserve">A bill in the </w:t>
      </w:r>
      <w:smartTag w:uri="urn:schemas-microsoft-com:office:smarttags" w:element="place">
        <w:smartTag w:uri="urn:schemas-microsoft-com:office:smarttags" w:element="State">
          <w:r w:rsidRPr="007D043C">
            <w:rPr>
              <w:color w:val="800000"/>
              <w:sz w:val="18"/>
              <w:szCs w:val="18"/>
            </w:rPr>
            <w:t>Iowa</w:t>
          </w:r>
        </w:smartTag>
      </w:smartTag>
      <w:r w:rsidRPr="007D043C">
        <w:rPr>
          <w:color w:val="800000"/>
          <w:sz w:val="18"/>
          <w:szCs w:val="18"/>
        </w:rPr>
        <w:t xml:space="preserve"> House permits local restrictions; the Senate seeks a full ban.</w:t>
      </w:r>
    </w:p>
    <w:p w:rsidR="007D043C" w:rsidRDefault="001E07B4" w:rsidP="007D043C">
      <w:pPr>
        <w:pStyle w:val="NormalWeb"/>
        <w:jc w:val="both"/>
        <w:rPr>
          <w:rFonts w:ascii="Arial" w:hAnsi="Arial" w:cs="Arial"/>
          <w:sz w:val="22"/>
          <w:szCs w:val="22"/>
        </w:rPr>
      </w:pPr>
      <w:r>
        <w:br/>
      </w:r>
      <w:r w:rsidRPr="007D043C">
        <w:rPr>
          <w:rFonts w:ascii="Arial" w:hAnsi="Arial" w:cs="Arial"/>
          <w:noProof/>
          <w:sz w:val="22"/>
          <w:szCs w:val="22"/>
        </w:rPr>
        <w:pict>
          <v:shape id="_x0000_s1045" type="#_x0000_t75" style="position:absolute;left:0;text-align:left;margin-left:0;margin-top:0;width:198pt;height:165.75pt;z-index:-251676160;mso-position-horizontal:left;mso-position-horizontal-relative:text;mso-position-vertical:top;mso-position-vertical-relative:line" o:allowoverlap="f">
            <v:imagedata r:id="rId34" o:title="Poll"/>
            <w10:wrap type="square"/>
          </v:shape>
        </w:pict>
      </w:r>
      <w:r w:rsidRPr="007D043C">
        <w:rPr>
          <w:rFonts w:ascii="Arial" w:hAnsi="Arial" w:cs="Arial"/>
          <w:sz w:val="22"/>
          <w:szCs w:val="22"/>
        </w:rPr>
        <w:t>Three-quarters of Iowans support letting cities and counties ban smoking in public places, according to a new Iowa Poll.</w:t>
      </w:r>
    </w:p>
    <w:p w:rsidR="007D043C" w:rsidRDefault="001E07B4" w:rsidP="007D043C">
      <w:pPr>
        <w:pStyle w:val="NormalWeb"/>
        <w:jc w:val="both"/>
        <w:rPr>
          <w:rFonts w:ascii="Arial" w:hAnsi="Arial" w:cs="Arial"/>
          <w:sz w:val="22"/>
          <w:szCs w:val="22"/>
        </w:rPr>
      </w:pPr>
      <w:r w:rsidRPr="007D043C">
        <w:rPr>
          <w:rFonts w:ascii="Arial" w:hAnsi="Arial" w:cs="Arial"/>
          <w:sz w:val="22"/>
          <w:szCs w:val="22"/>
        </w:rPr>
        <w:t xml:space="preserve">At least 15 states have imposed uniform smoking bans, and 33 states allow cities to impose local bans on restaurants, bars and similar establishments. But in </w:t>
      </w:r>
      <w:smartTag w:uri="urn:schemas-microsoft-com:office:smarttags" w:element="place">
        <w:smartTag w:uri="urn:schemas-microsoft-com:office:smarttags" w:element="State">
          <w:r w:rsidRPr="007D043C">
            <w:rPr>
              <w:rFonts w:ascii="Arial" w:hAnsi="Arial" w:cs="Arial"/>
              <w:sz w:val="22"/>
              <w:szCs w:val="22"/>
            </w:rPr>
            <w:t>Iowa</w:t>
          </w:r>
        </w:smartTag>
      </w:smartTag>
      <w:r w:rsidRPr="007D043C">
        <w:rPr>
          <w:rFonts w:ascii="Arial" w:hAnsi="Arial" w:cs="Arial"/>
          <w:sz w:val="22"/>
          <w:szCs w:val="22"/>
        </w:rPr>
        <w:t>, the decision is left up to business owners.</w:t>
      </w:r>
    </w:p>
    <w:p w:rsidR="007D043C" w:rsidRDefault="001E07B4" w:rsidP="007D043C">
      <w:pPr>
        <w:pStyle w:val="NormalWeb"/>
        <w:jc w:val="both"/>
        <w:rPr>
          <w:rFonts w:ascii="Arial" w:hAnsi="Arial" w:cs="Arial"/>
          <w:sz w:val="22"/>
          <w:szCs w:val="22"/>
        </w:rPr>
      </w:pPr>
      <w:r w:rsidRPr="007D043C">
        <w:rPr>
          <w:rFonts w:ascii="Arial" w:hAnsi="Arial" w:cs="Arial"/>
          <w:sz w:val="22"/>
          <w:szCs w:val="22"/>
        </w:rPr>
        <w:t>A bill being considered in the Iowa Senate would ban smoking in public places statewide. A bill introduced in the Iowa House would allow local bans.</w:t>
      </w:r>
    </w:p>
    <w:p w:rsidR="007D043C" w:rsidRDefault="001E07B4" w:rsidP="007D043C">
      <w:pPr>
        <w:pStyle w:val="NormalWeb"/>
        <w:jc w:val="both"/>
        <w:rPr>
          <w:rFonts w:ascii="Arial" w:hAnsi="Arial" w:cs="Arial"/>
          <w:sz w:val="22"/>
          <w:szCs w:val="22"/>
        </w:rPr>
      </w:pPr>
      <w:r w:rsidRPr="007D043C">
        <w:rPr>
          <w:rFonts w:ascii="Arial" w:hAnsi="Arial" w:cs="Arial"/>
          <w:sz w:val="22"/>
          <w:szCs w:val="22"/>
        </w:rPr>
        <w:t xml:space="preserve"> Anti-smoking activists say the second bill is more likely to pass.</w:t>
      </w:r>
    </w:p>
    <w:p w:rsidR="007D043C" w:rsidRDefault="001E07B4" w:rsidP="007D043C">
      <w:pPr>
        <w:pStyle w:val="NormalWeb"/>
        <w:jc w:val="both"/>
        <w:rPr>
          <w:rFonts w:ascii="Arial" w:hAnsi="Arial" w:cs="Arial"/>
          <w:sz w:val="22"/>
          <w:szCs w:val="22"/>
        </w:rPr>
      </w:pPr>
      <w:r w:rsidRPr="007D043C">
        <w:rPr>
          <w:rFonts w:ascii="Arial" w:hAnsi="Arial" w:cs="Arial"/>
          <w:sz w:val="22"/>
          <w:szCs w:val="22"/>
        </w:rPr>
        <w:t>Seventy-five percent of Iowans favor the local-ban idea, the poll found. Twenty-three percent oppose it, and 2 percent are unsure.</w:t>
      </w:r>
    </w:p>
    <w:p w:rsidR="007D043C" w:rsidRDefault="007D043C" w:rsidP="007D043C">
      <w:pPr>
        <w:pStyle w:val="NormalWeb"/>
        <w:jc w:val="both"/>
        <w:rPr>
          <w:rFonts w:ascii="Arial" w:hAnsi="Arial" w:cs="Arial"/>
          <w:sz w:val="22"/>
          <w:szCs w:val="22"/>
        </w:rPr>
      </w:pPr>
      <w:r>
        <w:rPr>
          <w:rFonts w:ascii="Arial" w:hAnsi="Arial" w:cs="Arial"/>
          <w:sz w:val="22"/>
          <w:szCs w:val="22"/>
        </w:rPr>
        <w:br/>
      </w:r>
      <w:r w:rsidR="001E07B4" w:rsidRPr="007D043C">
        <w:rPr>
          <w:rFonts w:ascii="Arial" w:hAnsi="Arial" w:cs="Arial"/>
          <w:sz w:val="22"/>
          <w:szCs w:val="22"/>
        </w:rPr>
        <w:t>The poll of 800 adults, taken last week, has a margin of error of plus or minus 3.5 percentage points.</w:t>
      </w:r>
    </w:p>
    <w:p w:rsidR="007D043C" w:rsidRDefault="001E07B4" w:rsidP="007D043C">
      <w:pPr>
        <w:pStyle w:val="NormalWeb"/>
        <w:jc w:val="both"/>
        <w:rPr>
          <w:rFonts w:ascii="Arial" w:hAnsi="Arial" w:cs="Arial"/>
          <w:sz w:val="22"/>
          <w:szCs w:val="22"/>
        </w:rPr>
      </w:pPr>
      <w:r w:rsidRPr="007D043C">
        <w:rPr>
          <w:rFonts w:ascii="Arial" w:hAnsi="Arial" w:cs="Arial"/>
          <w:sz w:val="22"/>
          <w:szCs w:val="22"/>
        </w:rPr>
        <w:t xml:space="preserve">Poll participant Angie Van Gorp of </w:t>
      </w:r>
      <w:smartTag w:uri="urn:schemas-microsoft-com:office:smarttags" w:element="City">
        <w:smartTag w:uri="urn:schemas-microsoft-com:office:smarttags" w:element="place">
          <w:r w:rsidRPr="007D043C">
            <w:rPr>
              <w:rFonts w:ascii="Arial" w:hAnsi="Arial" w:cs="Arial"/>
              <w:sz w:val="22"/>
              <w:szCs w:val="22"/>
            </w:rPr>
            <w:t>Altoona</w:t>
          </w:r>
        </w:smartTag>
      </w:smartTag>
      <w:r w:rsidRPr="007D043C">
        <w:rPr>
          <w:rFonts w:ascii="Arial" w:hAnsi="Arial" w:cs="Arial"/>
          <w:sz w:val="22"/>
          <w:szCs w:val="22"/>
        </w:rPr>
        <w:t xml:space="preserve"> is a nonsmoker who favors forcing smokers to snuff out their cigarettes in public places.</w:t>
      </w:r>
    </w:p>
    <w:p w:rsidR="007D043C" w:rsidRDefault="001E07B4" w:rsidP="007D043C">
      <w:pPr>
        <w:pStyle w:val="NormalWeb"/>
        <w:jc w:val="both"/>
        <w:rPr>
          <w:rFonts w:ascii="Arial" w:hAnsi="Arial" w:cs="Arial"/>
          <w:sz w:val="22"/>
          <w:szCs w:val="22"/>
        </w:rPr>
      </w:pPr>
      <w:r w:rsidRPr="007D043C">
        <w:rPr>
          <w:rFonts w:ascii="Arial" w:hAnsi="Arial" w:cs="Arial"/>
          <w:sz w:val="22"/>
          <w:szCs w:val="22"/>
        </w:rPr>
        <w:t>"If they're going to smoke, they should do it at home, not out in public where other people are," she said.</w:t>
      </w:r>
    </w:p>
    <w:p w:rsidR="007D043C" w:rsidRDefault="001E07B4" w:rsidP="007D043C">
      <w:pPr>
        <w:pStyle w:val="NormalWeb"/>
        <w:jc w:val="both"/>
        <w:rPr>
          <w:rFonts w:ascii="Arial" w:hAnsi="Arial" w:cs="Arial"/>
          <w:sz w:val="22"/>
          <w:szCs w:val="22"/>
        </w:rPr>
      </w:pPr>
      <w:r w:rsidRPr="007D043C">
        <w:rPr>
          <w:rFonts w:ascii="Arial" w:hAnsi="Arial" w:cs="Arial"/>
          <w:sz w:val="22"/>
          <w:szCs w:val="22"/>
        </w:rPr>
        <w:t xml:space="preserve">Van Gorp, 34, said she avoids </w:t>
      </w:r>
      <w:smartTag w:uri="urn:schemas-microsoft-com:office:smarttags" w:element="State">
        <w:smartTag w:uri="urn:schemas-microsoft-com:office:smarttags" w:element="place">
          <w:r w:rsidRPr="007D043C">
            <w:rPr>
              <w:rFonts w:ascii="Arial" w:hAnsi="Arial" w:cs="Arial"/>
              <w:sz w:val="22"/>
              <w:szCs w:val="22"/>
            </w:rPr>
            <w:t>Iowa</w:t>
          </w:r>
        </w:smartTag>
      </w:smartTag>
      <w:r w:rsidRPr="007D043C">
        <w:rPr>
          <w:rFonts w:ascii="Arial" w:hAnsi="Arial" w:cs="Arial"/>
          <w:sz w:val="22"/>
          <w:szCs w:val="22"/>
        </w:rPr>
        <w:t xml:space="preserve"> bars, partly because of the smoke.</w:t>
      </w:r>
    </w:p>
    <w:p w:rsidR="007D043C" w:rsidRDefault="001E07B4" w:rsidP="007D043C">
      <w:pPr>
        <w:pStyle w:val="NormalWeb"/>
        <w:jc w:val="both"/>
        <w:rPr>
          <w:rFonts w:ascii="Arial" w:hAnsi="Arial" w:cs="Arial"/>
          <w:sz w:val="22"/>
          <w:szCs w:val="22"/>
        </w:rPr>
      </w:pPr>
      <w:r w:rsidRPr="007D043C">
        <w:rPr>
          <w:rFonts w:ascii="Arial" w:hAnsi="Arial" w:cs="Arial"/>
          <w:sz w:val="22"/>
          <w:szCs w:val="22"/>
        </w:rPr>
        <w:t xml:space="preserve">She recalls visiting a bar in </w:t>
      </w:r>
      <w:smartTag w:uri="urn:schemas-microsoft-com:office:smarttags" w:element="place">
        <w:smartTag w:uri="urn:schemas-microsoft-com:office:smarttags" w:element="State">
          <w:r w:rsidRPr="007D043C">
            <w:rPr>
              <w:rFonts w:ascii="Arial" w:hAnsi="Arial" w:cs="Arial"/>
              <w:sz w:val="22"/>
              <w:szCs w:val="22"/>
            </w:rPr>
            <w:t>New York</w:t>
          </w:r>
        </w:smartTag>
      </w:smartTag>
      <w:r w:rsidRPr="007D043C">
        <w:rPr>
          <w:rFonts w:ascii="Arial" w:hAnsi="Arial" w:cs="Arial"/>
          <w:sz w:val="22"/>
          <w:szCs w:val="22"/>
        </w:rPr>
        <w:t xml:space="preserve"> </w:t>
      </w:r>
      <w:proofErr w:type="gramStart"/>
      <w:r w:rsidRPr="007D043C">
        <w:rPr>
          <w:rFonts w:ascii="Arial" w:hAnsi="Arial" w:cs="Arial"/>
          <w:sz w:val="22"/>
          <w:szCs w:val="22"/>
        </w:rPr>
        <w:t>state</w:t>
      </w:r>
      <w:proofErr w:type="gramEnd"/>
      <w:r w:rsidRPr="007D043C">
        <w:rPr>
          <w:rFonts w:ascii="Arial" w:hAnsi="Arial" w:cs="Arial"/>
          <w:sz w:val="22"/>
          <w:szCs w:val="22"/>
        </w:rPr>
        <w:t xml:space="preserve">, which has outlawed smoking in public places. That experience was pleasant, she said, and made her wish </w:t>
      </w:r>
      <w:smartTag w:uri="urn:schemas-microsoft-com:office:smarttags" w:element="place">
        <w:smartTag w:uri="urn:schemas-microsoft-com:office:smarttags" w:element="State">
          <w:r w:rsidRPr="007D043C">
            <w:rPr>
              <w:rFonts w:ascii="Arial" w:hAnsi="Arial" w:cs="Arial"/>
              <w:sz w:val="22"/>
              <w:szCs w:val="22"/>
            </w:rPr>
            <w:t>Iowa</w:t>
          </w:r>
        </w:smartTag>
      </w:smartTag>
      <w:r w:rsidRPr="007D043C">
        <w:rPr>
          <w:rFonts w:ascii="Arial" w:hAnsi="Arial" w:cs="Arial"/>
          <w:sz w:val="22"/>
          <w:szCs w:val="22"/>
        </w:rPr>
        <w:t xml:space="preserve"> would follow suit.</w:t>
      </w:r>
    </w:p>
    <w:p w:rsidR="007D043C" w:rsidRDefault="001E07B4" w:rsidP="007D043C">
      <w:pPr>
        <w:pStyle w:val="NormalWeb"/>
        <w:jc w:val="both"/>
        <w:rPr>
          <w:rFonts w:ascii="Arial" w:hAnsi="Arial" w:cs="Arial"/>
          <w:sz w:val="22"/>
          <w:szCs w:val="22"/>
        </w:rPr>
      </w:pPr>
      <w:r w:rsidRPr="007D043C">
        <w:rPr>
          <w:rFonts w:ascii="Arial" w:hAnsi="Arial" w:cs="Arial"/>
          <w:sz w:val="22"/>
          <w:szCs w:val="22"/>
        </w:rPr>
        <w:t>"I think it should be banned to help everybody out, so you can at least see and breathe a little better and smell a little better, instead of smelling like a cigarette factory," she said.</w:t>
      </w:r>
    </w:p>
    <w:p w:rsidR="007D043C" w:rsidRDefault="001E07B4" w:rsidP="007D043C">
      <w:pPr>
        <w:pStyle w:val="NormalWeb"/>
        <w:jc w:val="both"/>
        <w:rPr>
          <w:rFonts w:ascii="Arial" w:hAnsi="Arial" w:cs="Arial"/>
          <w:sz w:val="22"/>
          <w:szCs w:val="22"/>
        </w:rPr>
      </w:pPr>
      <w:r w:rsidRPr="007D043C">
        <w:rPr>
          <w:rFonts w:ascii="Arial" w:hAnsi="Arial" w:cs="Arial"/>
          <w:sz w:val="22"/>
          <w:szCs w:val="22"/>
        </w:rPr>
        <w:t>Janelle Rentschler, 31, of Larchwood agreed. "My reasoning is, it's an unhealthy habit, and it's exposing our kids to secondhand smoke," she said.</w:t>
      </w:r>
    </w:p>
    <w:p w:rsidR="007D043C" w:rsidRDefault="001E07B4" w:rsidP="007D043C">
      <w:pPr>
        <w:pStyle w:val="NormalWeb"/>
        <w:jc w:val="both"/>
        <w:rPr>
          <w:rFonts w:ascii="Arial" w:hAnsi="Arial" w:cs="Arial"/>
          <w:sz w:val="22"/>
          <w:szCs w:val="22"/>
        </w:rPr>
      </w:pPr>
      <w:r w:rsidRPr="007D043C">
        <w:rPr>
          <w:rFonts w:ascii="Arial" w:hAnsi="Arial" w:cs="Arial"/>
          <w:sz w:val="22"/>
          <w:szCs w:val="22"/>
        </w:rPr>
        <w:t>Rentschler said she dislikes arriving at some restaurants only to find out that she must either wait for a table in the nonsmoking section or take one in the smoking area.</w:t>
      </w:r>
    </w:p>
    <w:p w:rsidR="007D043C" w:rsidRDefault="001E07B4" w:rsidP="007D043C">
      <w:pPr>
        <w:pStyle w:val="NormalWeb"/>
        <w:jc w:val="both"/>
        <w:rPr>
          <w:rFonts w:ascii="Arial" w:hAnsi="Arial" w:cs="Arial"/>
          <w:sz w:val="22"/>
          <w:szCs w:val="22"/>
        </w:rPr>
      </w:pPr>
      <w:r w:rsidRPr="007D043C">
        <w:rPr>
          <w:rFonts w:ascii="Arial" w:hAnsi="Arial" w:cs="Arial"/>
          <w:sz w:val="22"/>
          <w:szCs w:val="22"/>
        </w:rPr>
        <w:t>The ban proposal is less popular among the 17 percent of poll respondents who identified themselves as regular or occasional smokers. Half of them oppose allowing local officials to implement bans. Forty-three percent support the idea, and 7 percent are unsure.</w:t>
      </w:r>
    </w:p>
    <w:p w:rsidR="00133163" w:rsidRDefault="001E07B4" w:rsidP="007D043C">
      <w:pPr>
        <w:pStyle w:val="NormalWeb"/>
        <w:jc w:val="both"/>
        <w:rPr>
          <w:rFonts w:ascii="Arial" w:hAnsi="Arial" w:cs="Arial"/>
          <w:sz w:val="22"/>
          <w:szCs w:val="22"/>
        </w:rPr>
      </w:pPr>
      <w:r w:rsidRPr="007D043C">
        <w:rPr>
          <w:rFonts w:ascii="Arial" w:hAnsi="Arial" w:cs="Arial"/>
          <w:sz w:val="22"/>
          <w:szCs w:val="22"/>
        </w:rPr>
        <w:t xml:space="preserve">Poll participant Larry Waller of </w:t>
      </w:r>
      <w:smartTag w:uri="urn:schemas-microsoft-com:office:smarttags" w:element="place">
        <w:smartTag w:uri="urn:schemas-microsoft-com:office:smarttags" w:element="City">
          <w:r w:rsidRPr="007D043C">
            <w:rPr>
              <w:rFonts w:ascii="Arial" w:hAnsi="Arial" w:cs="Arial"/>
              <w:sz w:val="22"/>
              <w:szCs w:val="22"/>
            </w:rPr>
            <w:t>Washington</w:t>
          </w:r>
        </w:smartTag>
        <w:r w:rsidRPr="007D043C">
          <w:rPr>
            <w:rFonts w:ascii="Arial" w:hAnsi="Arial" w:cs="Arial"/>
            <w:sz w:val="22"/>
            <w:szCs w:val="22"/>
          </w:rPr>
          <w:t xml:space="preserve">, </w:t>
        </w:r>
        <w:smartTag w:uri="urn:schemas-microsoft-com:office:smarttags" w:element="State">
          <w:r w:rsidRPr="007D043C">
            <w:rPr>
              <w:rFonts w:ascii="Arial" w:hAnsi="Arial" w:cs="Arial"/>
              <w:sz w:val="22"/>
              <w:szCs w:val="22"/>
            </w:rPr>
            <w:t>Ia.</w:t>
          </w:r>
        </w:smartTag>
      </w:smartTag>
      <w:r w:rsidRPr="007D043C">
        <w:rPr>
          <w:rFonts w:ascii="Arial" w:hAnsi="Arial" w:cs="Arial"/>
          <w:sz w:val="22"/>
          <w:szCs w:val="22"/>
        </w:rPr>
        <w:t>, is a former smoker who dislikes the ban idea. Waller, 73, sees the proposal as "another stupid little law" that would cut down on freedoms.</w:t>
      </w:r>
    </w:p>
    <w:p w:rsidR="007D043C" w:rsidRDefault="001E07B4" w:rsidP="007D043C">
      <w:pPr>
        <w:pStyle w:val="NormalWeb"/>
        <w:jc w:val="both"/>
        <w:rPr>
          <w:rFonts w:ascii="Arial" w:hAnsi="Arial" w:cs="Arial"/>
          <w:sz w:val="22"/>
          <w:szCs w:val="22"/>
        </w:rPr>
      </w:pPr>
      <w:r w:rsidRPr="007D043C">
        <w:rPr>
          <w:rFonts w:ascii="Arial" w:hAnsi="Arial" w:cs="Arial"/>
          <w:sz w:val="22"/>
          <w:szCs w:val="22"/>
        </w:rPr>
        <w:t>"It's an easy thing to kick people around with," he said. "There's always somebody else's idea of what I should do. Not what they should do, but what I should do."</w:t>
      </w:r>
    </w:p>
    <w:p w:rsidR="007D043C" w:rsidRDefault="001E07B4" w:rsidP="007D043C">
      <w:pPr>
        <w:pStyle w:val="NormalWeb"/>
        <w:jc w:val="both"/>
        <w:rPr>
          <w:rFonts w:ascii="Arial" w:hAnsi="Arial" w:cs="Arial"/>
          <w:sz w:val="22"/>
          <w:szCs w:val="22"/>
        </w:rPr>
      </w:pPr>
      <w:r w:rsidRPr="007D043C">
        <w:rPr>
          <w:rFonts w:ascii="Arial" w:hAnsi="Arial" w:cs="Arial"/>
          <w:sz w:val="22"/>
          <w:szCs w:val="22"/>
        </w:rPr>
        <w:t>Waller, who quit smoking decades ago, said that as long as restaurants have well-ventilated nonsmoking areas, he has no problem with them also having smoking sections.</w:t>
      </w:r>
    </w:p>
    <w:p w:rsidR="007D043C" w:rsidRDefault="001E07B4" w:rsidP="007D043C">
      <w:pPr>
        <w:pStyle w:val="NormalWeb"/>
        <w:jc w:val="both"/>
        <w:rPr>
          <w:rFonts w:ascii="Arial" w:hAnsi="Arial" w:cs="Arial"/>
          <w:sz w:val="22"/>
          <w:szCs w:val="22"/>
        </w:rPr>
      </w:pPr>
      <w:smartTag w:uri="urn:schemas-microsoft-com:office:smarttags" w:element="City">
        <w:r w:rsidRPr="007D043C">
          <w:rPr>
            <w:rFonts w:ascii="Arial" w:hAnsi="Arial" w:cs="Arial"/>
            <w:sz w:val="22"/>
            <w:szCs w:val="22"/>
          </w:rPr>
          <w:t>Ames</w:t>
        </w:r>
      </w:smartTag>
      <w:r w:rsidRPr="007D043C">
        <w:rPr>
          <w:rFonts w:ascii="Arial" w:hAnsi="Arial" w:cs="Arial"/>
          <w:sz w:val="22"/>
          <w:szCs w:val="22"/>
        </w:rPr>
        <w:t xml:space="preserve"> and </w:t>
      </w:r>
      <w:smartTag w:uri="urn:schemas-microsoft-com:office:smarttags" w:element="City">
        <w:smartTag w:uri="urn:schemas-microsoft-com:office:smarttags" w:element="place">
          <w:r w:rsidRPr="007D043C">
            <w:rPr>
              <w:rFonts w:ascii="Arial" w:hAnsi="Arial" w:cs="Arial"/>
              <w:sz w:val="22"/>
              <w:szCs w:val="22"/>
            </w:rPr>
            <w:t>Iowa City</w:t>
          </w:r>
        </w:smartTag>
      </w:smartTag>
      <w:r w:rsidRPr="007D043C">
        <w:rPr>
          <w:rFonts w:ascii="Arial" w:hAnsi="Arial" w:cs="Arial"/>
          <w:sz w:val="22"/>
          <w:szCs w:val="22"/>
        </w:rPr>
        <w:t xml:space="preserve"> passed local smoking bans several years ago, but the Iowa Supreme Court overturned them in 2003. The court said the local bans were illegal under state law.</w:t>
      </w:r>
    </w:p>
    <w:p w:rsidR="00766B28" w:rsidRPr="00D72762" w:rsidRDefault="001E07B4" w:rsidP="007D043C">
      <w:pPr>
        <w:pStyle w:val="NormalWeb"/>
        <w:jc w:val="both"/>
        <w:rPr>
          <w:rFonts w:ascii="Arial" w:hAnsi="Arial" w:cs="Arial"/>
          <w:sz w:val="22"/>
          <w:szCs w:val="22"/>
        </w:rPr>
      </w:pPr>
      <w:r w:rsidRPr="007D043C">
        <w:rPr>
          <w:rFonts w:ascii="Arial" w:hAnsi="Arial" w:cs="Arial"/>
          <w:sz w:val="22"/>
          <w:szCs w:val="22"/>
        </w:rPr>
        <w:t xml:space="preserve">Tobacco opponents also are pushing legislators to increase </w:t>
      </w:r>
      <w:smartTag w:uri="urn:schemas-microsoft-com:office:smarttags" w:element="State">
        <w:smartTag w:uri="urn:schemas-microsoft-com:office:smarttags" w:element="place">
          <w:r w:rsidRPr="007D043C">
            <w:rPr>
              <w:rFonts w:ascii="Arial" w:hAnsi="Arial" w:cs="Arial"/>
              <w:sz w:val="22"/>
              <w:szCs w:val="22"/>
            </w:rPr>
            <w:t>Iowa</w:t>
          </w:r>
        </w:smartTag>
      </w:smartTag>
      <w:r w:rsidRPr="007D043C">
        <w:rPr>
          <w:rFonts w:ascii="Arial" w:hAnsi="Arial" w:cs="Arial"/>
          <w:sz w:val="22"/>
          <w:szCs w:val="22"/>
        </w:rPr>
        <w:t>'s cigarette tax from 36 cents to $1.36 per pack. That proposal wins support from 67 percent of Iowans, the poll found. Thirty percent oppose it, and 3 percent are unsure.</w:t>
      </w:r>
    </w:p>
    <w:p w:rsidR="00766B28" w:rsidRPr="00D72762" w:rsidRDefault="00766B28" w:rsidP="00766B28">
      <w:pPr>
        <w:rPr>
          <w:rFonts w:ascii="Arial" w:hAnsi="Arial" w:cs="Arial"/>
          <w:b/>
          <w:sz w:val="18"/>
          <w:szCs w:val="18"/>
        </w:rPr>
      </w:pPr>
      <w:proofErr w:type="gramStart"/>
      <w:r w:rsidRPr="00D72762">
        <w:rPr>
          <w:rFonts w:ascii="Arial" w:hAnsi="Arial" w:cs="Arial"/>
          <w:b/>
          <w:sz w:val="18"/>
          <w:szCs w:val="18"/>
        </w:rPr>
        <w:t>Cigarette Tax Increase?</w:t>
      </w:r>
      <w:proofErr w:type="gramEnd"/>
      <w:r w:rsidRPr="00D72762">
        <w:rPr>
          <w:rFonts w:ascii="Arial" w:hAnsi="Arial" w:cs="Arial"/>
          <w:b/>
          <w:sz w:val="18"/>
          <w:szCs w:val="18"/>
        </w:rPr>
        <w:t xml:space="preserve">  </w:t>
      </w:r>
    </w:p>
    <w:p w:rsidR="00766B28" w:rsidRDefault="00766B28" w:rsidP="00766B28">
      <w:pPr>
        <w:rPr>
          <w:rFonts w:ascii="Arial" w:hAnsi="Arial" w:cs="Arial"/>
          <w:sz w:val="18"/>
          <w:szCs w:val="18"/>
        </w:rPr>
      </w:pPr>
      <w:r w:rsidRPr="00766B28">
        <w:rPr>
          <w:rFonts w:ascii="Arial" w:hAnsi="Arial" w:cs="Arial"/>
          <w:sz w:val="18"/>
          <w:szCs w:val="18"/>
        </w:rPr>
        <w:t xml:space="preserve">Gov. Chet Culver pressures the Iowa Legislature to increase the state’s cigarette tax </w:t>
      </w:r>
    </w:p>
    <w:p w:rsidR="00766B28" w:rsidRDefault="00766B28" w:rsidP="00766B28">
      <w:pPr>
        <w:rPr>
          <w:rFonts w:ascii="Arial" w:hAnsi="Arial" w:cs="Arial"/>
          <w:sz w:val="18"/>
          <w:szCs w:val="18"/>
        </w:rPr>
      </w:pPr>
      <w:proofErr w:type="gramStart"/>
      <w:r>
        <w:rPr>
          <w:rFonts w:ascii="Arial" w:hAnsi="Arial" w:cs="Arial"/>
          <w:sz w:val="18"/>
          <w:szCs w:val="18"/>
        </w:rPr>
        <w:t>by</w:t>
      </w:r>
      <w:proofErr w:type="gramEnd"/>
      <w:r>
        <w:rPr>
          <w:rFonts w:ascii="Arial" w:hAnsi="Arial" w:cs="Arial"/>
          <w:sz w:val="18"/>
          <w:szCs w:val="18"/>
        </w:rPr>
        <w:t xml:space="preserve"> $1 from 36 cents per pack.  Some legislators want a smaller increase.  Metro &amp; </w:t>
      </w:r>
    </w:p>
    <w:p w:rsidR="00766B28" w:rsidRDefault="00766B28" w:rsidP="00766B28">
      <w:pPr>
        <w:rPr>
          <w:rFonts w:ascii="Arial" w:hAnsi="Arial" w:cs="Arial"/>
          <w:sz w:val="18"/>
          <w:szCs w:val="18"/>
        </w:rPr>
      </w:pPr>
      <w:smartTag w:uri="urn:schemas-microsoft-com:office:smarttags" w:element="State">
        <w:smartTag w:uri="urn:schemas-microsoft-com:office:smarttags" w:element="place">
          <w:r>
            <w:rPr>
              <w:rFonts w:ascii="Arial" w:hAnsi="Arial" w:cs="Arial"/>
              <w:sz w:val="18"/>
              <w:szCs w:val="18"/>
            </w:rPr>
            <w:t>Iowa</w:t>
          </w:r>
        </w:smartTag>
      </w:smartTag>
      <w:r>
        <w:rPr>
          <w:rFonts w:ascii="Arial" w:hAnsi="Arial" w:cs="Arial"/>
          <w:sz w:val="18"/>
          <w:szCs w:val="18"/>
        </w:rPr>
        <w:t>, Page 1B</w:t>
      </w:r>
    </w:p>
    <w:p w:rsidR="00766B28" w:rsidRPr="00D72762" w:rsidRDefault="00766B28" w:rsidP="00766B28">
      <w:pPr>
        <w:rPr>
          <w:rFonts w:ascii="Arial" w:hAnsi="Arial" w:cs="Arial"/>
          <w:b/>
          <w:sz w:val="18"/>
          <w:szCs w:val="18"/>
        </w:rPr>
      </w:pPr>
      <w:r w:rsidRPr="00D72762">
        <w:rPr>
          <w:rFonts w:ascii="Arial" w:hAnsi="Arial" w:cs="Arial"/>
          <w:b/>
          <w:sz w:val="18"/>
          <w:szCs w:val="18"/>
        </w:rPr>
        <w:t>About the Poll</w:t>
      </w:r>
    </w:p>
    <w:p w:rsidR="00766B28" w:rsidRDefault="00766B28" w:rsidP="00766B28">
      <w:pPr>
        <w:rPr>
          <w:rFonts w:ascii="Arial" w:hAnsi="Arial" w:cs="Arial"/>
          <w:sz w:val="18"/>
          <w:szCs w:val="18"/>
        </w:rPr>
      </w:pPr>
      <w:r>
        <w:rPr>
          <w:rFonts w:ascii="Arial" w:hAnsi="Arial" w:cs="Arial"/>
          <w:sz w:val="18"/>
          <w:szCs w:val="18"/>
        </w:rPr>
        <w:t>The Iowa Poll, conducted for the Des Moines Register by Selzer &amp; Co., Inc. of</w:t>
      </w:r>
    </w:p>
    <w:p w:rsidR="00766B28" w:rsidRDefault="00766B28" w:rsidP="00766B28">
      <w:pP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Des Moines</w:t>
          </w:r>
        </w:smartTag>
      </w:smartTag>
      <w:r>
        <w:rPr>
          <w:rFonts w:ascii="Arial" w:hAnsi="Arial" w:cs="Arial"/>
          <w:sz w:val="18"/>
          <w:szCs w:val="18"/>
        </w:rPr>
        <w:t>, is based on interviews with 800 Iowans ages 18 or older.  Interviewers</w:t>
      </w:r>
    </w:p>
    <w:p w:rsidR="00766B28" w:rsidRDefault="00D72762" w:rsidP="00766B28">
      <w:pPr>
        <w:rPr>
          <w:rFonts w:ascii="Arial" w:hAnsi="Arial" w:cs="Arial"/>
          <w:sz w:val="18"/>
          <w:szCs w:val="18"/>
        </w:rPr>
      </w:pPr>
      <w:proofErr w:type="gramStart"/>
      <w:r>
        <w:rPr>
          <w:rFonts w:ascii="Arial" w:hAnsi="Arial" w:cs="Arial"/>
          <w:sz w:val="18"/>
          <w:szCs w:val="18"/>
        </w:rPr>
        <w:t>c</w:t>
      </w:r>
      <w:r w:rsidR="00766B28">
        <w:rPr>
          <w:rFonts w:ascii="Arial" w:hAnsi="Arial" w:cs="Arial"/>
          <w:sz w:val="18"/>
          <w:szCs w:val="18"/>
        </w:rPr>
        <w:t>ontacted</w:t>
      </w:r>
      <w:proofErr w:type="gramEnd"/>
      <w:r w:rsidR="00766B28">
        <w:rPr>
          <w:rFonts w:ascii="Arial" w:hAnsi="Arial" w:cs="Arial"/>
          <w:sz w:val="18"/>
          <w:szCs w:val="18"/>
        </w:rPr>
        <w:t xml:space="preserve"> households with randomly selected telephone numbers.  Percentages</w:t>
      </w:r>
    </w:p>
    <w:p w:rsidR="00766B28" w:rsidRDefault="00766B28" w:rsidP="00766B28">
      <w:pPr>
        <w:rPr>
          <w:rFonts w:ascii="Arial" w:hAnsi="Arial" w:cs="Arial"/>
          <w:sz w:val="18"/>
          <w:szCs w:val="18"/>
        </w:rPr>
      </w:pPr>
      <w:r>
        <w:rPr>
          <w:rFonts w:ascii="Arial" w:hAnsi="Arial" w:cs="Arial"/>
          <w:sz w:val="18"/>
          <w:szCs w:val="18"/>
        </w:rPr>
        <w:t>Based on the full sample may have a maximum margin of error of plus or minus</w:t>
      </w:r>
    </w:p>
    <w:p w:rsidR="00766B28" w:rsidRDefault="00766B28" w:rsidP="00766B28">
      <w:pPr>
        <w:rPr>
          <w:rFonts w:ascii="Arial" w:hAnsi="Arial" w:cs="Arial"/>
          <w:sz w:val="18"/>
          <w:szCs w:val="18"/>
        </w:rPr>
      </w:pPr>
      <w:proofErr w:type="gramStart"/>
      <w:r>
        <w:rPr>
          <w:rFonts w:ascii="Arial" w:hAnsi="Arial" w:cs="Arial"/>
          <w:sz w:val="18"/>
          <w:szCs w:val="18"/>
        </w:rPr>
        <w:t>3.5 percentage points.</w:t>
      </w:r>
      <w:proofErr w:type="gramEnd"/>
      <w:r>
        <w:rPr>
          <w:rFonts w:ascii="Arial" w:hAnsi="Arial" w:cs="Arial"/>
          <w:sz w:val="18"/>
          <w:szCs w:val="18"/>
        </w:rPr>
        <w:t xml:space="preserve">  Republishing the copyrighted Iowa Poll without credit to</w:t>
      </w:r>
    </w:p>
    <w:p w:rsidR="00766B28" w:rsidRDefault="00D72762" w:rsidP="00766B28">
      <w:pPr>
        <w:rPr>
          <w:rFonts w:ascii="Arial" w:hAnsi="Arial" w:cs="Arial"/>
          <w:sz w:val="18"/>
          <w:szCs w:val="18"/>
        </w:rPr>
      </w:pPr>
      <w:proofErr w:type="gramStart"/>
      <w:r>
        <w:rPr>
          <w:rFonts w:ascii="Arial" w:hAnsi="Arial" w:cs="Arial"/>
          <w:sz w:val="18"/>
          <w:szCs w:val="18"/>
        </w:rPr>
        <w:t>t</w:t>
      </w:r>
      <w:r w:rsidR="00766B28">
        <w:rPr>
          <w:rFonts w:ascii="Arial" w:hAnsi="Arial" w:cs="Arial"/>
          <w:sz w:val="18"/>
          <w:szCs w:val="18"/>
        </w:rPr>
        <w:t>he</w:t>
      </w:r>
      <w:proofErr w:type="gramEnd"/>
      <w:r w:rsidR="00766B28">
        <w:rPr>
          <w:rFonts w:ascii="Arial" w:hAnsi="Arial" w:cs="Arial"/>
          <w:sz w:val="18"/>
          <w:szCs w:val="18"/>
        </w:rPr>
        <w:t xml:space="preserve"> Des Moines Register is prohibited.  The poll, conducted Jan. 21-24, asked the</w:t>
      </w:r>
    </w:p>
    <w:p w:rsidR="00766B28" w:rsidRDefault="00D72762" w:rsidP="00766B28">
      <w:pPr>
        <w:rPr>
          <w:rFonts w:ascii="Arial" w:hAnsi="Arial" w:cs="Arial"/>
          <w:sz w:val="18"/>
          <w:szCs w:val="18"/>
        </w:rPr>
      </w:pPr>
      <w:proofErr w:type="gramStart"/>
      <w:r>
        <w:rPr>
          <w:rFonts w:ascii="Arial" w:hAnsi="Arial" w:cs="Arial"/>
          <w:sz w:val="18"/>
          <w:szCs w:val="18"/>
        </w:rPr>
        <w:t>f</w:t>
      </w:r>
      <w:r w:rsidR="00766B28">
        <w:rPr>
          <w:rFonts w:ascii="Arial" w:hAnsi="Arial" w:cs="Arial"/>
          <w:sz w:val="18"/>
          <w:szCs w:val="18"/>
        </w:rPr>
        <w:t>ollowing</w:t>
      </w:r>
      <w:proofErr w:type="gramEnd"/>
      <w:r w:rsidR="00766B28">
        <w:rPr>
          <w:rFonts w:ascii="Arial" w:hAnsi="Arial" w:cs="Arial"/>
          <w:sz w:val="18"/>
          <w:szCs w:val="18"/>
        </w:rPr>
        <w:t>:</w:t>
      </w:r>
    </w:p>
    <w:p w:rsidR="00766B28" w:rsidRDefault="00766B28" w:rsidP="00766B28">
      <w:pPr>
        <w:rPr>
          <w:rFonts w:ascii="Arial" w:hAnsi="Arial" w:cs="Arial"/>
          <w:sz w:val="18"/>
          <w:szCs w:val="18"/>
        </w:rPr>
      </w:pPr>
      <w:r>
        <w:rPr>
          <w:rFonts w:ascii="Arial" w:hAnsi="Arial" w:cs="Arial"/>
          <w:sz w:val="18"/>
          <w:szCs w:val="18"/>
        </w:rPr>
        <w:t>I’m going to mention some proposals that may come before the state Legislature</w:t>
      </w:r>
    </w:p>
    <w:p w:rsidR="00766B28" w:rsidRDefault="00D72762" w:rsidP="00766B28">
      <w:pPr>
        <w:rPr>
          <w:rFonts w:ascii="Arial" w:hAnsi="Arial" w:cs="Arial"/>
          <w:sz w:val="18"/>
          <w:szCs w:val="18"/>
        </w:rPr>
      </w:pPr>
      <w:proofErr w:type="gramStart"/>
      <w:r>
        <w:rPr>
          <w:rFonts w:ascii="Arial" w:hAnsi="Arial" w:cs="Arial"/>
          <w:sz w:val="18"/>
          <w:szCs w:val="18"/>
        </w:rPr>
        <w:t>i</w:t>
      </w:r>
      <w:r w:rsidR="00766B28">
        <w:rPr>
          <w:rFonts w:ascii="Arial" w:hAnsi="Arial" w:cs="Arial"/>
          <w:sz w:val="18"/>
          <w:szCs w:val="18"/>
        </w:rPr>
        <w:t>n</w:t>
      </w:r>
      <w:proofErr w:type="gramEnd"/>
      <w:r w:rsidR="00766B28">
        <w:rPr>
          <w:rFonts w:ascii="Arial" w:hAnsi="Arial" w:cs="Arial"/>
          <w:sz w:val="18"/>
          <w:szCs w:val="18"/>
        </w:rPr>
        <w:t xml:space="preserve"> the next few months.  For each, please tell me if you favor or </w:t>
      </w:r>
      <w:r>
        <w:rPr>
          <w:rFonts w:ascii="Arial" w:hAnsi="Arial" w:cs="Arial"/>
          <w:sz w:val="18"/>
          <w:szCs w:val="18"/>
        </w:rPr>
        <w:t>oppose the proposal:</w:t>
      </w:r>
    </w:p>
    <w:p w:rsidR="00D72762" w:rsidRDefault="00D72762" w:rsidP="00766B28">
      <w:pPr>
        <w:rPr>
          <w:rFonts w:ascii="Arial" w:hAnsi="Arial" w:cs="Arial"/>
          <w:sz w:val="18"/>
          <w:szCs w:val="18"/>
        </w:rPr>
      </w:pPr>
      <w:r>
        <w:rPr>
          <w:rFonts w:ascii="Arial" w:hAnsi="Arial" w:cs="Arial"/>
          <w:sz w:val="18"/>
          <w:szCs w:val="18"/>
        </w:rPr>
        <w:t xml:space="preserve">Allowing individual communities to decide whether or not to ban smoking in </w:t>
      </w:r>
    </w:p>
    <w:p w:rsidR="00D72762" w:rsidRDefault="00D72762" w:rsidP="00766B28">
      <w:pPr>
        <w:rPr>
          <w:rFonts w:ascii="Arial" w:hAnsi="Arial" w:cs="Arial"/>
          <w:sz w:val="18"/>
          <w:szCs w:val="18"/>
        </w:rPr>
      </w:pPr>
      <w:proofErr w:type="gramStart"/>
      <w:r>
        <w:rPr>
          <w:rFonts w:ascii="Arial" w:hAnsi="Arial" w:cs="Arial"/>
          <w:sz w:val="18"/>
          <w:szCs w:val="18"/>
        </w:rPr>
        <w:t>public</w:t>
      </w:r>
      <w:proofErr w:type="gramEnd"/>
      <w:r>
        <w:rPr>
          <w:rFonts w:ascii="Arial" w:hAnsi="Arial" w:cs="Arial"/>
          <w:sz w:val="18"/>
          <w:szCs w:val="18"/>
        </w:rPr>
        <w:t xml:space="preserve"> places.  </w:t>
      </w:r>
      <w:proofErr w:type="gramStart"/>
      <w:r>
        <w:rPr>
          <w:rFonts w:ascii="Arial" w:hAnsi="Arial" w:cs="Arial"/>
          <w:sz w:val="18"/>
          <w:szCs w:val="18"/>
        </w:rPr>
        <w:t>Increasing the tax on cigarettes by $1 per pack.</w:t>
      </w:r>
      <w:proofErr w:type="gramEnd"/>
      <w:r>
        <w:rPr>
          <w:rFonts w:ascii="Arial" w:hAnsi="Arial" w:cs="Arial"/>
          <w:sz w:val="18"/>
          <w:szCs w:val="18"/>
        </w:rPr>
        <w:t xml:space="preserve">  Do you </w:t>
      </w:r>
      <w:proofErr w:type="gramStart"/>
      <w:r>
        <w:rPr>
          <w:rFonts w:ascii="Arial" w:hAnsi="Arial" w:cs="Arial"/>
          <w:sz w:val="18"/>
          <w:szCs w:val="18"/>
        </w:rPr>
        <w:t>happen</w:t>
      </w:r>
      <w:proofErr w:type="gramEnd"/>
      <w:r>
        <w:rPr>
          <w:rFonts w:ascii="Arial" w:hAnsi="Arial" w:cs="Arial"/>
          <w:sz w:val="18"/>
          <w:szCs w:val="18"/>
        </w:rPr>
        <w:t xml:space="preserve"> </w:t>
      </w:r>
    </w:p>
    <w:p w:rsidR="00D72762" w:rsidRDefault="00D72762" w:rsidP="00766B28">
      <w:pPr>
        <w:rPr>
          <w:rFonts w:ascii="Arial" w:hAnsi="Arial" w:cs="Arial"/>
          <w:sz w:val="18"/>
          <w:szCs w:val="18"/>
        </w:rPr>
      </w:pPr>
      <w:proofErr w:type="gramStart"/>
      <w:r>
        <w:rPr>
          <w:rFonts w:ascii="Arial" w:hAnsi="Arial" w:cs="Arial"/>
          <w:sz w:val="18"/>
          <w:szCs w:val="18"/>
        </w:rPr>
        <w:t>to</w:t>
      </w:r>
      <w:proofErr w:type="gramEnd"/>
      <w:r>
        <w:rPr>
          <w:rFonts w:ascii="Arial" w:hAnsi="Arial" w:cs="Arial"/>
          <w:sz w:val="18"/>
          <w:szCs w:val="18"/>
        </w:rPr>
        <w:t xml:space="preserve"> smoke cigarettes on a regular or occasional basis?</w:t>
      </w:r>
    </w:p>
    <w:p w:rsidR="00D72762" w:rsidRPr="00766B28" w:rsidRDefault="00D72762" w:rsidP="00766B28">
      <w:pPr>
        <w:rPr>
          <w:rFonts w:ascii="Arial" w:hAnsi="Arial" w:cs="Arial"/>
          <w:sz w:val="18"/>
          <w:szCs w:val="18"/>
        </w:rPr>
      </w:pPr>
    </w:p>
    <w:p w:rsidR="0058562D" w:rsidRPr="00D72762" w:rsidRDefault="00D72762" w:rsidP="00B02571">
      <w:pPr>
        <w:pStyle w:val="NormalWeb"/>
        <w:rPr>
          <w:rFonts w:ascii="Arial" w:hAnsi="Arial" w:cs="Arial"/>
          <w:color w:val="0000FF"/>
          <w:sz w:val="20"/>
          <w:szCs w:val="20"/>
        </w:rPr>
      </w:pPr>
      <w:hyperlink r:id="rId35" w:history="1">
        <w:r w:rsidRPr="00D72762">
          <w:rPr>
            <w:rStyle w:val="Hyperlink"/>
            <w:rFonts w:ascii="Arial" w:hAnsi="Arial" w:cs="Arial"/>
            <w:color w:val="0000FF"/>
            <w:sz w:val="20"/>
            <w:szCs w:val="20"/>
          </w:rPr>
          <w:t>http://desmoinesregister.com/apps/pbcs.dll/article?AID=/20070131/NEWS10/701310380/1001/NEWS</w:t>
        </w:r>
      </w:hyperlink>
    </w:p>
    <w:p w:rsidR="00D72762" w:rsidRPr="00D72762" w:rsidRDefault="00D72762" w:rsidP="00B02571">
      <w:pPr>
        <w:pStyle w:val="NormalWeb"/>
        <w:rPr>
          <w:rFonts w:ascii="Verdana" w:hAnsi="Verdana"/>
          <w:szCs w:val="22"/>
        </w:rPr>
      </w:pPr>
    </w:p>
    <w:p w:rsidR="00D72762" w:rsidRDefault="00D72762" w:rsidP="00B02571">
      <w:pPr>
        <w:pStyle w:val="NormalWeb"/>
        <w:rPr>
          <w:rFonts w:ascii="Verdana" w:hAnsi="Verdana"/>
          <w:szCs w:val="22"/>
        </w:rPr>
      </w:pPr>
    </w:p>
    <w:p w:rsidR="0058562D" w:rsidRDefault="0058562D" w:rsidP="0058562D">
      <w:pPr>
        <w:pStyle w:val="NormalWeb"/>
      </w:pPr>
    </w:p>
    <w:p w:rsidR="00192CF7" w:rsidRDefault="00192CF7" w:rsidP="0058562D">
      <w:pPr>
        <w:pStyle w:val="NormalWeb"/>
      </w:pPr>
      <w:r>
        <w:rPr>
          <w:noProof/>
        </w:rPr>
        <w:pict>
          <v:shape id="_x0000_s1060" type="#_x0000_t75" style="position:absolute;margin-left:288.65pt;margin-top:0;width:12.95pt;height:21.05pt;z-index:251655680;mso-position-vertical:top" fillcolor="#0c9">
            <v:imagedata r:id="rId14" o:title=""/>
            <w10:wrap type="topAndBottom"/>
          </v:shape>
          <o:OLEObject Type="Embed" ProgID="Photoshop.Image.4" ShapeID="_x0000_s1060" DrawAspect="Content" ObjectID="_1301295748" r:id="rId36"/>
        </w:pict>
      </w:r>
    </w:p>
    <w:p w:rsidR="00D72762" w:rsidRDefault="00D72762" w:rsidP="0058562D">
      <w:pPr>
        <w:pStyle w:val="NormalWeb"/>
      </w:pPr>
    </w:p>
    <w:p w:rsidR="00192CF7" w:rsidRDefault="00192CF7" w:rsidP="00D72762">
      <w:pPr>
        <w:rPr>
          <w:rFonts w:ascii="Arial" w:hAnsi="Arial" w:cs="Arial"/>
          <w:b/>
        </w:rPr>
      </w:pPr>
      <w:bookmarkStart w:id="13" w:name="Twelve"/>
    </w:p>
    <w:p w:rsidR="00192CF7" w:rsidRDefault="00192CF7" w:rsidP="00D72762">
      <w:pPr>
        <w:rPr>
          <w:rFonts w:ascii="Arial" w:hAnsi="Arial" w:cs="Arial"/>
          <w:b/>
        </w:rPr>
      </w:pPr>
    </w:p>
    <w:p w:rsidR="00D72762" w:rsidRPr="00133163" w:rsidRDefault="00133163" w:rsidP="00D72762">
      <w:pPr>
        <w:rPr>
          <w:rFonts w:ascii="Arial" w:hAnsi="Arial" w:cs="Arial"/>
          <w:b/>
        </w:rPr>
      </w:pPr>
      <w:r w:rsidRPr="00133163">
        <w:rPr>
          <w:rFonts w:ascii="Arial" w:hAnsi="Arial" w:cs="Arial"/>
          <w:b/>
        </w:rPr>
        <w:t xml:space="preserve">12.  </w:t>
      </w:r>
      <w:r w:rsidR="00D72762" w:rsidRPr="00133163">
        <w:rPr>
          <w:rFonts w:ascii="Arial" w:hAnsi="Arial" w:cs="Arial"/>
          <w:b/>
        </w:rPr>
        <w:t xml:space="preserve">Police Find Most Businesses Obey Cigarette Laws </w:t>
      </w:r>
    </w:p>
    <w:bookmarkEnd w:id="13"/>
    <w:p w:rsidR="00D72762" w:rsidRPr="00D72762" w:rsidRDefault="00D72762" w:rsidP="00D72762">
      <w:pPr>
        <w:rPr>
          <w:rFonts w:ascii="Arial" w:hAnsi="Arial" w:cs="Arial"/>
          <w:sz w:val="22"/>
          <w:szCs w:val="22"/>
        </w:rPr>
      </w:pPr>
      <w:r w:rsidRPr="00D72762">
        <w:rPr>
          <w:rFonts w:ascii="Arial" w:hAnsi="Arial" w:cs="Arial"/>
          <w:sz w:val="22"/>
          <w:szCs w:val="22"/>
        </w:rPr>
        <w:t xml:space="preserve">By Tom Alex, Staff Writer – </w:t>
      </w:r>
      <w:r w:rsidRPr="00D72762">
        <w:rPr>
          <w:rFonts w:ascii="Arial" w:hAnsi="Arial" w:cs="Arial"/>
          <w:i/>
          <w:sz w:val="22"/>
          <w:szCs w:val="22"/>
        </w:rPr>
        <w:t>Des Moines Register</w:t>
      </w:r>
    </w:p>
    <w:p w:rsidR="00D72762" w:rsidRPr="00D72762" w:rsidRDefault="00D72762" w:rsidP="00D72762">
      <w:pPr>
        <w:spacing w:after="240" w:line="195" w:lineRule="atLeast"/>
        <w:rPr>
          <w:rFonts w:ascii="Arial" w:hAnsi="Arial" w:cs="Arial"/>
          <w:sz w:val="22"/>
          <w:szCs w:val="22"/>
        </w:rPr>
      </w:pPr>
      <w:hyperlink r:id="rId37" w:history="1"/>
      <w:r w:rsidRPr="00D72762">
        <w:rPr>
          <w:rFonts w:ascii="Arial" w:hAnsi="Arial" w:cs="Arial"/>
          <w:sz w:val="22"/>
          <w:szCs w:val="22"/>
        </w:rPr>
        <w:t>January 31, 2007</w:t>
      </w:r>
    </w:p>
    <w:p w:rsidR="00D72762" w:rsidRPr="00D72762" w:rsidRDefault="00D72762" w:rsidP="00D72762">
      <w:pPr>
        <w:pStyle w:val="NormalWeb"/>
        <w:jc w:val="both"/>
        <w:rPr>
          <w:rFonts w:ascii="Arial" w:hAnsi="Arial" w:cs="Arial"/>
          <w:sz w:val="22"/>
          <w:szCs w:val="22"/>
        </w:rPr>
      </w:pPr>
      <w:smartTag w:uri="urn:schemas-microsoft-com:office:smarttags" w:element="City">
        <w:r w:rsidRPr="00D72762">
          <w:rPr>
            <w:rFonts w:ascii="Arial" w:hAnsi="Arial" w:cs="Arial"/>
            <w:sz w:val="22"/>
            <w:szCs w:val="22"/>
          </w:rPr>
          <w:t>Des Moines</w:t>
        </w:r>
      </w:smartTag>
      <w:r w:rsidRPr="00D72762">
        <w:rPr>
          <w:rFonts w:ascii="Arial" w:hAnsi="Arial" w:cs="Arial"/>
          <w:sz w:val="22"/>
          <w:szCs w:val="22"/>
        </w:rPr>
        <w:t xml:space="preserve"> police filed misdemeanor tickets at two stores for violation of </w:t>
      </w:r>
      <w:smartTag w:uri="urn:schemas-microsoft-com:office:smarttags" w:element="place">
        <w:smartTag w:uri="urn:schemas-microsoft-com:office:smarttags" w:element="State">
          <w:r w:rsidRPr="00D72762">
            <w:rPr>
              <w:rFonts w:ascii="Arial" w:hAnsi="Arial" w:cs="Arial"/>
              <w:sz w:val="22"/>
              <w:szCs w:val="22"/>
            </w:rPr>
            <w:t>Iowa</w:t>
          </w:r>
        </w:smartTag>
      </w:smartTag>
      <w:r w:rsidRPr="00D72762">
        <w:rPr>
          <w:rFonts w:ascii="Arial" w:hAnsi="Arial" w:cs="Arial"/>
          <w:sz w:val="22"/>
          <w:szCs w:val="22"/>
        </w:rPr>
        <w:t>'s tobacco laws on Tuesday but most business passed random spot checks.</w:t>
      </w:r>
    </w:p>
    <w:p w:rsidR="00D72762" w:rsidRPr="00D72762" w:rsidRDefault="00D72762" w:rsidP="00D72762">
      <w:pPr>
        <w:pStyle w:val="NormalWeb"/>
        <w:jc w:val="both"/>
        <w:rPr>
          <w:rFonts w:ascii="Arial" w:hAnsi="Arial" w:cs="Arial"/>
          <w:sz w:val="22"/>
          <w:szCs w:val="22"/>
        </w:rPr>
      </w:pPr>
      <w:r w:rsidRPr="00D72762">
        <w:rPr>
          <w:rFonts w:ascii="Arial" w:hAnsi="Arial" w:cs="Arial"/>
          <w:sz w:val="22"/>
          <w:szCs w:val="22"/>
        </w:rPr>
        <w:t>Police used a 17-year-old boy to try to buy cigarettes from several businesses.</w:t>
      </w:r>
    </w:p>
    <w:p w:rsidR="00D72762" w:rsidRPr="00D72762" w:rsidRDefault="00D72762" w:rsidP="00D72762">
      <w:pPr>
        <w:pStyle w:val="NormalWeb"/>
        <w:jc w:val="both"/>
        <w:rPr>
          <w:rFonts w:ascii="Arial" w:hAnsi="Arial" w:cs="Arial"/>
          <w:sz w:val="22"/>
          <w:szCs w:val="22"/>
        </w:rPr>
      </w:pPr>
      <w:proofErr w:type="gramStart"/>
      <w:r w:rsidRPr="00D72762">
        <w:rPr>
          <w:rFonts w:ascii="Arial" w:hAnsi="Arial" w:cs="Arial"/>
          <w:sz w:val="22"/>
          <w:szCs w:val="22"/>
        </w:rPr>
        <w:t>Those</w:t>
      </w:r>
      <w:proofErr w:type="gramEnd"/>
      <w:r w:rsidRPr="00D72762">
        <w:rPr>
          <w:rFonts w:ascii="Arial" w:hAnsi="Arial" w:cs="Arial"/>
          <w:sz w:val="22"/>
          <w:szCs w:val="22"/>
        </w:rPr>
        <w:t xml:space="preserve"> not in compliance were the Walgreen Drug Store, </w:t>
      </w:r>
      <w:smartTag w:uri="urn:schemas-microsoft-com:office:smarttags" w:element="Street">
        <w:smartTag w:uri="urn:schemas-microsoft-com:office:smarttags" w:element="address">
          <w:r w:rsidRPr="00D72762">
            <w:rPr>
              <w:rFonts w:ascii="Arial" w:hAnsi="Arial" w:cs="Arial"/>
              <w:sz w:val="22"/>
              <w:szCs w:val="22"/>
            </w:rPr>
            <w:t>606 Walnut St.</w:t>
          </w:r>
        </w:smartTag>
      </w:smartTag>
      <w:r w:rsidRPr="00D72762">
        <w:rPr>
          <w:rFonts w:ascii="Arial" w:hAnsi="Arial" w:cs="Arial"/>
          <w:sz w:val="22"/>
          <w:szCs w:val="22"/>
        </w:rPr>
        <w:t xml:space="preserve">, and Zimm's Food and Spirits, </w:t>
      </w:r>
      <w:smartTag w:uri="urn:schemas-microsoft-com:office:smarttags" w:element="Street">
        <w:smartTag w:uri="urn:schemas-microsoft-com:office:smarttags" w:element="address">
          <w:r w:rsidRPr="00D72762">
            <w:rPr>
              <w:rFonts w:ascii="Arial" w:hAnsi="Arial" w:cs="Arial"/>
              <w:sz w:val="22"/>
              <w:szCs w:val="22"/>
            </w:rPr>
            <w:t>3124 Ingersoll Ave.</w:t>
          </w:r>
        </w:smartTag>
      </w:smartTag>
    </w:p>
    <w:p w:rsidR="00D72762" w:rsidRPr="00D72762" w:rsidRDefault="00D72762" w:rsidP="00D72762">
      <w:pPr>
        <w:pStyle w:val="NormalWeb"/>
        <w:jc w:val="both"/>
        <w:rPr>
          <w:rFonts w:ascii="Arial" w:hAnsi="Arial" w:cs="Arial"/>
          <w:sz w:val="22"/>
          <w:szCs w:val="22"/>
        </w:rPr>
      </w:pPr>
      <w:r w:rsidRPr="00D72762">
        <w:rPr>
          <w:rFonts w:ascii="Arial" w:hAnsi="Arial" w:cs="Arial"/>
          <w:sz w:val="22"/>
          <w:szCs w:val="22"/>
        </w:rPr>
        <w:t>The businesses following the law were Cigar Source, 3305 Ingersoll Ave.; Blues on Grand, 1501 Grand Ave.; Waveland Coffee Shop, 4704 University Ave.; Wellmans Pub, 2920 Ingersoll Ave.; Star Bar, 2811 Ingersoll Ave.; Alpine, 2720 Ingersoll Ave.; Carl's Place, 1620 Woodland Ave.; Hotel Fort Des Moines, 1000 Walnut St.; Holiday Inn, 1050 Sixth Ave.; and Family Pantry, 4538 Lower Beaver Road.</w:t>
      </w:r>
    </w:p>
    <w:p w:rsidR="00D72762" w:rsidRPr="00D72762" w:rsidRDefault="00D72762" w:rsidP="0058562D">
      <w:pPr>
        <w:pStyle w:val="NormalWeb"/>
        <w:rPr>
          <w:rFonts w:ascii="Arial" w:hAnsi="Arial" w:cs="Arial"/>
          <w:color w:val="0000FF"/>
          <w:sz w:val="22"/>
          <w:szCs w:val="22"/>
        </w:rPr>
      </w:pPr>
      <w:hyperlink r:id="rId38" w:history="1">
        <w:r w:rsidRPr="00D72762">
          <w:rPr>
            <w:rStyle w:val="Hyperlink"/>
            <w:rFonts w:ascii="Arial" w:hAnsi="Arial" w:cs="Arial"/>
            <w:color w:val="0000FF"/>
            <w:sz w:val="22"/>
            <w:szCs w:val="22"/>
          </w:rPr>
          <w:t>http://desmoinesregister.com/apps/pbcs.dll/article?AID=/20070131/NEWS/70131005/1001/NEWS</w:t>
        </w:r>
      </w:hyperlink>
    </w:p>
    <w:p w:rsidR="00D72762" w:rsidRPr="00D72762" w:rsidRDefault="00D72762" w:rsidP="0058562D">
      <w:pPr>
        <w:pStyle w:val="NormalWeb"/>
      </w:pPr>
    </w:p>
    <w:p w:rsidR="001D440C" w:rsidRDefault="001D440C" w:rsidP="00B02571">
      <w:pPr>
        <w:pStyle w:val="NormalWeb"/>
        <w:rPr>
          <w:rFonts w:ascii="Verdana" w:hAnsi="Verdana"/>
          <w:szCs w:val="22"/>
        </w:rPr>
      </w:pPr>
    </w:p>
    <w:p w:rsidR="00192CF7" w:rsidRDefault="00192CF7" w:rsidP="00B02571">
      <w:pPr>
        <w:pStyle w:val="NormalWeb"/>
        <w:rPr>
          <w:rFonts w:ascii="Verdana" w:hAnsi="Verdana"/>
          <w:szCs w:val="22"/>
        </w:rPr>
      </w:pPr>
      <w:r>
        <w:rPr>
          <w:rFonts w:ascii="Verdana" w:hAnsi="Verdana"/>
          <w:noProof/>
          <w:szCs w:val="22"/>
        </w:rPr>
        <w:pict>
          <v:shape id="_x0000_s1061" type="#_x0000_t75" style="position:absolute;margin-left:288.65pt;margin-top:0;width:12.95pt;height:21.05pt;z-index:251656704;mso-position-vertical:top" fillcolor="#0c9">
            <v:imagedata r:id="rId14" o:title=""/>
            <w10:wrap type="topAndBottom"/>
          </v:shape>
          <o:OLEObject Type="Embed" ProgID="Photoshop.Image.4" ShapeID="_x0000_s1061" DrawAspect="Content" ObjectID="_1301295749" r:id="rId39"/>
        </w:pict>
      </w:r>
    </w:p>
    <w:p w:rsidR="001D440C" w:rsidRDefault="001D440C" w:rsidP="00B02571">
      <w:pPr>
        <w:pStyle w:val="NormalWeb"/>
        <w:rPr>
          <w:rFonts w:ascii="Verdana" w:hAnsi="Verdana"/>
          <w:szCs w:val="22"/>
        </w:rPr>
      </w:pPr>
    </w:p>
    <w:p w:rsidR="001D440C" w:rsidRDefault="001D440C" w:rsidP="00B02571">
      <w:pPr>
        <w:pStyle w:val="NormalWeb"/>
        <w:rPr>
          <w:rFonts w:ascii="Verdana" w:hAnsi="Verdana"/>
          <w:szCs w:val="22"/>
        </w:rPr>
      </w:pPr>
    </w:p>
    <w:p w:rsidR="001D440C" w:rsidRPr="00133163" w:rsidRDefault="00133163" w:rsidP="001D440C">
      <w:pPr>
        <w:rPr>
          <w:rFonts w:ascii="Arial" w:hAnsi="Arial" w:cs="Arial"/>
          <w:b/>
        </w:rPr>
      </w:pPr>
      <w:bookmarkStart w:id="14" w:name="Thirteen"/>
      <w:r w:rsidRPr="00133163">
        <w:rPr>
          <w:rFonts w:ascii="Arial" w:hAnsi="Arial" w:cs="Arial"/>
          <w:b/>
        </w:rPr>
        <w:t xml:space="preserve">13.  </w:t>
      </w:r>
      <w:r w:rsidR="001D440C" w:rsidRPr="00133163">
        <w:rPr>
          <w:rFonts w:ascii="Arial" w:hAnsi="Arial" w:cs="Arial"/>
          <w:b/>
        </w:rPr>
        <w:t xml:space="preserve">Senate OKs Stiffer Drunken-Boating Bill </w:t>
      </w:r>
    </w:p>
    <w:bookmarkEnd w:id="14"/>
    <w:p w:rsidR="001D440C" w:rsidRPr="001D440C" w:rsidRDefault="001D440C" w:rsidP="001D440C">
      <w:pPr>
        <w:rPr>
          <w:rFonts w:ascii="Arial" w:hAnsi="Arial" w:cs="Arial"/>
          <w:sz w:val="22"/>
          <w:szCs w:val="22"/>
        </w:rPr>
      </w:pPr>
      <w:r w:rsidRPr="001D440C">
        <w:rPr>
          <w:rFonts w:ascii="Arial" w:hAnsi="Arial" w:cs="Arial"/>
          <w:sz w:val="22"/>
          <w:szCs w:val="22"/>
        </w:rPr>
        <w:t xml:space="preserve">By Jonathan Roos, Staff Writer – </w:t>
      </w:r>
      <w:r w:rsidRPr="001D440C">
        <w:rPr>
          <w:rFonts w:ascii="Arial" w:hAnsi="Arial" w:cs="Arial"/>
          <w:i/>
          <w:sz w:val="22"/>
          <w:szCs w:val="22"/>
        </w:rPr>
        <w:t>Des Moines Register</w:t>
      </w:r>
    </w:p>
    <w:p w:rsidR="001D440C" w:rsidRPr="001D440C" w:rsidRDefault="001D440C" w:rsidP="001D440C">
      <w:pPr>
        <w:rPr>
          <w:rFonts w:ascii="Arial" w:hAnsi="Arial" w:cs="Arial"/>
          <w:sz w:val="22"/>
          <w:szCs w:val="22"/>
        </w:rPr>
      </w:pPr>
      <w:r w:rsidRPr="001D440C">
        <w:rPr>
          <w:rFonts w:ascii="Arial" w:hAnsi="Arial" w:cs="Arial"/>
          <w:color w:val="000000"/>
          <w:sz w:val="22"/>
          <w:szCs w:val="22"/>
        </w:rPr>
        <w:t>February 1, 2007</w:t>
      </w:r>
    </w:p>
    <w:p w:rsidR="001D440C" w:rsidRPr="001D440C" w:rsidRDefault="001D440C" w:rsidP="001D440C">
      <w:pPr>
        <w:pStyle w:val="Heading3"/>
        <w:jc w:val="both"/>
        <w:rPr>
          <w:color w:val="800000"/>
          <w:sz w:val="22"/>
          <w:szCs w:val="22"/>
        </w:rPr>
      </w:pPr>
      <w:r w:rsidRPr="001D440C">
        <w:rPr>
          <w:color w:val="800000"/>
          <w:sz w:val="22"/>
          <w:szCs w:val="22"/>
        </w:rPr>
        <w:t>The House now will debate the legislation, which would change the OWI standard to .08, same as for motorists.</w:t>
      </w:r>
    </w:p>
    <w:p w:rsidR="001D440C" w:rsidRDefault="001D440C" w:rsidP="001D440C">
      <w:pPr>
        <w:pStyle w:val="NormalWeb"/>
        <w:jc w:val="both"/>
        <w:rPr>
          <w:rFonts w:ascii="Arial" w:hAnsi="Arial" w:cs="Arial"/>
          <w:sz w:val="22"/>
          <w:szCs w:val="22"/>
        </w:rPr>
      </w:pPr>
      <w:smartTag w:uri="urn:schemas-microsoft-com:office:smarttags" w:element="place">
        <w:smartTag w:uri="urn:schemas-microsoft-com:office:smarttags" w:element="State">
          <w:r w:rsidRPr="001D440C">
            <w:rPr>
              <w:rFonts w:ascii="Arial" w:hAnsi="Arial" w:cs="Arial"/>
              <w:sz w:val="22"/>
              <w:szCs w:val="22"/>
            </w:rPr>
            <w:t>Iowa</w:t>
          </w:r>
        </w:smartTag>
      </w:smartTag>
      <w:r w:rsidRPr="001D440C">
        <w:rPr>
          <w:rFonts w:ascii="Arial" w:hAnsi="Arial" w:cs="Arial"/>
          <w:sz w:val="22"/>
          <w:szCs w:val="22"/>
        </w:rPr>
        <w:t xml:space="preserve"> boat operators would be held to a stricter standard for drunken-boating violations under a bill approved Wednesday by the Senate.</w:t>
      </w:r>
    </w:p>
    <w:p w:rsidR="001D440C" w:rsidRDefault="001D440C" w:rsidP="001D440C">
      <w:pPr>
        <w:pStyle w:val="NormalWeb"/>
        <w:jc w:val="both"/>
        <w:rPr>
          <w:rFonts w:ascii="Arial" w:hAnsi="Arial" w:cs="Arial"/>
          <w:sz w:val="22"/>
          <w:szCs w:val="22"/>
        </w:rPr>
      </w:pPr>
      <w:r w:rsidRPr="001D440C">
        <w:rPr>
          <w:rFonts w:ascii="Arial" w:hAnsi="Arial" w:cs="Arial"/>
          <w:sz w:val="22"/>
          <w:szCs w:val="22"/>
        </w:rPr>
        <w:t>Senate File 49, approved unanimously without debate, changes the blood-alcohol limit from .10 to .08, the standard for operating a motor vehicle while intoxicated. Backers of the bill say it makes sense to have laws for boaters and motorists that are consistent.</w:t>
      </w:r>
    </w:p>
    <w:p w:rsidR="001D440C" w:rsidRDefault="001D440C" w:rsidP="001D440C">
      <w:pPr>
        <w:pStyle w:val="NormalWeb"/>
        <w:jc w:val="both"/>
        <w:rPr>
          <w:rFonts w:ascii="Arial" w:hAnsi="Arial" w:cs="Arial"/>
          <w:sz w:val="22"/>
          <w:szCs w:val="22"/>
        </w:rPr>
      </w:pPr>
      <w:r w:rsidRPr="001D440C">
        <w:rPr>
          <w:rFonts w:ascii="Arial" w:hAnsi="Arial" w:cs="Arial"/>
          <w:sz w:val="22"/>
          <w:szCs w:val="22"/>
        </w:rPr>
        <w:t>The bill goes to the House for more debate.</w:t>
      </w:r>
    </w:p>
    <w:p w:rsidR="001D440C" w:rsidRDefault="001D440C" w:rsidP="001D440C">
      <w:pPr>
        <w:pStyle w:val="NormalWeb"/>
        <w:jc w:val="both"/>
        <w:rPr>
          <w:rFonts w:ascii="Arial" w:hAnsi="Arial" w:cs="Arial"/>
          <w:sz w:val="22"/>
          <w:szCs w:val="22"/>
        </w:rPr>
      </w:pPr>
      <w:r w:rsidRPr="001D440C">
        <w:rPr>
          <w:rFonts w:ascii="Arial" w:hAnsi="Arial" w:cs="Arial"/>
          <w:sz w:val="22"/>
          <w:szCs w:val="22"/>
        </w:rPr>
        <w:t>Last year, 20 percent of reported boating accidents across the state involved alcohol. That's up from 16 percent in 2004, the Iowa Department of Natural Resources said.</w:t>
      </w:r>
    </w:p>
    <w:p w:rsidR="001D440C" w:rsidRDefault="001D440C" w:rsidP="001D440C">
      <w:pPr>
        <w:pStyle w:val="NormalWeb"/>
        <w:jc w:val="both"/>
        <w:rPr>
          <w:rFonts w:ascii="Arial" w:hAnsi="Arial" w:cs="Arial"/>
          <w:sz w:val="22"/>
          <w:szCs w:val="22"/>
        </w:rPr>
      </w:pPr>
      <w:r w:rsidRPr="001D440C">
        <w:rPr>
          <w:rFonts w:ascii="Arial" w:hAnsi="Arial" w:cs="Arial"/>
          <w:sz w:val="22"/>
          <w:szCs w:val="22"/>
        </w:rPr>
        <w:t xml:space="preserve">There were 42 arrests made in </w:t>
      </w:r>
      <w:smartTag w:uri="urn:schemas-microsoft-com:office:smarttags" w:element="State">
        <w:smartTag w:uri="urn:schemas-microsoft-com:office:smarttags" w:element="place">
          <w:r w:rsidRPr="001D440C">
            <w:rPr>
              <w:rFonts w:ascii="Arial" w:hAnsi="Arial" w:cs="Arial"/>
              <w:sz w:val="22"/>
              <w:szCs w:val="22"/>
            </w:rPr>
            <w:t>Iowa</w:t>
          </w:r>
        </w:smartTag>
      </w:smartTag>
      <w:r w:rsidRPr="001D440C">
        <w:rPr>
          <w:rFonts w:ascii="Arial" w:hAnsi="Arial" w:cs="Arial"/>
          <w:sz w:val="22"/>
          <w:szCs w:val="22"/>
        </w:rPr>
        <w:t xml:space="preserve"> in 2006 for operating a boat while intoxicated. That's also up from 2004, when 26 such arrests were made.</w:t>
      </w:r>
    </w:p>
    <w:p w:rsidR="001D440C" w:rsidRDefault="001D440C" w:rsidP="001D440C">
      <w:pPr>
        <w:pStyle w:val="NormalWeb"/>
        <w:jc w:val="both"/>
        <w:rPr>
          <w:rFonts w:ascii="Arial" w:hAnsi="Arial" w:cs="Arial"/>
          <w:sz w:val="22"/>
          <w:szCs w:val="22"/>
        </w:rPr>
      </w:pPr>
      <w:r w:rsidRPr="001D440C">
        <w:rPr>
          <w:rFonts w:ascii="Arial" w:hAnsi="Arial" w:cs="Arial"/>
          <w:sz w:val="22"/>
          <w:szCs w:val="22"/>
        </w:rPr>
        <w:t xml:space="preserve">Alcohol was involved in a fatal boating crash on </w:t>
      </w:r>
      <w:smartTag w:uri="urn:schemas-microsoft-com:office:smarttags" w:element="place">
        <w:smartTag w:uri="urn:schemas-microsoft-com:office:smarttags" w:element="PlaceName">
          <w:r w:rsidRPr="001D440C">
            <w:rPr>
              <w:rFonts w:ascii="Arial" w:hAnsi="Arial" w:cs="Arial"/>
              <w:sz w:val="22"/>
              <w:szCs w:val="22"/>
            </w:rPr>
            <w:t>West</w:t>
          </w:r>
        </w:smartTag>
        <w:r w:rsidRPr="001D440C">
          <w:rPr>
            <w:rFonts w:ascii="Arial" w:hAnsi="Arial" w:cs="Arial"/>
            <w:sz w:val="22"/>
            <w:szCs w:val="22"/>
          </w:rPr>
          <w:t xml:space="preserve"> </w:t>
        </w:r>
        <w:smartTag w:uri="urn:schemas-microsoft-com:office:smarttags" w:element="PlaceName">
          <w:r w:rsidRPr="001D440C">
            <w:rPr>
              <w:rFonts w:ascii="Arial" w:hAnsi="Arial" w:cs="Arial"/>
              <w:sz w:val="22"/>
              <w:szCs w:val="22"/>
            </w:rPr>
            <w:t>Okoboji</w:t>
          </w:r>
        </w:smartTag>
        <w:r w:rsidRPr="001D440C">
          <w:rPr>
            <w:rFonts w:ascii="Arial" w:hAnsi="Arial" w:cs="Arial"/>
            <w:sz w:val="22"/>
            <w:szCs w:val="22"/>
          </w:rPr>
          <w:t xml:space="preserve"> </w:t>
        </w:r>
        <w:smartTag w:uri="urn:schemas-microsoft-com:office:smarttags" w:element="PlaceType">
          <w:r w:rsidRPr="001D440C">
            <w:rPr>
              <w:rFonts w:ascii="Arial" w:hAnsi="Arial" w:cs="Arial"/>
              <w:sz w:val="22"/>
              <w:szCs w:val="22"/>
            </w:rPr>
            <w:t>Lake</w:t>
          </w:r>
        </w:smartTag>
      </w:smartTag>
      <w:r w:rsidRPr="001D440C">
        <w:rPr>
          <w:rFonts w:ascii="Arial" w:hAnsi="Arial" w:cs="Arial"/>
          <w:sz w:val="22"/>
          <w:szCs w:val="22"/>
        </w:rPr>
        <w:t xml:space="preserve"> in August 2005.</w:t>
      </w:r>
    </w:p>
    <w:p w:rsidR="001D440C" w:rsidRDefault="001D440C" w:rsidP="001D440C">
      <w:pPr>
        <w:pStyle w:val="NormalWeb"/>
        <w:jc w:val="both"/>
        <w:rPr>
          <w:rFonts w:ascii="Arial" w:hAnsi="Arial" w:cs="Arial"/>
          <w:sz w:val="22"/>
          <w:szCs w:val="22"/>
        </w:rPr>
      </w:pPr>
      <w:r w:rsidRPr="001D440C">
        <w:rPr>
          <w:rFonts w:ascii="Arial" w:hAnsi="Arial" w:cs="Arial"/>
          <w:sz w:val="22"/>
          <w:szCs w:val="22"/>
        </w:rPr>
        <w:t xml:space="preserve">Justin Nearman, 31, of </w:t>
      </w:r>
      <w:smartTag w:uri="urn:schemas-microsoft-com:office:smarttags" w:element="place">
        <w:smartTag w:uri="urn:schemas-microsoft-com:office:smarttags" w:element="City">
          <w:r w:rsidRPr="001D440C">
            <w:rPr>
              <w:rFonts w:ascii="Arial" w:hAnsi="Arial" w:cs="Arial"/>
              <w:sz w:val="22"/>
              <w:szCs w:val="22"/>
            </w:rPr>
            <w:t>Sioux Falls</w:t>
          </w:r>
        </w:smartTag>
        <w:r w:rsidRPr="001D440C">
          <w:rPr>
            <w:rFonts w:ascii="Arial" w:hAnsi="Arial" w:cs="Arial"/>
            <w:sz w:val="22"/>
            <w:szCs w:val="22"/>
          </w:rPr>
          <w:t xml:space="preserve">, </w:t>
        </w:r>
        <w:smartTag w:uri="urn:schemas-microsoft-com:office:smarttags" w:element="State">
          <w:r w:rsidRPr="001D440C">
            <w:rPr>
              <w:rFonts w:ascii="Arial" w:hAnsi="Arial" w:cs="Arial"/>
              <w:sz w:val="22"/>
              <w:szCs w:val="22"/>
            </w:rPr>
            <w:t>S.D.</w:t>
          </w:r>
        </w:smartTag>
      </w:smartTag>
      <w:r w:rsidRPr="001D440C">
        <w:rPr>
          <w:rFonts w:ascii="Arial" w:hAnsi="Arial" w:cs="Arial"/>
          <w:sz w:val="22"/>
          <w:szCs w:val="22"/>
        </w:rPr>
        <w:t>, pleaded guilty in November of operating a boat while intoxicated resulting in the death of another person. In exchange for the plea, prosecutors dropped charges of operating a boat while intoxicated resulting in serious injury to another person and failing to offer assistance.</w:t>
      </w:r>
    </w:p>
    <w:p w:rsidR="001D440C" w:rsidRPr="001D440C" w:rsidRDefault="001D440C" w:rsidP="001D440C">
      <w:pPr>
        <w:pStyle w:val="NormalWeb"/>
        <w:jc w:val="both"/>
        <w:rPr>
          <w:rFonts w:ascii="Arial" w:hAnsi="Arial" w:cs="Arial"/>
          <w:sz w:val="22"/>
          <w:szCs w:val="22"/>
        </w:rPr>
      </w:pPr>
      <w:r w:rsidRPr="001D440C">
        <w:rPr>
          <w:rFonts w:ascii="Arial" w:hAnsi="Arial" w:cs="Arial"/>
          <w:sz w:val="22"/>
          <w:szCs w:val="22"/>
        </w:rPr>
        <w:t>Nearman's boat hit the back of a boat carrying Michael Brosnahan, a Perry dentist, and five others. Brosnahan was killed, and his wife was seriously injured. The other occupants weren't hurt.</w:t>
      </w:r>
    </w:p>
    <w:p w:rsidR="001D440C" w:rsidRPr="001D440C" w:rsidRDefault="001D440C" w:rsidP="00B02571">
      <w:pPr>
        <w:pStyle w:val="NormalWeb"/>
        <w:rPr>
          <w:rFonts w:ascii="Arial" w:hAnsi="Arial" w:cs="Arial"/>
          <w:color w:val="0000FF"/>
          <w:sz w:val="22"/>
          <w:szCs w:val="22"/>
        </w:rPr>
      </w:pPr>
      <w:hyperlink r:id="rId40" w:history="1">
        <w:r w:rsidRPr="001D440C">
          <w:rPr>
            <w:rStyle w:val="Hyperlink"/>
            <w:rFonts w:ascii="Arial" w:hAnsi="Arial" w:cs="Arial"/>
            <w:color w:val="0000FF"/>
            <w:sz w:val="22"/>
            <w:szCs w:val="22"/>
          </w:rPr>
          <w:t>http://desmoinesregister.com/apps/pbcs.dll/article?AID=/20070201/NEWS10/702010398/1001/NEWS</w:t>
        </w:r>
      </w:hyperlink>
    </w:p>
    <w:p w:rsidR="001D440C" w:rsidRPr="001D440C" w:rsidRDefault="001D440C" w:rsidP="00B02571">
      <w:pPr>
        <w:pStyle w:val="NormalWeb"/>
        <w:rPr>
          <w:rFonts w:ascii="Verdana" w:hAnsi="Verdana"/>
          <w:szCs w:val="22"/>
        </w:rPr>
      </w:pPr>
    </w:p>
    <w:p w:rsidR="00B02571" w:rsidRDefault="00B02571">
      <w:pPr>
        <w:pStyle w:val="NormalWeb"/>
      </w:pPr>
    </w:p>
    <w:p w:rsidR="00133163" w:rsidRDefault="00133163">
      <w:pPr>
        <w:pStyle w:val="NormalWeb"/>
      </w:pPr>
    </w:p>
    <w:p w:rsidR="00192CF7" w:rsidRDefault="00192CF7">
      <w:pPr>
        <w:pStyle w:val="NormalWeb"/>
      </w:pPr>
      <w:r>
        <w:rPr>
          <w:noProof/>
        </w:rPr>
        <w:pict>
          <v:shape id="_x0000_s1062" type="#_x0000_t75" style="position:absolute;margin-left:288.65pt;margin-top:0;width:12.95pt;height:21.05pt;z-index:251657728;mso-position-vertical:top" fillcolor="#0c9">
            <v:imagedata r:id="rId14" o:title=""/>
            <w10:wrap type="topAndBottom"/>
          </v:shape>
          <o:OLEObject Type="Embed" ProgID="Photoshop.Image.4" ShapeID="_x0000_s1062" DrawAspect="Content" ObjectID="_1301295750" r:id="rId41"/>
        </w:pict>
      </w:r>
    </w:p>
    <w:p w:rsidR="00133163" w:rsidRDefault="00133163">
      <w:pPr>
        <w:pStyle w:val="NormalWeb"/>
      </w:pPr>
    </w:p>
    <w:p w:rsidR="00192CF7" w:rsidRDefault="00192CF7" w:rsidP="00133163">
      <w:pPr>
        <w:rPr>
          <w:rFonts w:ascii="Arial" w:hAnsi="Arial" w:cs="Arial"/>
          <w:b/>
        </w:rPr>
      </w:pPr>
      <w:bookmarkStart w:id="15" w:name="Fourteen"/>
    </w:p>
    <w:p w:rsidR="00192CF7" w:rsidRDefault="00192CF7" w:rsidP="00133163">
      <w:pPr>
        <w:rPr>
          <w:rFonts w:ascii="Arial" w:hAnsi="Arial" w:cs="Arial"/>
          <w:b/>
        </w:rPr>
      </w:pPr>
    </w:p>
    <w:p w:rsidR="00133163" w:rsidRPr="00911894" w:rsidRDefault="00911894" w:rsidP="00133163">
      <w:pPr>
        <w:rPr>
          <w:rFonts w:ascii="Arial" w:hAnsi="Arial" w:cs="Arial"/>
          <w:b/>
        </w:rPr>
      </w:pPr>
      <w:r w:rsidRPr="00911894">
        <w:rPr>
          <w:rFonts w:ascii="Arial" w:hAnsi="Arial" w:cs="Arial"/>
          <w:b/>
        </w:rPr>
        <w:t xml:space="preserve">14.  </w:t>
      </w:r>
      <w:r w:rsidR="00E366CB" w:rsidRPr="00911894">
        <w:rPr>
          <w:rFonts w:ascii="Arial" w:hAnsi="Arial" w:cs="Arial"/>
          <w:b/>
        </w:rPr>
        <w:t>Drunk Driver Arrested On Icy River</w:t>
      </w:r>
    </w:p>
    <w:bookmarkEnd w:id="15"/>
    <w:p w:rsidR="00133163" w:rsidRPr="00133163" w:rsidRDefault="00133163" w:rsidP="00133163">
      <w:pPr>
        <w:rPr>
          <w:rFonts w:ascii="Arial" w:hAnsi="Arial" w:cs="Arial"/>
          <w:i/>
          <w:sz w:val="22"/>
          <w:szCs w:val="22"/>
        </w:rPr>
      </w:pPr>
      <w:r w:rsidRPr="00133163">
        <w:rPr>
          <w:rFonts w:ascii="Arial" w:hAnsi="Arial" w:cs="Arial"/>
          <w:i/>
          <w:sz w:val="22"/>
          <w:szCs w:val="22"/>
        </w:rPr>
        <w:t>KIRO TV</w:t>
      </w:r>
    </w:p>
    <w:p w:rsidR="00133163" w:rsidRPr="00133163" w:rsidRDefault="00133163" w:rsidP="00133163">
      <w:pPr>
        <w:rPr>
          <w:rFonts w:ascii="Arial" w:hAnsi="Arial" w:cs="Arial"/>
          <w:sz w:val="22"/>
          <w:szCs w:val="22"/>
        </w:rPr>
      </w:pPr>
      <w:r w:rsidRPr="00133163">
        <w:rPr>
          <w:rFonts w:ascii="Arial" w:hAnsi="Arial" w:cs="Arial"/>
          <w:sz w:val="22"/>
          <w:szCs w:val="22"/>
        </w:rPr>
        <w:t>January 31, 2007</w:t>
      </w:r>
    </w:p>
    <w:p w:rsidR="00133163" w:rsidRDefault="00133163" w:rsidP="00E366CB">
      <w:pPr>
        <w:spacing w:line="210" w:lineRule="atLeast"/>
        <w:rPr>
          <w:rFonts w:ascii="Arial" w:hAnsi="Arial" w:cs="Arial"/>
          <w:b/>
          <w:bCs/>
          <w:color w:val="000000"/>
          <w:kern w:val="36"/>
          <w:sz w:val="22"/>
          <w:szCs w:val="22"/>
        </w:rPr>
      </w:pPr>
    </w:p>
    <w:p w:rsidR="00E366CB" w:rsidRDefault="00E366CB" w:rsidP="00133163">
      <w:pPr>
        <w:spacing w:line="210" w:lineRule="atLeast"/>
        <w:jc w:val="both"/>
        <w:rPr>
          <w:rFonts w:ascii="Arial" w:hAnsi="Arial" w:cs="Arial"/>
          <w:color w:val="000000"/>
          <w:sz w:val="22"/>
          <w:szCs w:val="22"/>
        </w:rPr>
      </w:pPr>
      <w:r w:rsidRPr="00133163">
        <w:rPr>
          <w:rFonts w:ascii="Arial" w:hAnsi="Arial" w:cs="Arial"/>
          <w:bCs/>
          <w:color w:val="000000"/>
          <w:sz w:val="22"/>
          <w:szCs w:val="22"/>
        </w:rPr>
        <w:t xml:space="preserve">CEDAR RAPIDS, Iowa -- </w:t>
      </w:r>
      <w:r w:rsidRPr="00133163">
        <w:rPr>
          <w:rFonts w:ascii="Arial" w:hAnsi="Arial" w:cs="Arial"/>
          <w:color w:val="000000"/>
          <w:sz w:val="22"/>
          <w:szCs w:val="22"/>
        </w:rPr>
        <w:t xml:space="preserve">A Clinton man was charged with drunken driving after officials say he drove his vehicle onto the ice-covered </w:t>
      </w:r>
      <w:r w:rsidR="00133163">
        <w:rPr>
          <w:rFonts w:ascii="Arial" w:hAnsi="Arial" w:cs="Arial"/>
          <w:color w:val="000000"/>
          <w:sz w:val="22"/>
          <w:szCs w:val="22"/>
        </w:rPr>
        <w:t xml:space="preserve">Mississippi </w:t>
      </w:r>
      <w:r w:rsidRPr="00133163">
        <w:rPr>
          <w:rFonts w:ascii="Arial" w:hAnsi="Arial" w:cs="Arial"/>
          <w:color w:val="000000"/>
          <w:sz w:val="22"/>
          <w:szCs w:val="22"/>
        </w:rPr>
        <w:t xml:space="preserve">River near Sabula. </w:t>
      </w:r>
    </w:p>
    <w:p w:rsidR="00133163" w:rsidRPr="00133163" w:rsidRDefault="00133163" w:rsidP="00133163">
      <w:pPr>
        <w:spacing w:line="210" w:lineRule="atLeast"/>
        <w:jc w:val="both"/>
        <w:rPr>
          <w:rFonts w:ascii="Arial" w:hAnsi="Arial" w:cs="Arial"/>
          <w:color w:val="000000"/>
          <w:sz w:val="22"/>
          <w:szCs w:val="22"/>
        </w:rPr>
      </w:pPr>
    </w:p>
    <w:p w:rsidR="00E366CB" w:rsidRDefault="00E366CB" w:rsidP="00133163">
      <w:pPr>
        <w:spacing w:line="210" w:lineRule="atLeast"/>
        <w:jc w:val="both"/>
        <w:rPr>
          <w:rFonts w:ascii="Arial" w:hAnsi="Arial" w:cs="Arial"/>
          <w:color w:val="000000"/>
          <w:sz w:val="22"/>
          <w:szCs w:val="22"/>
        </w:rPr>
      </w:pPr>
      <w:r w:rsidRPr="00133163">
        <w:rPr>
          <w:rFonts w:ascii="Arial" w:hAnsi="Arial" w:cs="Arial"/>
          <w:color w:val="000000"/>
          <w:sz w:val="22"/>
          <w:szCs w:val="22"/>
        </w:rPr>
        <w:t>Steven A. Parker, 51, is accused of driving his sports utility vehicle off a boat ramp to do "doughnuts" on Sunday when the ice broke and his vehicle sank in 4 feet of water, about 30 feet from shore, said officials with the</w:t>
      </w:r>
      <w:r w:rsidR="00133163">
        <w:rPr>
          <w:rFonts w:ascii="Arial" w:hAnsi="Arial" w:cs="Arial"/>
          <w:color w:val="000000"/>
          <w:sz w:val="22"/>
          <w:szCs w:val="22"/>
        </w:rPr>
        <w:t xml:space="preserve"> Iowa </w:t>
      </w:r>
      <w:r w:rsidRPr="00133163">
        <w:rPr>
          <w:rFonts w:ascii="Arial" w:hAnsi="Arial" w:cs="Arial"/>
          <w:color w:val="000000"/>
          <w:sz w:val="22"/>
          <w:szCs w:val="22"/>
        </w:rPr>
        <w:t xml:space="preserve">Department of Natural Resources. </w:t>
      </w:r>
    </w:p>
    <w:p w:rsidR="00133163" w:rsidRPr="00133163" w:rsidRDefault="00133163" w:rsidP="00133163">
      <w:pPr>
        <w:spacing w:line="210" w:lineRule="atLeast"/>
        <w:jc w:val="both"/>
        <w:rPr>
          <w:rFonts w:ascii="Arial" w:hAnsi="Arial" w:cs="Arial"/>
          <w:color w:val="000000"/>
          <w:sz w:val="22"/>
          <w:szCs w:val="22"/>
        </w:rPr>
      </w:pPr>
    </w:p>
    <w:p w:rsidR="00E366CB" w:rsidRDefault="00E366CB" w:rsidP="00133163">
      <w:pPr>
        <w:spacing w:line="210" w:lineRule="atLeast"/>
        <w:jc w:val="both"/>
        <w:rPr>
          <w:rFonts w:ascii="Arial" w:hAnsi="Arial" w:cs="Arial"/>
          <w:color w:val="000000"/>
          <w:sz w:val="22"/>
          <w:szCs w:val="22"/>
        </w:rPr>
      </w:pPr>
      <w:r w:rsidRPr="00133163">
        <w:rPr>
          <w:rFonts w:ascii="Arial" w:hAnsi="Arial" w:cs="Arial"/>
          <w:color w:val="000000"/>
          <w:sz w:val="22"/>
          <w:szCs w:val="22"/>
        </w:rPr>
        <w:t xml:space="preserve">Parker and his son, Steven A. Parker, Jr., 28, of </w:t>
      </w:r>
      <w:smartTag w:uri="urn:schemas-microsoft-com:office:smarttags" w:element="place">
        <w:smartTag w:uri="urn:schemas-microsoft-com:office:smarttags" w:element="City">
          <w:r w:rsidRPr="00133163">
            <w:rPr>
              <w:rFonts w:ascii="Arial" w:hAnsi="Arial" w:cs="Arial"/>
              <w:color w:val="000000"/>
              <w:sz w:val="22"/>
              <w:szCs w:val="22"/>
            </w:rPr>
            <w:t>Waynesville</w:t>
          </w:r>
        </w:smartTag>
        <w:r w:rsidRPr="00133163">
          <w:rPr>
            <w:rFonts w:ascii="Arial" w:hAnsi="Arial" w:cs="Arial"/>
            <w:color w:val="000000"/>
            <w:sz w:val="22"/>
            <w:szCs w:val="22"/>
          </w:rPr>
          <w:t xml:space="preserve">, </w:t>
        </w:r>
        <w:smartTag w:uri="urn:schemas-microsoft-com:office:smarttags" w:element="State">
          <w:r w:rsidRPr="00133163">
            <w:rPr>
              <w:rFonts w:ascii="Arial" w:hAnsi="Arial" w:cs="Arial"/>
              <w:color w:val="000000"/>
              <w:sz w:val="22"/>
              <w:szCs w:val="22"/>
            </w:rPr>
            <w:t>N.C.</w:t>
          </w:r>
        </w:smartTag>
      </w:smartTag>
      <w:r w:rsidRPr="00133163">
        <w:rPr>
          <w:rFonts w:ascii="Arial" w:hAnsi="Arial" w:cs="Arial"/>
          <w:color w:val="000000"/>
          <w:sz w:val="22"/>
          <w:szCs w:val="22"/>
        </w:rPr>
        <w:t xml:space="preserve">, made it safely back to land. </w:t>
      </w:r>
    </w:p>
    <w:p w:rsidR="00133163" w:rsidRPr="00133163" w:rsidRDefault="00133163" w:rsidP="00133163">
      <w:pPr>
        <w:spacing w:line="210" w:lineRule="atLeast"/>
        <w:jc w:val="both"/>
        <w:rPr>
          <w:rFonts w:ascii="Arial" w:hAnsi="Arial" w:cs="Arial"/>
          <w:color w:val="000000"/>
          <w:sz w:val="22"/>
          <w:szCs w:val="22"/>
        </w:rPr>
      </w:pPr>
    </w:p>
    <w:p w:rsidR="00E366CB" w:rsidRPr="00133163" w:rsidRDefault="00E366CB" w:rsidP="00133163">
      <w:pPr>
        <w:spacing w:line="210" w:lineRule="atLeast"/>
        <w:jc w:val="both"/>
        <w:rPr>
          <w:rFonts w:ascii="Arial" w:hAnsi="Arial" w:cs="Arial"/>
          <w:color w:val="000000"/>
          <w:sz w:val="22"/>
          <w:szCs w:val="22"/>
        </w:rPr>
      </w:pPr>
      <w:r w:rsidRPr="00133163">
        <w:rPr>
          <w:rFonts w:ascii="Arial" w:hAnsi="Arial" w:cs="Arial"/>
          <w:color w:val="000000"/>
          <w:sz w:val="22"/>
          <w:szCs w:val="22"/>
        </w:rPr>
        <w:t xml:space="preserve">Parker is charged with third-offense drunken driving and driving with a revoked license. </w:t>
      </w:r>
    </w:p>
    <w:p w:rsidR="001D440C" w:rsidRPr="00133163" w:rsidRDefault="001D0FFE" w:rsidP="00133163">
      <w:pPr>
        <w:pStyle w:val="NormalWeb"/>
        <w:jc w:val="both"/>
        <w:rPr>
          <w:rFonts w:ascii="Arial" w:hAnsi="Arial" w:cs="Arial"/>
          <w:color w:val="0000FF"/>
          <w:sz w:val="22"/>
          <w:szCs w:val="22"/>
        </w:rPr>
      </w:pPr>
      <w:hyperlink r:id="rId42" w:history="1">
        <w:r w:rsidRPr="00133163">
          <w:rPr>
            <w:rStyle w:val="Hyperlink"/>
            <w:rFonts w:ascii="Arial" w:hAnsi="Arial" w:cs="Arial"/>
            <w:color w:val="0000FF"/>
            <w:sz w:val="22"/>
            <w:szCs w:val="22"/>
          </w:rPr>
          <w:t>http://www.kirotv.com/news/10889676/detail.html</w:t>
        </w:r>
      </w:hyperlink>
    </w:p>
    <w:p w:rsidR="001D0FFE" w:rsidRDefault="001D0FFE">
      <w:pPr>
        <w:pStyle w:val="NormalWeb"/>
      </w:pPr>
    </w:p>
    <w:p w:rsidR="00192CF7" w:rsidRPr="001D0FFE" w:rsidRDefault="00192CF7">
      <w:pPr>
        <w:pStyle w:val="NormalWeb"/>
      </w:pPr>
      <w:r>
        <w:rPr>
          <w:noProof/>
        </w:rPr>
        <w:pict>
          <v:shape id="_x0000_s1063" type="#_x0000_t75" style="position:absolute;margin-left:288.65pt;margin-top:0;width:12.95pt;height:21.05pt;z-index:251658752;mso-position-vertical:top" fillcolor="#0c9">
            <v:imagedata r:id="rId14" o:title=""/>
            <w10:wrap type="topAndBottom"/>
          </v:shape>
          <o:OLEObject Type="Embed" ProgID="Photoshop.Image.4" ShapeID="_x0000_s1063" DrawAspect="Content" ObjectID="_1301295751" r:id="rId43"/>
        </w:pict>
      </w:r>
    </w:p>
    <w:p w:rsidR="001D440C" w:rsidRDefault="001D440C">
      <w:pPr>
        <w:pStyle w:val="NormalWeb"/>
      </w:pPr>
    </w:p>
    <w:bookmarkStart w:id="16" w:name="III"/>
    <w:p w:rsidR="0058562D" w:rsidRPr="009641B0" w:rsidRDefault="0058562D" w:rsidP="0058562D">
      <w:pPr>
        <w:pStyle w:val="NormalWeb"/>
        <w:jc w:val="both"/>
        <w:rPr>
          <w:rFonts w:ascii="Arial" w:hAnsi="Arial" w:cs="Arial"/>
          <w:b/>
          <w:color w:val="800000"/>
          <w:sz w:val="22"/>
          <w:szCs w:val="22"/>
        </w:rPr>
      </w:pPr>
      <w:r w:rsidRPr="009641B0">
        <w:rPr>
          <w:rFonts w:ascii="Arial" w:hAnsi="Arial" w:cs="Arial"/>
          <w:b/>
          <w:color w:val="800000"/>
          <w:sz w:val="22"/>
          <w:szCs w:val="22"/>
        </w:rPr>
        <w:fldChar w:fldCharType="begin"/>
      </w:r>
      <w:r w:rsidRPr="009641B0">
        <w:rPr>
          <w:rFonts w:ascii="Arial" w:hAnsi="Arial" w:cs="Arial"/>
          <w:b/>
          <w:color w:val="800000"/>
          <w:sz w:val="22"/>
          <w:szCs w:val="22"/>
        </w:rPr>
        <w:instrText xml:space="preserve"> HYPERLINK  \l "III" </w:instrText>
      </w:r>
      <w:r w:rsidRPr="009641B0">
        <w:rPr>
          <w:rFonts w:ascii="Arial" w:hAnsi="Arial" w:cs="Arial"/>
          <w:b/>
          <w:color w:val="800000"/>
          <w:sz w:val="22"/>
          <w:szCs w:val="22"/>
        </w:rPr>
      </w:r>
      <w:r w:rsidRPr="009641B0">
        <w:rPr>
          <w:rFonts w:ascii="Arial" w:hAnsi="Arial" w:cs="Arial"/>
          <w:b/>
          <w:color w:val="800000"/>
          <w:sz w:val="22"/>
          <w:szCs w:val="22"/>
        </w:rPr>
        <w:fldChar w:fldCharType="separate"/>
      </w:r>
      <w:r w:rsidRPr="009641B0">
        <w:rPr>
          <w:rStyle w:val="Hyperlink"/>
          <w:rFonts w:ascii="Arial" w:hAnsi="Arial" w:cs="Arial"/>
          <w:b/>
          <w:color w:val="800000"/>
          <w:sz w:val="22"/>
          <w:szCs w:val="22"/>
          <w:u w:val="none"/>
        </w:rPr>
        <w:t>III</w:t>
      </w:r>
      <w:proofErr w:type="gramStart"/>
      <w:r w:rsidRPr="009641B0">
        <w:rPr>
          <w:rStyle w:val="Hyperlink"/>
          <w:rFonts w:ascii="Arial" w:hAnsi="Arial" w:cs="Arial"/>
          <w:b/>
          <w:color w:val="800000"/>
          <w:sz w:val="22"/>
          <w:szCs w:val="22"/>
          <w:u w:val="none"/>
        </w:rPr>
        <w:t xml:space="preserve">.  </w:t>
      </w:r>
      <w:r w:rsidRPr="009641B0">
        <w:rPr>
          <w:rStyle w:val="Hyperlink"/>
          <w:rFonts w:ascii="Arial" w:hAnsi="Arial" w:cs="Arial"/>
          <w:b/>
          <w:color w:val="800000"/>
          <w:sz w:val="22"/>
          <w:szCs w:val="22"/>
        </w:rPr>
        <w:t>OTHER</w:t>
      </w:r>
      <w:proofErr w:type="gramEnd"/>
      <w:r w:rsidRPr="009641B0">
        <w:rPr>
          <w:rStyle w:val="Hyperlink"/>
          <w:rFonts w:ascii="Arial" w:hAnsi="Arial" w:cs="Arial"/>
          <w:b/>
          <w:color w:val="800000"/>
          <w:sz w:val="22"/>
          <w:szCs w:val="22"/>
        </w:rPr>
        <w:t xml:space="preserve"> </w:t>
      </w:r>
      <w:r w:rsidRPr="009641B0">
        <w:rPr>
          <w:rStyle w:val="Hyperlink"/>
          <w:rFonts w:ascii="Arial" w:hAnsi="Arial" w:cs="Arial"/>
          <w:b/>
          <w:color w:val="800000"/>
          <w:sz w:val="22"/>
          <w:szCs w:val="22"/>
        </w:rPr>
        <w:t>S</w:t>
      </w:r>
      <w:r w:rsidRPr="009641B0">
        <w:rPr>
          <w:rStyle w:val="Hyperlink"/>
          <w:rFonts w:ascii="Arial" w:hAnsi="Arial" w:cs="Arial"/>
          <w:b/>
          <w:color w:val="800000"/>
          <w:sz w:val="22"/>
          <w:szCs w:val="22"/>
        </w:rPr>
        <w:t>TATE</w:t>
      </w:r>
      <w:r w:rsidRPr="009641B0">
        <w:rPr>
          <w:rStyle w:val="Hyperlink"/>
          <w:rFonts w:ascii="Arial" w:hAnsi="Arial" w:cs="Arial"/>
          <w:b/>
          <w:color w:val="800000"/>
          <w:sz w:val="22"/>
          <w:szCs w:val="22"/>
        </w:rPr>
        <w:t xml:space="preserve"> </w:t>
      </w:r>
      <w:r w:rsidRPr="009641B0">
        <w:rPr>
          <w:rStyle w:val="Hyperlink"/>
          <w:rFonts w:ascii="Arial" w:hAnsi="Arial" w:cs="Arial"/>
          <w:b/>
          <w:color w:val="800000"/>
          <w:sz w:val="22"/>
          <w:szCs w:val="22"/>
        </w:rPr>
        <w:t>NEWS.</w:t>
      </w:r>
      <w:r w:rsidRPr="009641B0">
        <w:rPr>
          <w:rFonts w:ascii="Arial" w:hAnsi="Arial" w:cs="Arial"/>
          <w:b/>
          <w:color w:val="800000"/>
          <w:sz w:val="22"/>
          <w:szCs w:val="22"/>
        </w:rPr>
        <w:fldChar w:fldCharType="end"/>
      </w:r>
    </w:p>
    <w:bookmarkEnd w:id="16"/>
    <w:p w:rsidR="006E1048" w:rsidRDefault="006E1048" w:rsidP="007127BC"/>
    <w:p w:rsidR="006E1048" w:rsidRDefault="006E1048" w:rsidP="007127BC"/>
    <w:tbl>
      <w:tblPr>
        <w:tblW w:w="5000" w:type="pct"/>
        <w:tblCellSpacing w:w="0" w:type="dxa"/>
        <w:tblCellMar>
          <w:left w:w="0" w:type="dxa"/>
          <w:right w:w="0" w:type="dxa"/>
        </w:tblCellMar>
        <w:tblLook w:val="0000"/>
      </w:tblPr>
      <w:tblGrid>
        <w:gridCol w:w="8640"/>
      </w:tblGrid>
      <w:tr w:rsidR="006E1048">
        <w:trPr>
          <w:tblCellSpacing w:w="0" w:type="dxa"/>
        </w:trPr>
        <w:tc>
          <w:tcPr>
            <w:tcW w:w="0" w:type="auto"/>
            <w:vAlign w:val="center"/>
          </w:tcPr>
          <w:p w:rsidR="006E1048" w:rsidRPr="00CA4D81" w:rsidRDefault="00CA4D81" w:rsidP="006E1048">
            <w:pPr>
              <w:rPr>
                <w:rFonts w:ascii="Arial" w:hAnsi="Arial" w:cs="Arial"/>
                <w:b/>
                <w:szCs w:val="22"/>
              </w:rPr>
            </w:pPr>
            <w:bookmarkStart w:id="17" w:name="Fifteen"/>
            <w:r w:rsidRPr="00CA4D81">
              <w:rPr>
                <w:rFonts w:ascii="Arial" w:hAnsi="Arial" w:cs="Arial"/>
                <w:b/>
                <w:szCs w:val="22"/>
              </w:rPr>
              <w:t xml:space="preserve">15.  </w:t>
            </w:r>
            <w:r w:rsidR="006E1048" w:rsidRPr="00CA4D81">
              <w:rPr>
                <w:rFonts w:ascii="Arial" w:hAnsi="Arial" w:cs="Arial"/>
                <w:b/>
                <w:szCs w:val="22"/>
              </w:rPr>
              <w:t>DWI: Treatment + Punishment (</w:t>
            </w:r>
            <w:smartTag w:uri="urn:schemas-microsoft-com:office:smarttags" w:element="State">
              <w:smartTag w:uri="urn:schemas-microsoft-com:office:smarttags" w:element="place">
                <w:r w:rsidR="006E1048" w:rsidRPr="00CA4D81">
                  <w:rPr>
                    <w:rFonts w:ascii="Arial" w:hAnsi="Arial" w:cs="Arial"/>
                    <w:b/>
                    <w:szCs w:val="22"/>
                  </w:rPr>
                  <w:t>New Mexico</w:t>
                </w:r>
              </w:smartTag>
            </w:smartTag>
            <w:r w:rsidR="006E1048" w:rsidRPr="00CA4D81">
              <w:rPr>
                <w:rFonts w:ascii="Arial" w:hAnsi="Arial" w:cs="Arial"/>
                <w:b/>
                <w:szCs w:val="22"/>
              </w:rPr>
              <w:t xml:space="preserve">)  </w:t>
            </w:r>
          </w:p>
          <w:bookmarkEnd w:id="17"/>
          <w:p w:rsidR="006E1048" w:rsidRPr="0058562D" w:rsidRDefault="006E1048" w:rsidP="006E1048">
            <w:pPr>
              <w:rPr>
                <w:rFonts w:ascii="Arial" w:hAnsi="Arial" w:cs="Arial"/>
                <w:sz w:val="22"/>
                <w:szCs w:val="22"/>
              </w:rPr>
            </w:pPr>
            <w:r w:rsidRPr="0058562D">
              <w:rPr>
                <w:rFonts w:ascii="Arial" w:hAnsi="Arial" w:cs="Arial"/>
                <w:sz w:val="22"/>
                <w:szCs w:val="22"/>
              </w:rPr>
              <w:t xml:space="preserve">By Diana Del Mauro – </w:t>
            </w:r>
            <w:r w:rsidRPr="0058562D">
              <w:rPr>
                <w:rFonts w:ascii="Arial" w:hAnsi="Arial" w:cs="Arial"/>
                <w:i/>
                <w:sz w:val="22"/>
                <w:szCs w:val="22"/>
              </w:rPr>
              <w:t>The New Mexican</w:t>
            </w:r>
          </w:p>
          <w:p w:rsidR="006E1048" w:rsidRDefault="006E1048" w:rsidP="006E1048">
            <w:r w:rsidRPr="0058562D">
              <w:rPr>
                <w:rFonts w:ascii="Arial" w:hAnsi="Arial" w:cs="Arial"/>
                <w:sz w:val="22"/>
                <w:szCs w:val="22"/>
              </w:rPr>
              <w:t>January 28, 2007</w:t>
            </w:r>
          </w:p>
        </w:tc>
      </w:tr>
      <w:tr w:rsidR="006E1048">
        <w:trPr>
          <w:tblCellSpacing w:w="0" w:type="dxa"/>
        </w:trPr>
        <w:tc>
          <w:tcPr>
            <w:tcW w:w="0" w:type="auto"/>
            <w:vAlign w:val="center"/>
          </w:tcPr>
          <w:p w:rsidR="006E1048" w:rsidRDefault="006E1048" w:rsidP="006E1048">
            <w:pPr>
              <w:rPr>
                <w:rFonts w:ascii="Arial" w:hAnsi="Arial" w:cs="Arial"/>
                <w:sz w:val="17"/>
                <w:szCs w:val="17"/>
              </w:rPr>
            </w:pPr>
          </w:p>
        </w:tc>
      </w:tr>
      <w:tr w:rsidR="006E1048">
        <w:trPr>
          <w:tblCellSpacing w:w="0" w:type="dxa"/>
        </w:trPr>
        <w:tc>
          <w:tcPr>
            <w:tcW w:w="0" w:type="auto"/>
            <w:vAlign w:val="center"/>
          </w:tcPr>
          <w:p w:rsidR="006E1048" w:rsidRDefault="006E1048" w:rsidP="006E1048">
            <w:pPr>
              <w:rPr>
                <w:rFonts w:ascii="Arial" w:hAnsi="Arial" w:cs="Arial"/>
                <w:sz w:val="21"/>
                <w:szCs w:val="21"/>
              </w:rPr>
            </w:pPr>
          </w:p>
        </w:tc>
      </w:tr>
      <w:tr w:rsidR="006E1048" w:rsidRPr="0058562D">
        <w:trPr>
          <w:tblCellSpacing w:w="0" w:type="dxa"/>
        </w:trPr>
        <w:tc>
          <w:tcPr>
            <w:tcW w:w="0" w:type="auto"/>
            <w:vAlign w:val="center"/>
          </w:tcPr>
          <w:tbl>
            <w:tblPr>
              <w:tblpPr w:leftFromText="45" w:rightFromText="45" w:vertAnchor="text"/>
              <w:tblW w:w="3300" w:type="dxa"/>
              <w:tblCellSpacing w:w="0" w:type="dxa"/>
              <w:tblCellMar>
                <w:left w:w="0" w:type="dxa"/>
                <w:right w:w="0" w:type="dxa"/>
              </w:tblCellMar>
              <w:tblLook w:val="0000"/>
            </w:tblPr>
            <w:tblGrid>
              <w:gridCol w:w="5775"/>
            </w:tblGrid>
            <w:tr w:rsidR="006E1048" w:rsidRPr="0058562D">
              <w:trPr>
                <w:tblCellSpacing w:w="0" w:type="dxa"/>
              </w:trPr>
              <w:tc>
                <w:tcPr>
                  <w:tcW w:w="0" w:type="auto"/>
                  <w:vAlign w:val="center"/>
                </w:tcPr>
                <w:tbl>
                  <w:tblPr>
                    <w:tblW w:w="0" w:type="auto"/>
                    <w:tblCellSpacing w:w="0" w:type="dxa"/>
                    <w:tblCellMar>
                      <w:left w:w="0" w:type="dxa"/>
                      <w:right w:w="0" w:type="dxa"/>
                    </w:tblCellMar>
                    <w:tblLook w:val="0000"/>
                  </w:tblPr>
                  <w:tblGrid>
                    <w:gridCol w:w="1695"/>
                    <w:gridCol w:w="15"/>
                    <w:gridCol w:w="1546"/>
                  </w:tblGrid>
                  <w:tr w:rsidR="006E1048" w:rsidRPr="0058562D">
                    <w:trPr>
                      <w:tblCellSpacing w:w="0" w:type="dxa"/>
                    </w:trPr>
                    <w:tc>
                      <w:tcPr>
                        <w:tcW w:w="0" w:type="auto"/>
                        <w:vAlign w:val="center"/>
                      </w:tcPr>
                      <w:p w:rsidR="006E1048" w:rsidRPr="0058562D" w:rsidRDefault="006E1048" w:rsidP="006E1048">
                        <w:pPr>
                          <w:jc w:val="both"/>
                          <w:rPr>
                            <w:rFonts w:ascii="Arial" w:hAnsi="Arial" w:cs="Arial"/>
                            <w:sz w:val="22"/>
                            <w:szCs w:val="22"/>
                          </w:rPr>
                        </w:pPr>
                        <w:r w:rsidRPr="0058562D">
                          <w:rPr>
                            <w:rFonts w:ascii="Arial" w:hAnsi="Arial" w:cs="Arial"/>
                            <w:b/>
                            <w:bCs/>
                            <w:noProof/>
                            <w:color w:val="000066"/>
                            <w:sz w:val="22"/>
                            <w:szCs w:val="22"/>
                          </w:rPr>
                          <w:pict>
                            <v:rect id="_x0000_s1047" href="http://www.freenewmexican.com/news/56018.html##" style="position:absolute;margin-left:0;margin-top:0;width:84.75pt;height:56.25pt;z-index:251642368;mso-position-horizontal-relative:char;mso-position-vertical-relative:line" o:button="t" filled="f" stroked="f">
                              <v:fill o:detectmouseclick="t"/>
                              <w10:anchorlock/>
                            </v:rect>
                          </w:pict>
                        </w:r>
                        <w:r w:rsidRPr="0058562D">
                          <w:rPr>
                            <w:rFonts w:ascii="Arial" w:hAnsi="Arial" w:cs="Arial"/>
                            <w:sz w:val="22"/>
                            <w:szCs w:val="22"/>
                          </w:rPr>
                          <w:pict>
                            <v:shape id="_x0000_i1035" type="#_x0000_t75" alt="" style="width:84.75pt;height:56.25pt">
                              <v:imagedata r:id="rId44" r:href="rId45"/>
                            </v:shape>
                          </w:pict>
                        </w:r>
                      </w:p>
                      <w:p w:rsidR="006E1048" w:rsidRPr="0058562D" w:rsidRDefault="006E1048" w:rsidP="006E1048">
                        <w:pPr>
                          <w:jc w:val="both"/>
                          <w:rPr>
                            <w:rFonts w:ascii="Arial" w:hAnsi="Arial" w:cs="Arial"/>
                            <w:vanish/>
                            <w:sz w:val="22"/>
                            <w:szCs w:val="22"/>
                          </w:rPr>
                        </w:pPr>
                        <w:r w:rsidRPr="0058562D">
                          <w:rPr>
                            <w:rFonts w:ascii="Arial" w:hAnsi="Arial" w:cs="Arial"/>
                            <w:vanish/>
                            <w:sz w:val="22"/>
                            <w:szCs w:val="22"/>
                          </w:rPr>
                          <w:object w:dxaOrig="14000" w:dyaOrig="1540">
                            <v:shape id="_x0000_i1027" type="#_x0000_t75" style="width:135.75pt;height:69pt" o:ole="">
                              <v:imagedata r:id="rId46" o:title=""/>
                            </v:shape>
                            <w:control r:id="rId47" w:name="DefaultOcxName21111" w:shapeid="_x0000_i1027"/>
                          </w:object>
                        </w:r>
                      </w:p>
                    </w:tc>
                    <w:tc>
                      <w:tcPr>
                        <w:tcW w:w="0" w:type="auto"/>
                        <w:vAlign w:val="center"/>
                      </w:tcPr>
                      <w:p w:rsidR="006E1048" w:rsidRPr="0058562D" w:rsidRDefault="006E1048" w:rsidP="006E1048">
                        <w:pPr>
                          <w:jc w:val="both"/>
                          <w:rPr>
                            <w:rFonts w:ascii="Arial" w:hAnsi="Arial" w:cs="Arial"/>
                            <w:sz w:val="22"/>
                            <w:szCs w:val="22"/>
                          </w:rPr>
                        </w:pPr>
                        <w:r w:rsidRPr="0058562D">
                          <w:rPr>
                            <w:rFonts w:ascii="Arial" w:hAnsi="Arial" w:cs="Arial"/>
                            <w:sz w:val="22"/>
                            <w:szCs w:val="22"/>
                          </w:rPr>
                          <w:pict>
                            <v:shape id="_x0000_i1036" type="#_x0000_t75" alt="" style="width:.75pt;height:.75pt">
                              <v:imagedata r:id="rId48" r:href="rId49"/>
                            </v:shape>
                          </w:pict>
                        </w:r>
                      </w:p>
                    </w:tc>
                    <w:tc>
                      <w:tcPr>
                        <w:tcW w:w="0" w:type="auto"/>
                        <w:vAlign w:val="center"/>
                      </w:tcPr>
                      <w:p w:rsidR="006E1048" w:rsidRPr="0058562D" w:rsidRDefault="006E1048" w:rsidP="006E1048">
                        <w:pPr>
                          <w:jc w:val="both"/>
                          <w:rPr>
                            <w:rFonts w:ascii="Arial" w:hAnsi="Arial" w:cs="Arial"/>
                            <w:sz w:val="22"/>
                            <w:szCs w:val="22"/>
                          </w:rPr>
                        </w:pPr>
                        <w:r w:rsidRPr="0058562D">
                          <w:rPr>
                            <w:rFonts w:ascii="Arial" w:hAnsi="Arial" w:cs="Arial"/>
                            <w:b/>
                            <w:bCs/>
                            <w:noProof/>
                            <w:color w:val="000066"/>
                            <w:sz w:val="22"/>
                            <w:szCs w:val="22"/>
                          </w:rPr>
                          <w:pict>
                            <v:rect id="_x0000_s1048" href="http://www.freenewmexican.com/news/56018.html##" style="position:absolute;margin-left:0;margin-top:0;width:77.25pt;height:56.25pt;z-index:251643392;mso-position-horizontal-relative:char;mso-position-vertical-relative:line" o:button="t" filled="f" stroked="f">
                              <v:fill o:detectmouseclick="t"/>
                              <w10:anchorlock/>
                            </v:rect>
                          </w:pict>
                        </w:r>
                        <w:r w:rsidRPr="0058562D">
                          <w:rPr>
                            <w:rFonts w:ascii="Arial" w:hAnsi="Arial" w:cs="Arial"/>
                            <w:sz w:val="22"/>
                            <w:szCs w:val="22"/>
                          </w:rPr>
                          <w:pict>
                            <v:shape id="_x0000_i1037" type="#_x0000_t75" alt="" style="width:77.25pt;height:56.25pt">
                              <v:imagedata r:id="rId50" r:href="rId51"/>
                            </v:shape>
                          </w:pict>
                        </w:r>
                      </w:p>
                      <w:p w:rsidR="006E1048" w:rsidRPr="0058562D" w:rsidRDefault="006E1048" w:rsidP="006E1048">
                        <w:pPr>
                          <w:jc w:val="both"/>
                          <w:rPr>
                            <w:rFonts w:ascii="Arial" w:hAnsi="Arial" w:cs="Arial"/>
                            <w:vanish/>
                            <w:sz w:val="22"/>
                            <w:szCs w:val="22"/>
                          </w:rPr>
                        </w:pPr>
                        <w:r w:rsidRPr="0058562D">
                          <w:rPr>
                            <w:rFonts w:ascii="Arial" w:hAnsi="Arial" w:cs="Arial"/>
                            <w:vanish/>
                            <w:sz w:val="22"/>
                            <w:szCs w:val="22"/>
                          </w:rPr>
                          <w:object w:dxaOrig="14000" w:dyaOrig="1540">
                            <v:shape id="_x0000_i1030" type="#_x0000_t75" style="width:135.75pt;height:69pt" o:ole="">
                              <v:imagedata r:id="rId52" o:title=""/>
                            </v:shape>
                            <w:control r:id="rId53" w:name="DefaultOcxName111111" w:shapeid="_x0000_i1030"/>
                          </w:object>
                        </w:r>
                      </w:p>
                    </w:tc>
                  </w:tr>
                </w:tbl>
                <w:p w:rsidR="006E1048" w:rsidRPr="0058562D" w:rsidRDefault="006E1048" w:rsidP="006E1048">
                  <w:pPr>
                    <w:jc w:val="both"/>
                    <w:rPr>
                      <w:rFonts w:ascii="Arial" w:hAnsi="Arial" w:cs="Arial"/>
                      <w:sz w:val="22"/>
                      <w:szCs w:val="22"/>
                    </w:rPr>
                  </w:pPr>
                  <w:r w:rsidRPr="0058562D">
                    <w:rPr>
                      <w:rFonts w:ascii="Arial" w:hAnsi="Arial" w:cs="Arial"/>
                      <w:sz w:val="22"/>
                      <w:szCs w:val="22"/>
                    </w:rPr>
                    <w:pict>
                      <v:shape id="_x0000_i1038" type="#_x0000_t75" alt="" style="width:7.5pt;height:7.5pt">
                        <v:imagedata r:id="rId48" r:href="rId54"/>
                      </v:shape>
                    </w:pict>
                  </w:r>
                </w:p>
              </w:tc>
            </w:tr>
            <w:tr w:rsidR="006E1048" w:rsidRPr="0058562D">
              <w:trPr>
                <w:tblCellSpacing w:w="0" w:type="dxa"/>
              </w:trPr>
              <w:tc>
                <w:tcPr>
                  <w:tcW w:w="0" w:type="auto"/>
                  <w:vAlign w:val="center"/>
                </w:tcPr>
                <w:tbl>
                  <w:tblPr>
                    <w:tblW w:w="15" w:type="dxa"/>
                    <w:tblCellSpacing w:w="0" w:type="dxa"/>
                    <w:tblCellMar>
                      <w:left w:w="0" w:type="dxa"/>
                      <w:right w:w="0" w:type="dxa"/>
                    </w:tblCellMar>
                    <w:tblLook w:val="0000"/>
                  </w:tblPr>
                  <w:tblGrid>
                    <w:gridCol w:w="5625"/>
                    <w:gridCol w:w="150"/>
                  </w:tblGrid>
                  <w:tr w:rsidR="006E1048" w:rsidRPr="0058562D">
                    <w:trPr>
                      <w:tblCellSpacing w:w="0" w:type="dxa"/>
                    </w:trPr>
                    <w:tc>
                      <w:tcPr>
                        <w:tcW w:w="0" w:type="auto"/>
                        <w:vAlign w:val="center"/>
                      </w:tcPr>
                      <w:p w:rsidR="006E1048" w:rsidRPr="0058562D" w:rsidRDefault="006E1048" w:rsidP="006E1048">
                        <w:pPr>
                          <w:jc w:val="both"/>
                          <w:rPr>
                            <w:rFonts w:ascii="Arial" w:hAnsi="Arial" w:cs="Arial"/>
                            <w:sz w:val="22"/>
                            <w:szCs w:val="22"/>
                          </w:rPr>
                        </w:pPr>
                        <w:r w:rsidRPr="0058562D">
                          <w:rPr>
                            <w:rFonts w:ascii="Arial" w:hAnsi="Arial" w:cs="Arial"/>
                            <w:b/>
                            <w:bCs/>
                            <w:noProof/>
                            <w:color w:val="000066"/>
                            <w:sz w:val="22"/>
                            <w:szCs w:val="22"/>
                          </w:rPr>
                          <w:pict>
                            <v:rect id="_x0000_s1049" href="http://www.freenewmexican.com/news/56018.html##" style="position:absolute;margin-left:0;margin-top:0;width:281.25pt;height:186pt;z-index:251644416;mso-position-horizontal-relative:char;mso-position-vertical-relative:line" o:button="t" filled="f" stroked="f">
                              <v:fill o:detectmouseclick="t"/>
                              <w10:anchorlock/>
                            </v:rect>
                          </w:pict>
                        </w:r>
                        <w:r w:rsidRPr="0058562D">
                          <w:rPr>
                            <w:rFonts w:ascii="Arial" w:hAnsi="Arial" w:cs="Arial"/>
                            <w:sz w:val="22"/>
                            <w:szCs w:val="22"/>
                          </w:rPr>
                          <w:pict>
                            <v:shape id="_x0000_i1039" type="#_x0000_t75" alt="" style="width:281.25pt;height:186pt">
                              <v:imagedata r:id="rId55" r:href="rId56"/>
                            </v:shape>
                          </w:pict>
                        </w:r>
                      </w:p>
                    </w:tc>
                    <w:tc>
                      <w:tcPr>
                        <w:tcW w:w="0" w:type="auto"/>
                      </w:tcPr>
                      <w:p w:rsidR="006E1048" w:rsidRPr="0058562D" w:rsidRDefault="006E1048" w:rsidP="006E1048">
                        <w:pPr>
                          <w:jc w:val="both"/>
                          <w:rPr>
                            <w:rFonts w:ascii="Arial" w:hAnsi="Arial" w:cs="Arial"/>
                            <w:sz w:val="22"/>
                            <w:szCs w:val="22"/>
                          </w:rPr>
                        </w:pPr>
                        <w:r w:rsidRPr="0058562D">
                          <w:rPr>
                            <w:rFonts w:ascii="Arial" w:hAnsi="Arial" w:cs="Arial"/>
                            <w:sz w:val="22"/>
                            <w:szCs w:val="22"/>
                          </w:rPr>
                          <w:pict>
                            <v:shape id="_x0000_i1040" type="#_x0000_t75" alt="" style="width:7.5pt;height:7.5pt">
                              <v:imagedata r:id="rId57" r:href="rId58"/>
                            </v:shape>
                          </w:pict>
                        </w:r>
                      </w:p>
                    </w:tc>
                  </w:tr>
                  <w:tr w:rsidR="006E1048" w:rsidRPr="0058562D">
                    <w:trPr>
                      <w:tblCellSpacing w:w="0" w:type="dxa"/>
                    </w:trPr>
                    <w:tc>
                      <w:tcPr>
                        <w:tcW w:w="0" w:type="auto"/>
                        <w:vAlign w:val="center"/>
                      </w:tcPr>
                      <w:p w:rsidR="006E1048" w:rsidRPr="0058562D" w:rsidRDefault="006E1048" w:rsidP="006E1048">
                        <w:pPr>
                          <w:jc w:val="both"/>
                          <w:rPr>
                            <w:rFonts w:ascii="Arial" w:hAnsi="Arial" w:cs="Arial"/>
                            <w:sz w:val="22"/>
                            <w:szCs w:val="22"/>
                          </w:rPr>
                        </w:pPr>
                        <w:r w:rsidRPr="0058562D">
                          <w:rPr>
                            <w:rFonts w:ascii="Arial" w:hAnsi="Arial" w:cs="Arial"/>
                            <w:b/>
                            <w:sz w:val="18"/>
                            <w:szCs w:val="18"/>
                          </w:rPr>
                          <w:t>At the end of an Alchohol Recovery meeting, the members hold hands in support of each other and say the Serenity Prayer; God grant me the serenity to accept the things I cannot change; courage to change the things I can; and wisdom to know the difference</w:t>
                        </w:r>
                        <w:r w:rsidRPr="0058562D">
                          <w:rPr>
                            <w:rFonts w:ascii="Arial" w:hAnsi="Arial" w:cs="Arial"/>
                            <w:sz w:val="22"/>
                            <w:szCs w:val="22"/>
                          </w:rPr>
                          <w:t>.</w:t>
                        </w:r>
                      </w:p>
                    </w:tc>
                    <w:tc>
                      <w:tcPr>
                        <w:tcW w:w="0" w:type="auto"/>
                      </w:tcPr>
                      <w:p w:rsidR="006E1048" w:rsidRPr="0058562D" w:rsidRDefault="006E1048" w:rsidP="006E1048">
                        <w:pPr>
                          <w:jc w:val="both"/>
                          <w:rPr>
                            <w:rFonts w:ascii="Arial" w:hAnsi="Arial" w:cs="Arial"/>
                            <w:sz w:val="22"/>
                            <w:szCs w:val="22"/>
                          </w:rPr>
                        </w:pPr>
                        <w:r w:rsidRPr="0058562D">
                          <w:rPr>
                            <w:rFonts w:ascii="Arial" w:hAnsi="Arial" w:cs="Arial"/>
                            <w:sz w:val="22"/>
                            <w:szCs w:val="22"/>
                          </w:rPr>
                          <w:pict>
                            <v:shape id="_x0000_i1041" type="#_x0000_t75" alt="" style="width:7.5pt;height:7.5pt">
                              <v:imagedata r:id="rId59" r:href="rId60"/>
                            </v:shape>
                          </w:pict>
                        </w:r>
                      </w:p>
                    </w:tc>
                  </w:tr>
                </w:tbl>
                <w:p w:rsidR="006E1048" w:rsidRPr="0058562D" w:rsidRDefault="006E1048" w:rsidP="006E1048">
                  <w:pPr>
                    <w:jc w:val="both"/>
                    <w:rPr>
                      <w:rFonts w:ascii="Arial" w:hAnsi="Arial" w:cs="Arial"/>
                      <w:sz w:val="22"/>
                      <w:szCs w:val="22"/>
                    </w:rPr>
                  </w:pPr>
                </w:p>
              </w:tc>
            </w:tr>
            <w:tr w:rsidR="006E1048" w:rsidRPr="0058562D">
              <w:trPr>
                <w:tblCellSpacing w:w="0" w:type="dxa"/>
              </w:trPr>
              <w:tc>
                <w:tcPr>
                  <w:tcW w:w="0" w:type="auto"/>
                  <w:vAlign w:val="center"/>
                </w:tcPr>
                <w:p w:rsidR="006E1048" w:rsidRPr="0058562D" w:rsidRDefault="006E1048" w:rsidP="006E1048">
                  <w:pPr>
                    <w:jc w:val="both"/>
                    <w:rPr>
                      <w:rFonts w:ascii="Arial" w:hAnsi="Arial" w:cs="Arial"/>
                      <w:sz w:val="22"/>
                      <w:szCs w:val="22"/>
                    </w:rPr>
                  </w:pPr>
                </w:p>
              </w:tc>
            </w:tr>
          </w:tbl>
          <w:p w:rsidR="006E1048" w:rsidRPr="00A91BC2" w:rsidRDefault="006E1048" w:rsidP="006E1048">
            <w:pPr>
              <w:spacing w:after="240"/>
              <w:jc w:val="both"/>
              <w:rPr>
                <w:rStyle w:val="Emphasis"/>
                <w:rFonts w:ascii="Arial" w:hAnsi="Arial" w:cs="Arial"/>
                <w:b/>
                <w:color w:val="800000"/>
                <w:sz w:val="22"/>
                <w:szCs w:val="22"/>
              </w:rPr>
            </w:pPr>
            <w:r w:rsidRPr="00A91BC2">
              <w:rPr>
                <w:rStyle w:val="Emphasis"/>
                <w:rFonts w:ascii="Arial" w:hAnsi="Arial" w:cs="Arial"/>
                <w:b/>
                <w:color w:val="800000"/>
                <w:sz w:val="22"/>
                <w:szCs w:val="22"/>
              </w:rPr>
              <w:t xml:space="preserve">DWI: After years of focusing on penalties to reduce </w:t>
            </w:r>
            <w:smartTag w:uri="urn:schemas-microsoft-com:office:smarttags" w:element="place">
              <w:smartTag w:uri="urn:schemas-microsoft-com:office:smarttags" w:element="State">
                <w:r w:rsidRPr="00A91BC2">
                  <w:rPr>
                    <w:rStyle w:val="Emphasis"/>
                    <w:rFonts w:ascii="Arial" w:hAnsi="Arial" w:cs="Arial"/>
                    <w:b/>
                    <w:color w:val="800000"/>
                    <w:sz w:val="22"/>
                    <w:szCs w:val="22"/>
                  </w:rPr>
                  <w:t>New Mexico</w:t>
                </w:r>
              </w:smartTag>
            </w:smartTag>
            <w:r w:rsidRPr="00A91BC2">
              <w:rPr>
                <w:rStyle w:val="Emphasis"/>
                <w:rFonts w:ascii="Arial" w:hAnsi="Arial" w:cs="Arial"/>
                <w:b/>
                <w:color w:val="800000"/>
                <w:sz w:val="22"/>
                <w:szCs w:val="22"/>
              </w:rPr>
              <w:t>'s drunken-driving epidemic, officials in the justice system, recovery-center advocates and even offenders agree it takes a crucial combination to be effective.</w:t>
            </w:r>
          </w:p>
          <w:p w:rsidR="006E1048" w:rsidRDefault="006E1048" w:rsidP="006E1048">
            <w:pPr>
              <w:spacing w:after="240"/>
              <w:jc w:val="both"/>
              <w:rPr>
                <w:rFonts w:ascii="Arial" w:hAnsi="Arial" w:cs="Arial"/>
                <w:sz w:val="22"/>
                <w:szCs w:val="22"/>
              </w:rPr>
            </w:pPr>
            <w:r w:rsidRPr="0058562D">
              <w:rPr>
                <w:rFonts w:ascii="Arial" w:hAnsi="Arial" w:cs="Arial"/>
                <w:sz w:val="22"/>
                <w:szCs w:val="22"/>
              </w:rPr>
              <w:t>Tomas drank for years in the comfort of his own home. But his wife got fed up with him once he started drinking in the morning and passing out after work, leaving her stranded at her job without a ride</w:t>
            </w:r>
            <w:r>
              <w:rPr>
                <w:rFonts w:ascii="Arial" w:hAnsi="Arial" w:cs="Arial"/>
                <w:sz w:val="22"/>
                <w:szCs w:val="22"/>
              </w:rPr>
              <w:t>.</w:t>
            </w:r>
          </w:p>
          <w:p w:rsidR="006E1048" w:rsidRDefault="006E1048" w:rsidP="006E1048">
            <w:pPr>
              <w:spacing w:after="240"/>
              <w:jc w:val="both"/>
              <w:rPr>
                <w:rFonts w:ascii="Arial" w:hAnsi="Arial" w:cs="Arial"/>
                <w:sz w:val="22"/>
                <w:szCs w:val="22"/>
              </w:rPr>
            </w:pPr>
            <w:r w:rsidRPr="0058562D">
              <w:rPr>
                <w:rFonts w:ascii="Arial" w:hAnsi="Arial" w:cs="Arial"/>
                <w:sz w:val="22"/>
                <w:szCs w:val="22"/>
              </w:rPr>
              <w:t>His wife insisted he attend Alcoholics Anonymous meetings and get sober. That's when he began sneaking off in the car to drink</w:t>
            </w:r>
            <w:r>
              <w:rPr>
                <w:rFonts w:ascii="Arial" w:hAnsi="Arial" w:cs="Arial"/>
                <w:sz w:val="22"/>
                <w:szCs w:val="22"/>
              </w:rPr>
              <w:t>.</w:t>
            </w:r>
          </w:p>
          <w:p w:rsidR="006E1048" w:rsidRPr="0058562D" w:rsidRDefault="006E1048" w:rsidP="006E1048">
            <w:pPr>
              <w:spacing w:after="240"/>
              <w:jc w:val="both"/>
              <w:rPr>
                <w:rFonts w:ascii="Arial" w:hAnsi="Arial" w:cs="Arial"/>
                <w:sz w:val="22"/>
                <w:szCs w:val="22"/>
              </w:rPr>
            </w:pPr>
            <w:r w:rsidRPr="0058562D">
              <w:rPr>
                <w:rFonts w:ascii="Arial" w:hAnsi="Arial" w:cs="Arial"/>
                <w:sz w:val="22"/>
                <w:szCs w:val="22"/>
              </w:rPr>
              <w:t xml:space="preserve">During a four-month period in 2002, he accumulated four drunken-driving charges (sometimes Tomas was passed out in the driver's seat of his parked car) and six citations for driving with a revoked license. Tomas knew he better do something drastic before he was scheduled to appear in </w:t>
            </w:r>
            <w:smartTag w:uri="urn:schemas-microsoft-com:office:smarttags" w:element="Street">
              <w:smartTag w:uri="urn:schemas-microsoft-com:office:smarttags" w:element="address">
                <w:r w:rsidRPr="0058562D">
                  <w:rPr>
                    <w:rFonts w:ascii="Arial" w:hAnsi="Arial" w:cs="Arial"/>
                    <w:sz w:val="22"/>
                    <w:szCs w:val="22"/>
                  </w:rPr>
                  <w:t>Magistrate Court</w:t>
                </w:r>
              </w:smartTag>
            </w:smartTag>
            <w:r w:rsidRPr="0058562D">
              <w:rPr>
                <w:rFonts w:ascii="Arial" w:hAnsi="Arial" w:cs="Arial"/>
                <w:sz w:val="22"/>
                <w:szCs w:val="22"/>
              </w:rPr>
              <w:t xml:space="preserve"> on the charges. He took his attorney's advice and checked himself into a 30-day substance-abuse treatment center.</w:t>
            </w:r>
          </w:p>
          <w:p w:rsidR="006E1048" w:rsidRDefault="006E1048" w:rsidP="006E1048">
            <w:pPr>
              <w:jc w:val="both"/>
              <w:rPr>
                <w:rFonts w:ascii="Arial" w:hAnsi="Arial" w:cs="Arial"/>
                <w:sz w:val="22"/>
                <w:szCs w:val="22"/>
              </w:rPr>
            </w:pPr>
            <w:r w:rsidRPr="0058562D">
              <w:rPr>
                <w:rFonts w:ascii="Arial" w:hAnsi="Arial" w:cs="Arial"/>
                <w:sz w:val="22"/>
                <w:szCs w:val="22"/>
              </w:rPr>
              <w:t>By his court date, Tomas had stopped drinking. The judge ordered him to another 90 days of inpatient treatment. When he graduated, his attorney and the judge came to support him. ``It made me feel so good,'' he said</w:t>
            </w:r>
            <w:r>
              <w:rPr>
                <w:rFonts w:ascii="Arial" w:hAnsi="Arial" w:cs="Arial"/>
                <w:sz w:val="22"/>
                <w:szCs w:val="22"/>
              </w:rPr>
              <w:t>.</w:t>
            </w:r>
          </w:p>
          <w:p w:rsidR="006E1048" w:rsidRDefault="006E1048" w:rsidP="006E1048">
            <w:pPr>
              <w:jc w:val="both"/>
              <w:rPr>
                <w:rFonts w:ascii="Arial" w:hAnsi="Arial" w:cs="Arial"/>
                <w:sz w:val="22"/>
                <w:szCs w:val="22"/>
              </w:rPr>
            </w:pPr>
            <w:r>
              <w:rPr>
                <w:rFonts w:ascii="Arial" w:hAnsi="Arial" w:cs="Arial"/>
                <w:sz w:val="22"/>
                <w:szCs w:val="22"/>
              </w:rPr>
              <w:br/>
            </w:r>
            <w:r w:rsidRPr="0058562D">
              <w:rPr>
                <w:rFonts w:ascii="Arial" w:hAnsi="Arial" w:cs="Arial"/>
                <w:sz w:val="22"/>
                <w:szCs w:val="22"/>
              </w:rPr>
              <w:t>Tomas has been sober since May 5, 2003. The father of two never spent a day in jail, but he did pay steep fines, and for 10 years he must blow into a court-ordered ignition-interlock device before driving</w:t>
            </w:r>
            <w:r>
              <w:rPr>
                <w:rFonts w:ascii="Arial" w:hAnsi="Arial" w:cs="Arial"/>
                <w:sz w:val="22"/>
                <w:szCs w:val="22"/>
              </w:rPr>
              <w:t>.</w:t>
            </w:r>
          </w:p>
          <w:p w:rsidR="006E1048" w:rsidRDefault="006E1048" w:rsidP="006E1048">
            <w:pPr>
              <w:jc w:val="both"/>
              <w:rPr>
                <w:rFonts w:ascii="Arial" w:hAnsi="Arial" w:cs="Arial"/>
                <w:sz w:val="22"/>
                <w:szCs w:val="22"/>
              </w:rPr>
            </w:pPr>
            <w:r>
              <w:rPr>
                <w:rFonts w:ascii="Arial" w:hAnsi="Arial" w:cs="Arial"/>
                <w:sz w:val="22"/>
                <w:szCs w:val="22"/>
              </w:rPr>
              <w:br/>
            </w:r>
            <w:r w:rsidRPr="0058562D">
              <w:rPr>
                <w:rFonts w:ascii="Arial" w:hAnsi="Arial" w:cs="Arial"/>
                <w:sz w:val="22"/>
                <w:szCs w:val="22"/>
              </w:rPr>
              <w:t>He is grateful. The judge ``could have put me in jail,'' he said. ``It would have hurt my family.</w:t>
            </w:r>
            <w:r>
              <w:rPr>
                <w:rFonts w:ascii="Arial" w:hAnsi="Arial" w:cs="Arial"/>
                <w:sz w:val="22"/>
                <w:szCs w:val="22"/>
              </w:rPr>
              <w:t>”</w:t>
            </w:r>
          </w:p>
          <w:p w:rsidR="006E1048" w:rsidRDefault="006E1048" w:rsidP="006E1048">
            <w:pPr>
              <w:jc w:val="both"/>
              <w:rPr>
                <w:rFonts w:ascii="Arial" w:hAnsi="Arial" w:cs="Arial"/>
                <w:sz w:val="22"/>
                <w:szCs w:val="22"/>
              </w:rPr>
            </w:pPr>
            <w:r>
              <w:rPr>
                <w:rFonts w:ascii="Arial" w:hAnsi="Arial" w:cs="Arial"/>
                <w:sz w:val="22"/>
                <w:szCs w:val="22"/>
              </w:rPr>
              <w:br/>
            </w:r>
            <w:r w:rsidRPr="0058562D">
              <w:rPr>
                <w:rFonts w:ascii="Arial" w:hAnsi="Arial" w:cs="Arial"/>
                <w:sz w:val="22"/>
                <w:szCs w:val="22"/>
              </w:rPr>
              <w:t>When Tomas got his citations, the state already required driving-while-intoxicated offenders to undergo alcohol evaluation, but treatment was still optional -- and often superficial</w:t>
            </w:r>
            <w:r>
              <w:rPr>
                <w:rFonts w:ascii="Arial" w:hAnsi="Arial" w:cs="Arial"/>
                <w:sz w:val="22"/>
                <w:szCs w:val="22"/>
              </w:rPr>
              <w:t>.</w:t>
            </w:r>
          </w:p>
          <w:p w:rsidR="006E1048" w:rsidRDefault="006E1048" w:rsidP="006E1048">
            <w:pPr>
              <w:jc w:val="both"/>
              <w:rPr>
                <w:rFonts w:ascii="Arial" w:hAnsi="Arial" w:cs="Arial"/>
                <w:sz w:val="22"/>
                <w:szCs w:val="22"/>
              </w:rPr>
            </w:pPr>
            <w:r w:rsidRPr="0058562D">
              <w:rPr>
                <w:rFonts w:ascii="Arial" w:hAnsi="Arial" w:cs="Arial"/>
                <w:sz w:val="22"/>
                <w:szCs w:val="22"/>
              </w:rPr>
              <w:br/>
              <w:t xml:space="preserve">Punishment was the prevailing philosophy for addressing the state's drunken-driving problem. However, as </w:t>
            </w:r>
            <w:smartTag w:uri="urn:schemas-microsoft-com:office:smarttags" w:element="place">
              <w:smartTag w:uri="urn:schemas-microsoft-com:office:smarttags" w:element="State">
                <w:r w:rsidRPr="0058562D">
                  <w:rPr>
                    <w:rFonts w:ascii="Arial" w:hAnsi="Arial" w:cs="Arial"/>
                    <w:sz w:val="22"/>
                    <w:szCs w:val="22"/>
                  </w:rPr>
                  <w:t>New Mexico</w:t>
                </w:r>
              </w:smartTag>
            </w:smartTag>
            <w:r w:rsidRPr="0058562D">
              <w:rPr>
                <w:rFonts w:ascii="Arial" w:hAnsi="Arial" w:cs="Arial"/>
                <w:sz w:val="22"/>
                <w:szCs w:val="22"/>
              </w:rPr>
              <w:t xml:space="preserve"> struggled to lower one of the highest drunken-driving rates in the nation, it became apparent that locking up people didn't change behavior for very long. Eleven percent of DWI offenders in </w:t>
            </w:r>
            <w:smartTag w:uri="urn:schemas-microsoft-com:office:smarttags" w:element="place">
              <w:smartTag w:uri="urn:schemas-microsoft-com:office:smarttags" w:element="PlaceName">
                <w:r w:rsidRPr="0058562D">
                  <w:rPr>
                    <w:rFonts w:ascii="Arial" w:hAnsi="Arial" w:cs="Arial"/>
                    <w:sz w:val="22"/>
                    <w:szCs w:val="22"/>
                  </w:rPr>
                  <w:t>Santa Fe</w:t>
                </w:r>
              </w:smartTag>
              <w:r w:rsidRPr="0058562D">
                <w:rPr>
                  <w:rFonts w:ascii="Arial" w:hAnsi="Arial" w:cs="Arial"/>
                  <w:sz w:val="22"/>
                  <w:szCs w:val="22"/>
                </w:rPr>
                <w:t xml:space="preserve"> </w:t>
              </w:r>
              <w:smartTag w:uri="urn:schemas-microsoft-com:office:smarttags" w:element="PlaceType">
                <w:r w:rsidRPr="0058562D">
                  <w:rPr>
                    <w:rFonts w:ascii="Arial" w:hAnsi="Arial" w:cs="Arial"/>
                    <w:sz w:val="22"/>
                    <w:szCs w:val="22"/>
                  </w:rPr>
                  <w:t>County</w:t>
                </w:r>
              </w:smartTag>
            </w:smartTag>
            <w:r w:rsidRPr="0058562D">
              <w:rPr>
                <w:rFonts w:ascii="Arial" w:hAnsi="Arial" w:cs="Arial"/>
                <w:sz w:val="22"/>
                <w:szCs w:val="22"/>
              </w:rPr>
              <w:t>, for example, were getting rearrested for drunken driving</w:t>
            </w:r>
            <w:r>
              <w:rPr>
                <w:rFonts w:ascii="Arial" w:hAnsi="Arial" w:cs="Arial"/>
                <w:sz w:val="22"/>
                <w:szCs w:val="22"/>
              </w:rPr>
              <w:t>.</w:t>
            </w:r>
          </w:p>
          <w:p w:rsidR="006E1048" w:rsidRDefault="006E1048" w:rsidP="006E1048">
            <w:pPr>
              <w:jc w:val="both"/>
              <w:rPr>
                <w:rFonts w:ascii="Arial" w:hAnsi="Arial" w:cs="Arial"/>
                <w:sz w:val="22"/>
                <w:szCs w:val="22"/>
              </w:rPr>
            </w:pPr>
            <w:r>
              <w:rPr>
                <w:rFonts w:ascii="Arial" w:hAnsi="Arial" w:cs="Arial"/>
                <w:sz w:val="22"/>
                <w:szCs w:val="22"/>
              </w:rPr>
              <w:br/>
            </w:r>
            <w:r w:rsidRPr="0058562D">
              <w:rPr>
                <w:rFonts w:ascii="Arial" w:hAnsi="Arial" w:cs="Arial"/>
                <w:sz w:val="22"/>
                <w:szCs w:val="22"/>
              </w:rPr>
              <w:t>In 2004, state lawmakers, responding to research suggesting that a combination of punishment and treatment is the most effective way to deal with the issue, made substance-abuse treatment mandatory after the second offense</w:t>
            </w:r>
            <w:r>
              <w:rPr>
                <w:rFonts w:ascii="Arial" w:hAnsi="Arial" w:cs="Arial"/>
                <w:sz w:val="22"/>
                <w:szCs w:val="22"/>
              </w:rPr>
              <w:t>.</w:t>
            </w:r>
          </w:p>
          <w:p w:rsidR="006E1048" w:rsidRDefault="006E1048" w:rsidP="006E1048">
            <w:pPr>
              <w:jc w:val="both"/>
              <w:rPr>
                <w:rFonts w:ascii="Arial" w:hAnsi="Arial" w:cs="Arial"/>
                <w:sz w:val="22"/>
                <w:szCs w:val="22"/>
              </w:rPr>
            </w:pPr>
            <w:r>
              <w:rPr>
                <w:rFonts w:ascii="Arial" w:hAnsi="Arial" w:cs="Arial"/>
                <w:sz w:val="22"/>
                <w:szCs w:val="22"/>
              </w:rPr>
              <w:br/>
            </w:r>
            <w:r w:rsidRPr="0058562D">
              <w:rPr>
                <w:rFonts w:ascii="Arial" w:hAnsi="Arial" w:cs="Arial"/>
                <w:sz w:val="22"/>
                <w:szCs w:val="22"/>
              </w:rPr>
              <w:t>It's too early to say whether the new law is having an impact on stopping repeat offenders, in part because of shortcomings in the record-keeping systems</w:t>
            </w:r>
            <w:r>
              <w:rPr>
                <w:rFonts w:ascii="Arial" w:hAnsi="Arial" w:cs="Arial"/>
                <w:sz w:val="22"/>
                <w:szCs w:val="22"/>
              </w:rPr>
              <w:t>.</w:t>
            </w:r>
          </w:p>
          <w:p w:rsidR="006E1048" w:rsidRDefault="006E1048" w:rsidP="006E1048">
            <w:pPr>
              <w:jc w:val="both"/>
              <w:rPr>
                <w:rFonts w:ascii="Arial" w:hAnsi="Arial" w:cs="Arial"/>
                <w:sz w:val="22"/>
                <w:szCs w:val="22"/>
              </w:rPr>
            </w:pPr>
            <w:r w:rsidRPr="0058562D">
              <w:rPr>
                <w:rFonts w:ascii="Arial" w:hAnsi="Arial" w:cs="Arial"/>
                <w:sz w:val="22"/>
                <w:szCs w:val="22"/>
              </w:rPr>
              <w:br/>
              <w:t>Treatment programs have not been rigorously evaluated, and certain types of services are still in short supply, although the state DWI czar, Rachel O'Connor, said Gov. Bill Richardson is asking the Legislature for another $5 million for community treatment programs</w:t>
            </w:r>
            <w:r>
              <w:rPr>
                <w:rFonts w:ascii="Arial" w:hAnsi="Arial" w:cs="Arial"/>
                <w:sz w:val="22"/>
                <w:szCs w:val="22"/>
              </w:rPr>
              <w:t>.</w:t>
            </w:r>
          </w:p>
          <w:p w:rsidR="006E1048" w:rsidRDefault="006E1048" w:rsidP="006E1048">
            <w:pPr>
              <w:jc w:val="both"/>
              <w:rPr>
                <w:rFonts w:ascii="Arial" w:hAnsi="Arial" w:cs="Arial"/>
                <w:sz w:val="22"/>
                <w:szCs w:val="22"/>
              </w:rPr>
            </w:pPr>
            <w:r w:rsidRPr="0058562D">
              <w:rPr>
                <w:rFonts w:ascii="Arial" w:hAnsi="Arial" w:cs="Arial"/>
                <w:sz w:val="22"/>
                <w:szCs w:val="22"/>
              </w:rPr>
              <w:br/>
              <w:t>``I think treatment's probably effective in combination with enforcement and often in combination with incarceration,'' she said</w:t>
            </w:r>
            <w:r>
              <w:rPr>
                <w:rFonts w:ascii="Arial" w:hAnsi="Arial" w:cs="Arial"/>
                <w:sz w:val="22"/>
                <w:szCs w:val="22"/>
              </w:rPr>
              <w:t>.</w:t>
            </w:r>
          </w:p>
          <w:p w:rsidR="006E1048" w:rsidRDefault="006E1048" w:rsidP="006E1048">
            <w:pPr>
              <w:jc w:val="both"/>
              <w:rPr>
                <w:rFonts w:ascii="Arial" w:hAnsi="Arial" w:cs="Arial"/>
                <w:sz w:val="22"/>
                <w:szCs w:val="22"/>
              </w:rPr>
            </w:pPr>
            <w:r>
              <w:rPr>
                <w:rFonts w:ascii="Arial" w:hAnsi="Arial" w:cs="Arial"/>
                <w:sz w:val="22"/>
                <w:szCs w:val="22"/>
              </w:rPr>
              <w:br/>
            </w:r>
            <w:r w:rsidRPr="0058562D">
              <w:rPr>
                <w:rFonts w:ascii="Arial" w:hAnsi="Arial" w:cs="Arial"/>
                <w:sz w:val="22"/>
                <w:szCs w:val="22"/>
              </w:rPr>
              <w:t>State District Court Judge Michael Vigil, who deals with felony DWI cases (four or more convictions), is a proponent of mandatory treatment, but he also recognizes its limitations</w:t>
            </w:r>
            <w:r>
              <w:rPr>
                <w:rFonts w:ascii="Arial" w:hAnsi="Arial" w:cs="Arial"/>
                <w:sz w:val="22"/>
                <w:szCs w:val="22"/>
              </w:rPr>
              <w:t>.</w:t>
            </w:r>
          </w:p>
          <w:p w:rsidR="006E1048" w:rsidRDefault="006E1048" w:rsidP="006E1048">
            <w:pPr>
              <w:jc w:val="both"/>
              <w:rPr>
                <w:rFonts w:ascii="Arial" w:hAnsi="Arial" w:cs="Arial"/>
                <w:sz w:val="22"/>
                <w:szCs w:val="22"/>
              </w:rPr>
            </w:pPr>
            <w:r>
              <w:rPr>
                <w:rFonts w:ascii="Arial" w:hAnsi="Arial" w:cs="Arial"/>
                <w:sz w:val="22"/>
                <w:szCs w:val="22"/>
              </w:rPr>
              <w:br/>
            </w:r>
            <w:r w:rsidRPr="0058562D">
              <w:rPr>
                <w:rFonts w:ascii="Arial" w:hAnsi="Arial" w:cs="Arial"/>
                <w:sz w:val="22"/>
                <w:szCs w:val="22"/>
              </w:rPr>
              <w:t>``People have to remember that court-ordered treatment doesn't always work because the person has to be receptive to it,'' Vigil said</w:t>
            </w:r>
            <w:r>
              <w:rPr>
                <w:rFonts w:ascii="Arial" w:hAnsi="Arial" w:cs="Arial"/>
                <w:sz w:val="22"/>
                <w:szCs w:val="22"/>
              </w:rPr>
              <w:t>.</w:t>
            </w:r>
          </w:p>
          <w:p w:rsidR="006E1048" w:rsidRDefault="006E1048" w:rsidP="006E1048">
            <w:pPr>
              <w:jc w:val="both"/>
              <w:rPr>
                <w:rFonts w:ascii="Arial" w:hAnsi="Arial" w:cs="Arial"/>
                <w:sz w:val="22"/>
                <w:szCs w:val="22"/>
              </w:rPr>
            </w:pPr>
            <w:r>
              <w:rPr>
                <w:rFonts w:ascii="Arial" w:hAnsi="Arial" w:cs="Arial"/>
                <w:sz w:val="22"/>
                <w:szCs w:val="22"/>
              </w:rPr>
              <w:br/>
            </w:r>
            <w:r w:rsidRPr="0058562D">
              <w:rPr>
                <w:rFonts w:ascii="Arial" w:hAnsi="Arial" w:cs="Arial"/>
                <w:sz w:val="22"/>
                <w:szCs w:val="22"/>
              </w:rPr>
              <w:t>Vigil said it can take a person multiple times through treatment -- or a series of negative consequences -- before ``the light bulb'' goes on</w:t>
            </w:r>
            <w:r>
              <w:rPr>
                <w:rFonts w:ascii="Arial" w:hAnsi="Arial" w:cs="Arial"/>
                <w:sz w:val="22"/>
                <w:szCs w:val="22"/>
              </w:rPr>
              <w:t>.</w:t>
            </w:r>
          </w:p>
          <w:p w:rsidR="006E1048" w:rsidRDefault="006E1048" w:rsidP="006E1048">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r>
            <w:r w:rsidRPr="0058562D">
              <w:rPr>
                <w:rFonts w:ascii="Arial" w:hAnsi="Arial" w:cs="Arial"/>
                <w:sz w:val="22"/>
                <w:szCs w:val="22"/>
              </w:rPr>
              <w:t xml:space="preserve">Given the complex nature of addiction and the culture of alcohol in </w:t>
            </w:r>
            <w:smartTag w:uri="urn:schemas-microsoft-com:office:smarttags" w:element="place">
              <w:smartTag w:uri="urn:schemas-microsoft-com:office:smarttags" w:element="country-region">
                <w:r w:rsidRPr="0058562D">
                  <w:rPr>
                    <w:rFonts w:ascii="Arial" w:hAnsi="Arial" w:cs="Arial"/>
                    <w:sz w:val="22"/>
                    <w:szCs w:val="22"/>
                  </w:rPr>
                  <w:t>America</w:t>
                </w:r>
              </w:smartTag>
            </w:smartTag>
            <w:r w:rsidRPr="0058562D">
              <w:rPr>
                <w:rFonts w:ascii="Arial" w:hAnsi="Arial" w:cs="Arial"/>
                <w:sz w:val="22"/>
                <w:szCs w:val="22"/>
              </w:rPr>
              <w:t>, relapse is common, he said</w:t>
            </w:r>
            <w:r>
              <w:rPr>
                <w:rFonts w:ascii="Arial" w:hAnsi="Arial" w:cs="Arial"/>
                <w:sz w:val="22"/>
                <w:szCs w:val="22"/>
              </w:rPr>
              <w:t>.</w:t>
            </w:r>
          </w:p>
          <w:p w:rsidR="006E1048" w:rsidRDefault="006E1048" w:rsidP="006E1048">
            <w:pPr>
              <w:jc w:val="both"/>
              <w:rPr>
                <w:rFonts w:ascii="Arial" w:hAnsi="Arial" w:cs="Arial"/>
                <w:sz w:val="22"/>
                <w:szCs w:val="22"/>
              </w:rPr>
            </w:pPr>
            <w:r>
              <w:rPr>
                <w:rFonts w:ascii="Arial" w:hAnsi="Arial" w:cs="Arial"/>
                <w:sz w:val="22"/>
                <w:szCs w:val="22"/>
              </w:rPr>
              <w:br/>
            </w:r>
            <w:r w:rsidRPr="0058562D">
              <w:rPr>
                <w:rFonts w:ascii="Arial" w:hAnsi="Arial" w:cs="Arial"/>
                <w:sz w:val="22"/>
                <w:szCs w:val="22"/>
              </w:rPr>
              <w:t>Juan Valdez, a recovering addict and treatment provider, says it's never a waste. ``Unfortunately, some of us have to go to prison to learn not to drink and drive.</w:t>
            </w:r>
            <w:r>
              <w:rPr>
                <w:rFonts w:ascii="Arial" w:hAnsi="Arial" w:cs="Arial"/>
                <w:sz w:val="22"/>
                <w:szCs w:val="22"/>
              </w:rPr>
              <w:t>”</w:t>
            </w:r>
          </w:p>
          <w:p w:rsidR="006E1048" w:rsidRPr="00CA4D81" w:rsidRDefault="006E1048" w:rsidP="00CA4D81">
            <w:pPr>
              <w:pStyle w:val="NormalWeb"/>
              <w:jc w:val="both"/>
              <w:rPr>
                <w:rFonts w:ascii="Arial" w:hAnsi="Arial" w:cs="Arial"/>
                <w:b/>
                <w:color w:val="800000"/>
                <w:sz w:val="22"/>
                <w:szCs w:val="22"/>
              </w:rPr>
            </w:pPr>
            <w:r w:rsidRPr="0058562D">
              <w:br/>
            </w:r>
            <w:r w:rsidR="00CA4D81" w:rsidRPr="00CA4D81">
              <w:rPr>
                <w:b/>
                <w:color w:val="800000"/>
              </w:rPr>
              <w:t>*Please visit the link listed below to read the rest of the story</w:t>
            </w:r>
          </w:p>
          <w:p w:rsidR="006E1048" w:rsidRPr="0058562D" w:rsidRDefault="006E1048" w:rsidP="006E1048">
            <w:pPr>
              <w:jc w:val="both"/>
              <w:rPr>
                <w:rFonts w:ascii="Arial" w:hAnsi="Arial" w:cs="Arial"/>
                <w:sz w:val="22"/>
                <w:szCs w:val="22"/>
              </w:rPr>
            </w:pPr>
          </w:p>
        </w:tc>
      </w:tr>
      <w:tr w:rsidR="006E1048" w:rsidRPr="0058562D">
        <w:trPr>
          <w:trHeight w:val="648"/>
          <w:tblCellSpacing w:w="0" w:type="dxa"/>
        </w:trPr>
        <w:tc>
          <w:tcPr>
            <w:tcW w:w="0" w:type="auto"/>
            <w:vAlign w:val="center"/>
          </w:tcPr>
          <w:p w:rsidR="006E1048" w:rsidRPr="0058562D" w:rsidRDefault="006E1048" w:rsidP="006E1048">
            <w:pPr>
              <w:pStyle w:val="NormalWeb"/>
              <w:jc w:val="both"/>
              <w:rPr>
                <w:rFonts w:ascii="Arial" w:hAnsi="Arial" w:cs="Arial"/>
                <w:color w:val="0000FF"/>
                <w:sz w:val="22"/>
                <w:szCs w:val="22"/>
              </w:rPr>
            </w:pPr>
            <w:hyperlink r:id="rId61" w:history="1">
              <w:r w:rsidRPr="0058562D">
                <w:rPr>
                  <w:rStyle w:val="Hyperlink"/>
                  <w:rFonts w:ascii="Arial" w:hAnsi="Arial" w:cs="Arial"/>
                  <w:color w:val="0000FF"/>
                  <w:sz w:val="22"/>
                  <w:szCs w:val="22"/>
                </w:rPr>
                <w:t>http://www.freenewmexican.com/news/56018.html</w:t>
              </w:r>
            </w:hyperlink>
          </w:p>
          <w:p w:rsidR="006E1048" w:rsidRPr="0058562D" w:rsidRDefault="006E1048" w:rsidP="006E1048">
            <w:pPr>
              <w:jc w:val="both"/>
              <w:rPr>
                <w:rFonts w:ascii="Arial" w:hAnsi="Arial" w:cs="Arial"/>
                <w:sz w:val="22"/>
                <w:szCs w:val="22"/>
              </w:rPr>
            </w:pPr>
          </w:p>
        </w:tc>
      </w:tr>
    </w:tbl>
    <w:p w:rsidR="006E1048" w:rsidRDefault="006E1048" w:rsidP="006E1048">
      <w:pPr>
        <w:pStyle w:val="NormalWeb"/>
      </w:pPr>
    </w:p>
    <w:p w:rsidR="00CA4D81" w:rsidRDefault="00CA4D81" w:rsidP="006E1048">
      <w:pPr>
        <w:pStyle w:val="NormalWeb"/>
      </w:pPr>
    </w:p>
    <w:p w:rsidR="00CA4D81" w:rsidRDefault="00192CF7" w:rsidP="006E1048">
      <w:pPr>
        <w:pStyle w:val="NormalWeb"/>
      </w:pPr>
      <w:r>
        <w:rPr>
          <w:noProof/>
        </w:rPr>
        <w:pict>
          <v:shape id="_x0000_s1064" type="#_x0000_t75" style="position:absolute;margin-left:288.65pt;margin-top:0;width:12.95pt;height:21.05pt;z-index:251659776;mso-position-vertical:top" fillcolor="#0c9">
            <v:imagedata r:id="rId14" o:title=""/>
            <w10:wrap type="topAndBottom"/>
          </v:shape>
          <o:OLEObject Type="Embed" ProgID="Photoshop.Image.4" ShapeID="_x0000_s1064" DrawAspect="Content" ObjectID="_1301295752" r:id="rId62"/>
        </w:pict>
      </w:r>
    </w:p>
    <w:p w:rsidR="006E1048" w:rsidRDefault="006E1048" w:rsidP="007127BC"/>
    <w:p w:rsidR="006E1048" w:rsidRDefault="006E1048" w:rsidP="007127BC"/>
    <w:p w:rsidR="00192CF7" w:rsidRDefault="00192CF7" w:rsidP="007127BC">
      <w:pPr>
        <w:rPr>
          <w:rFonts w:ascii="Arial" w:hAnsi="Arial" w:cs="Arial"/>
          <w:b/>
          <w:kern w:val="36"/>
          <w:szCs w:val="22"/>
        </w:rPr>
      </w:pPr>
      <w:bookmarkStart w:id="18" w:name="Sixteen"/>
    </w:p>
    <w:p w:rsidR="008109CE" w:rsidRPr="00CA4D81" w:rsidRDefault="00CA4D81" w:rsidP="007127BC">
      <w:pPr>
        <w:rPr>
          <w:rFonts w:ascii="Arial" w:hAnsi="Arial" w:cs="Arial"/>
          <w:b/>
          <w:kern w:val="36"/>
          <w:szCs w:val="22"/>
        </w:rPr>
      </w:pPr>
      <w:r w:rsidRPr="00CA4D81">
        <w:rPr>
          <w:rFonts w:ascii="Arial" w:hAnsi="Arial" w:cs="Arial"/>
          <w:b/>
          <w:kern w:val="36"/>
          <w:szCs w:val="22"/>
        </w:rPr>
        <w:t xml:space="preserve">16.  </w:t>
      </w:r>
      <w:r w:rsidR="007127BC" w:rsidRPr="00CA4D81">
        <w:rPr>
          <w:rFonts w:ascii="Arial" w:hAnsi="Arial" w:cs="Arial"/>
          <w:b/>
          <w:kern w:val="36"/>
          <w:szCs w:val="22"/>
        </w:rPr>
        <w:t xml:space="preserve">Cool `Alcopop' Ads </w:t>
      </w:r>
      <w:proofErr w:type="gramStart"/>
      <w:r w:rsidR="007127BC" w:rsidRPr="00CA4D81">
        <w:rPr>
          <w:rFonts w:ascii="Arial" w:hAnsi="Arial" w:cs="Arial"/>
          <w:b/>
          <w:kern w:val="36"/>
          <w:szCs w:val="22"/>
        </w:rPr>
        <w:t>Under</w:t>
      </w:r>
      <w:proofErr w:type="gramEnd"/>
      <w:r w:rsidR="007127BC" w:rsidRPr="00CA4D81">
        <w:rPr>
          <w:rFonts w:ascii="Arial" w:hAnsi="Arial" w:cs="Arial"/>
          <w:b/>
          <w:kern w:val="36"/>
          <w:szCs w:val="22"/>
        </w:rPr>
        <w:t xml:space="preserve"> F</w:t>
      </w:r>
      <w:r w:rsidR="008109CE" w:rsidRPr="00CA4D81">
        <w:rPr>
          <w:rFonts w:ascii="Arial" w:hAnsi="Arial" w:cs="Arial"/>
          <w:b/>
          <w:kern w:val="36"/>
          <w:szCs w:val="22"/>
        </w:rPr>
        <w:t>ire</w:t>
      </w:r>
      <w:r w:rsidR="007127BC" w:rsidRPr="00CA4D81">
        <w:rPr>
          <w:rFonts w:ascii="Arial" w:hAnsi="Arial" w:cs="Arial"/>
          <w:b/>
          <w:kern w:val="36"/>
          <w:szCs w:val="22"/>
        </w:rPr>
        <w:t xml:space="preserve"> (</w:t>
      </w:r>
      <w:smartTag w:uri="urn:schemas-microsoft-com:office:smarttags" w:element="place">
        <w:smartTag w:uri="urn:schemas-microsoft-com:office:smarttags" w:element="State">
          <w:r w:rsidR="007127BC" w:rsidRPr="00CA4D81">
            <w:rPr>
              <w:rFonts w:ascii="Arial" w:hAnsi="Arial" w:cs="Arial"/>
              <w:b/>
              <w:kern w:val="36"/>
              <w:szCs w:val="22"/>
            </w:rPr>
            <w:t>Illinois</w:t>
          </w:r>
        </w:smartTag>
      </w:smartTag>
      <w:r w:rsidR="007127BC" w:rsidRPr="00CA4D81">
        <w:rPr>
          <w:rFonts w:ascii="Arial" w:hAnsi="Arial" w:cs="Arial"/>
          <w:b/>
          <w:kern w:val="36"/>
          <w:szCs w:val="22"/>
        </w:rPr>
        <w:t xml:space="preserve">) </w:t>
      </w:r>
    </w:p>
    <w:bookmarkEnd w:id="18"/>
    <w:p w:rsidR="008109CE" w:rsidRDefault="008109CE" w:rsidP="007127BC">
      <w:pPr>
        <w:rPr>
          <w:rFonts w:ascii="Arial" w:hAnsi="Arial" w:cs="Arial"/>
          <w:i/>
          <w:iCs/>
          <w:sz w:val="22"/>
          <w:szCs w:val="22"/>
        </w:rPr>
      </w:pPr>
      <w:r w:rsidRPr="007127BC">
        <w:rPr>
          <w:rFonts w:ascii="Arial" w:hAnsi="Arial" w:cs="Arial"/>
          <w:bCs/>
          <w:sz w:val="22"/>
          <w:szCs w:val="22"/>
        </w:rPr>
        <w:t>By Azam Ahmed</w:t>
      </w:r>
      <w:r w:rsidR="007127BC" w:rsidRPr="007127BC">
        <w:rPr>
          <w:rFonts w:ascii="Arial" w:hAnsi="Arial" w:cs="Arial"/>
          <w:bCs/>
          <w:sz w:val="22"/>
          <w:szCs w:val="22"/>
        </w:rPr>
        <w:t xml:space="preserve">, Staff Reporter – </w:t>
      </w:r>
      <w:smartTag w:uri="urn:schemas-microsoft-com:office:smarttags" w:element="place">
        <w:smartTag w:uri="urn:schemas-microsoft-com:office:smarttags" w:element="City">
          <w:r w:rsidR="007127BC" w:rsidRPr="007127BC">
            <w:rPr>
              <w:rFonts w:ascii="Arial" w:hAnsi="Arial" w:cs="Arial"/>
              <w:bCs/>
              <w:i/>
              <w:sz w:val="22"/>
              <w:szCs w:val="22"/>
            </w:rPr>
            <w:t>Chicago</w:t>
          </w:r>
        </w:smartTag>
      </w:smartTag>
      <w:r w:rsidR="007127BC" w:rsidRPr="007127BC">
        <w:rPr>
          <w:rFonts w:ascii="Arial" w:hAnsi="Arial" w:cs="Arial"/>
          <w:bCs/>
          <w:i/>
          <w:sz w:val="22"/>
          <w:szCs w:val="22"/>
        </w:rPr>
        <w:t xml:space="preserve"> Tribune</w:t>
      </w:r>
      <w:r w:rsidRPr="007127BC">
        <w:rPr>
          <w:rFonts w:ascii="Arial" w:hAnsi="Arial" w:cs="Arial"/>
          <w:bCs/>
          <w:sz w:val="22"/>
          <w:szCs w:val="22"/>
        </w:rPr>
        <w:br/>
      </w:r>
      <w:r w:rsidRPr="007127BC">
        <w:rPr>
          <w:rFonts w:ascii="Arial" w:hAnsi="Arial" w:cs="Arial"/>
          <w:i/>
          <w:iCs/>
          <w:sz w:val="22"/>
          <w:szCs w:val="22"/>
        </w:rPr>
        <w:t>January 26, 2007</w:t>
      </w:r>
    </w:p>
    <w:p w:rsidR="007127BC" w:rsidRPr="007127BC" w:rsidRDefault="007127BC" w:rsidP="007127BC">
      <w:pPr>
        <w:rPr>
          <w:rFonts w:ascii="Arial" w:hAnsi="Arial" w:cs="Arial"/>
          <w:i/>
          <w:iCs/>
          <w:sz w:val="22"/>
          <w:szCs w:val="22"/>
        </w:rPr>
      </w:pPr>
    </w:p>
    <w:p w:rsidR="007127BC" w:rsidRDefault="007127BC" w:rsidP="007127BC">
      <w:pPr>
        <w:spacing w:after="240"/>
        <w:jc w:val="both"/>
        <w:rPr>
          <w:rFonts w:ascii="Arial" w:hAnsi="Arial" w:cs="Arial"/>
          <w:b/>
          <w:bCs/>
          <w:color w:val="800000"/>
          <w:sz w:val="22"/>
          <w:szCs w:val="22"/>
        </w:rPr>
      </w:pPr>
      <w:r w:rsidRPr="007127BC">
        <w:rPr>
          <w:rFonts w:ascii="Arial" w:hAnsi="Arial" w:cs="Arial"/>
          <w:b/>
          <w:bCs/>
          <w:color w:val="800000"/>
          <w:sz w:val="22"/>
          <w:szCs w:val="22"/>
        </w:rPr>
        <w:t>Legislator plans bill to halt beverage firms from marketing drinks to teens in Illinois</w:t>
      </w:r>
    </w:p>
    <w:p w:rsidR="007127BC" w:rsidRPr="007127BC" w:rsidRDefault="008109CE" w:rsidP="007127BC">
      <w:pPr>
        <w:spacing w:after="240"/>
        <w:jc w:val="both"/>
        <w:rPr>
          <w:rFonts w:ascii="Arial" w:hAnsi="Arial" w:cs="Arial"/>
          <w:b/>
          <w:bCs/>
          <w:color w:val="800000"/>
          <w:sz w:val="22"/>
          <w:szCs w:val="22"/>
        </w:rPr>
      </w:pPr>
      <w:r w:rsidRPr="007127BC">
        <w:rPr>
          <w:rFonts w:ascii="Arial" w:hAnsi="Arial" w:cs="Arial"/>
          <w:color w:val="000000"/>
          <w:sz w:val="22"/>
          <w:szCs w:val="22"/>
        </w:rPr>
        <w:t xml:space="preserve">A state senator from </w:t>
      </w:r>
      <w:smartTag w:uri="urn:schemas-microsoft-com:office:smarttags" w:element="City">
        <w:smartTag w:uri="urn:schemas-microsoft-com:office:smarttags" w:element="place">
          <w:r w:rsidRPr="007127BC">
            <w:rPr>
              <w:rFonts w:ascii="Arial" w:hAnsi="Arial" w:cs="Arial"/>
              <w:color w:val="000000"/>
              <w:sz w:val="22"/>
              <w:szCs w:val="22"/>
            </w:rPr>
            <w:t>Chicago</w:t>
          </w:r>
        </w:smartTag>
      </w:smartTag>
      <w:r w:rsidRPr="007127BC">
        <w:rPr>
          <w:rFonts w:ascii="Arial" w:hAnsi="Arial" w:cs="Arial"/>
          <w:color w:val="000000"/>
          <w:sz w:val="22"/>
          <w:szCs w:val="22"/>
        </w:rPr>
        <w:t xml:space="preserve"> said Thursday that she plans to introduce legislation in the next few weeks that would prevent manufacturers of flavored malt beverages, or "alcopops," from employing tactics that appeal to underage drinkers.</w:t>
      </w:r>
    </w:p>
    <w:p w:rsidR="008109CE" w:rsidRPr="007127BC" w:rsidRDefault="008109CE" w:rsidP="007127BC">
      <w:pPr>
        <w:spacing w:after="240"/>
        <w:jc w:val="both"/>
        <w:rPr>
          <w:rFonts w:ascii="Arial" w:hAnsi="Arial" w:cs="Arial"/>
          <w:b/>
          <w:bCs/>
          <w:color w:val="800000"/>
          <w:sz w:val="22"/>
          <w:szCs w:val="22"/>
        </w:rPr>
      </w:pPr>
      <w:r w:rsidRPr="007127BC">
        <w:rPr>
          <w:rFonts w:ascii="Arial" w:hAnsi="Arial" w:cs="Arial"/>
          <w:color w:val="000000"/>
          <w:sz w:val="22"/>
          <w:szCs w:val="22"/>
        </w:rPr>
        <w:t>Sen. Carol Ronen, a Democrat, said beverage companies are specifically targeting underage crowds, particularly girls, with advertising that posits the sweet-tasting alcoholic drinks as cool and hip. Similar criticism was levied against cigarette manufacturers for using cool characters such as Joe Camel.</w:t>
      </w:r>
    </w:p>
    <w:p w:rsidR="007127BC" w:rsidRDefault="008109CE" w:rsidP="007127BC">
      <w:pPr>
        <w:spacing w:before="100" w:beforeAutospacing="1" w:after="240"/>
        <w:jc w:val="both"/>
        <w:rPr>
          <w:rFonts w:ascii="Arial" w:hAnsi="Arial" w:cs="Arial"/>
          <w:color w:val="000000"/>
          <w:sz w:val="22"/>
          <w:szCs w:val="22"/>
        </w:rPr>
      </w:pPr>
      <w:r w:rsidRPr="007127BC">
        <w:rPr>
          <w:rFonts w:ascii="Arial" w:hAnsi="Arial" w:cs="Arial"/>
          <w:color w:val="000000"/>
          <w:sz w:val="22"/>
          <w:szCs w:val="22"/>
        </w:rPr>
        <w:t>"We're drafting language right now," Ronen said. "We're going to parallel the Joe Camel decision, where they made marketing cigarettes to young people illegal," she said.</w:t>
      </w:r>
    </w:p>
    <w:p w:rsidR="007127BC" w:rsidRDefault="008109CE" w:rsidP="007127BC">
      <w:pPr>
        <w:spacing w:before="100" w:beforeAutospacing="1" w:after="240"/>
        <w:jc w:val="both"/>
        <w:rPr>
          <w:rFonts w:ascii="Arial" w:hAnsi="Arial" w:cs="Arial"/>
          <w:color w:val="000000"/>
          <w:sz w:val="22"/>
          <w:szCs w:val="22"/>
        </w:rPr>
      </w:pPr>
      <w:r w:rsidRPr="007127BC">
        <w:rPr>
          <w:rFonts w:ascii="Arial" w:hAnsi="Arial" w:cs="Arial"/>
          <w:color w:val="000000"/>
          <w:sz w:val="22"/>
          <w:szCs w:val="22"/>
        </w:rPr>
        <w:t>Ronen, who plans to introduce legislation in the next couple of weeks, said she expects the effort to have multiple sponsors and to be a bipartisan. "I feel optimistic that we will be able to move something and pass it," she said. "As we move through the legislative process, we'll be able to get more support."</w:t>
      </w:r>
    </w:p>
    <w:p w:rsidR="007127BC" w:rsidRDefault="008109CE" w:rsidP="007127BC">
      <w:pPr>
        <w:spacing w:before="100" w:beforeAutospacing="1" w:after="240"/>
        <w:jc w:val="both"/>
        <w:rPr>
          <w:rFonts w:ascii="Arial" w:hAnsi="Arial" w:cs="Arial"/>
          <w:color w:val="000000"/>
          <w:sz w:val="22"/>
          <w:szCs w:val="22"/>
        </w:rPr>
      </w:pPr>
      <w:r w:rsidRPr="007127BC">
        <w:rPr>
          <w:rFonts w:ascii="Arial" w:hAnsi="Arial" w:cs="Arial"/>
          <w:color w:val="000000"/>
          <w:sz w:val="22"/>
          <w:szCs w:val="22"/>
        </w:rPr>
        <w:t>Ronen acknowledged that it could be hard to get the legislation passed the first time around, but she said the idea was to begin a public dialogue about how beverage companies are targeting young people.</w:t>
      </w:r>
    </w:p>
    <w:p w:rsidR="007127BC" w:rsidRDefault="008109CE" w:rsidP="007127BC">
      <w:pPr>
        <w:spacing w:before="100" w:beforeAutospacing="1" w:after="240"/>
        <w:jc w:val="both"/>
        <w:rPr>
          <w:rFonts w:ascii="Arial" w:hAnsi="Arial" w:cs="Arial"/>
          <w:color w:val="000000"/>
          <w:sz w:val="22"/>
          <w:szCs w:val="22"/>
        </w:rPr>
      </w:pPr>
      <w:r w:rsidRPr="007127BC">
        <w:rPr>
          <w:rFonts w:ascii="Arial" w:hAnsi="Arial" w:cs="Arial"/>
          <w:color w:val="000000"/>
          <w:sz w:val="22"/>
          <w:szCs w:val="22"/>
        </w:rPr>
        <w:t>These drinks include Bacardi Silver, Smirnoff Ice, Captain Morgan Gold and Mike's Hard Lemonade, among others.</w:t>
      </w:r>
    </w:p>
    <w:p w:rsidR="007127BC" w:rsidRDefault="008109CE" w:rsidP="007127BC">
      <w:pPr>
        <w:spacing w:before="100" w:beforeAutospacing="1" w:after="240"/>
        <w:jc w:val="both"/>
        <w:rPr>
          <w:rFonts w:ascii="Arial" w:hAnsi="Arial" w:cs="Arial"/>
          <w:color w:val="000000"/>
          <w:sz w:val="22"/>
          <w:szCs w:val="22"/>
        </w:rPr>
      </w:pPr>
      <w:r w:rsidRPr="007127BC">
        <w:rPr>
          <w:rFonts w:ascii="Arial" w:hAnsi="Arial" w:cs="Arial"/>
          <w:color w:val="000000"/>
          <w:sz w:val="22"/>
          <w:szCs w:val="22"/>
        </w:rPr>
        <w:t>Critics say that youths prefer the flavored alternative to beer or hard liquor.</w:t>
      </w:r>
    </w:p>
    <w:p w:rsidR="007127BC" w:rsidRDefault="008109CE" w:rsidP="007127BC">
      <w:pPr>
        <w:spacing w:before="100" w:beforeAutospacing="1" w:after="240"/>
        <w:jc w:val="both"/>
        <w:rPr>
          <w:rFonts w:ascii="Arial" w:hAnsi="Arial" w:cs="Arial"/>
          <w:color w:val="000000"/>
          <w:sz w:val="22"/>
          <w:szCs w:val="22"/>
        </w:rPr>
      </w:pPr>
      <w:r w:rsidRPr="007127BC">
        <w:rPr>
          <w:rFonts w:ascii="Arial" w:hAnsi="Arial" w:cs="Arial"/>
          <w:color w:val="000000"/>
          <w:sz w:val="22"/>
          <w:szCs w:val="22"/>
        </w:rPr>
        <w:t>"We must develop better regulations governing the amount of alcopops advertising our youth are seeing on television, on billboards and in magazines," said Allen Sandusky, president of the Board of Directors at the Illinois Alcoholism and Drug Dependence Association.</w:t>
      </w:r>
    </w:p>
    <w:p w:rsidR="007127BC" w:rsidRDefault="008109CE" w:rsidP="007127BC">
      <w:pPr>
        <w:spacing w:before="100" w:beforeAutospacing="1" w:after="240"/>
        <w:jc w:val="both"/>
        <w:rPr>
          <w:rFonts w:ascii="Arial" w:hAnsi="Arial" w:cs="Arial"/>
          <w:color w:val="000000"/>
          <w:sz w:val="22"/>
          <w:szCs w:val="22"/>
        </w:rPr>
      </w:pPr>
      <w:r w:rsidRPr="007127BC">
        <w:rPr>
          <w:rFonts w:ascii="Arial" w:hAnsi="Arial" w:cs="Arial"/>
          <w:color w:val="000000"/>
          <w:sz w:val="22"/>
          <w:szCs w:val="22"/>
        </w:rPr>
        <w:t>Sandusky pointed to an American Medical Association survey from 2004 that showed one-third of girls and one-fifth of boys between ages 12 and 18 have tried these drinks. The added danger is that like cigarettes, alcopops can be purchased in most convenience stores, he said.</w:t>
      </w:r>
    </w:p>
    <w:p w:rsidR="007127BC" w:rsidRDefault="008109CE" w:rsidP="007127BC">
      <w:pPr>
        <w:spacing w:before="100" w:beforeAutospacing="1" w:after="240"/>
        <w:jc w:val="both"/>
        <w:rPr>
          <w:rFonts w:ascii="Arial" w:hAnsi="Arial" w:cs="Arial"/>
          <w:color w:val="000000"/>
          <w:sz w:val="22"/>
          <w:szCs w:val="22"/>
        </w:rPr>
      </w:pPr>
      <w:r w:rsidRPr="007127BC">
        <w:rPr>
          <w:rFonts w:ascii="Arial" w:hAnsi="Arial" w:cs="Arial"/>
          <w:color w:val="000000"/>
          <w:sz w:val="22"/>
          <w:szCs w:val="22"/>
        </w:rPr>
        <w:t>But an earlier report in 2003 by the Federal Trade Commission decided that the underage consumers were not being targeted after investigating ads, product placement, and internal company marketing documents.</w:t>
      </w:r>
    </w:p>
    <w:p w:rsidR="007127BC" w:rsidRDefault="008109CE" w:rsidP="007127BC">
      <w:pPr>
        <w:spacing w:before="100" w:beforeAutospacing="1" w:after="240"/>
        <w:jc w:val="both"/>
        <w:rPr>
          <w:rFonts w:ascii="Arial" w:hAnsi="Arial" w:cs="Arial"/>
          <w:color w:val="000000"/>
          <w:sz w:val="22"/>
          <w:szCs w:val="22"/>
        </w:rPr>
      </w:pPr>
      <w:r w:rsidRPr="007127BC">
        <w:rPr>
          <w:rFonts w:ascii="Arial" w:hAnsi="Arial" w:cs="Arial"/>
          <w:color w:val="000000"/>
          <w:sz w:val="22"/>
          <w:szCs w:val="22"/>
        </w:rPr>
        <w:t>Members of the Beer Institute, an industry lobbying group that includes Anheuser-Busch, maker of Bacardi Silver, only advertise in markets where at least 70 percent of the audience is 21 and over, according to the group's advertising and marketing code.</w:t>
      </w:r>
    </w:p>
    <w:p w:rsidR="007127BC" w:rsidRDefault="008109CE" w:rsidP="007127BC">
      <w:pPr>
        <w:spacing w:before="100" w:beforeAutospacing="1" w:after="240"/>
        <w:jc w:val="both"/>
        <w:rPr>
          <w:rFonts w:ascii="Arial" w:hAnsi="Arial" w:cs="Arial"/>
          <w:color w:val="000000"/>
          <w:sz w:val="22"/>
          <w:szCs w:val="22"/>
        </w:rPr>
      </w:pPr>
      <w:r w:rsidRPr="007127BC">
        <w:rPr>
          <w:rFonts w:ascii="Arial" w:hAnsi="Arial" w:cs="Arial"/>
          <w:color w:val="000000"/>
          <w:sz w:val="22"/>
          <w:szCs w:val="22"/>
        </w:rPr>
        <w:t xml:space="preserve">A leading manufacturer of flavored malt beverages said sales of those drinks account for less than 1 percent of total alcohol beverage sales in the </w:t>
      </w:r>
      <w:smartTag w:uri="urn:schemas-microsoft-com:office:smarttags" w:element="country-region">
        <w:smartTag w:uri="urn:schemas-microsoft-com:office:smarttags" w:element="place">
          <w:r w:rsidRPr="007127BC">
            <w:rPr>
              <w:rFonts w:ascii="Arial" w:hAnsi="Arial" w:cs="Arial"/>
              <w:color w:val="000000"/>
              <w:sz w:val="22"/>
              <w:szCs w:val="22"/>
            </w:rPr>
            <w:t>U.S.</w:t>
          </w:r>
        </w:smartTag>
      </w:smartTag>
      <w:r w:rsidRPr="007127BC">
        <w:rPr>
          <w:rFonts w:ascii="Arial" w:hAnsi="Arial" w:cs="Arial"/>
          <w:color w:val="000000"/>
          <w:sz w:val="22"/>
          <w:szCs w:val="22"/>
        </w:rPr>
        <w:t xml:space="preserve"> Furthermore, their popularity peaked in 2002, and has declined 21 percent through 2005, according to Gary Galanis, a spokesman for Diageo, manufacturer of Smirnoff Ice.</w:t>
      </w:r>
    </w:p>
    <w:p w:rsidR="008109CE" w:rsidRPr="007127BC" w:rsidRDefault="008109CE" w:rsidP="007127BC">
      <w:pPr>
        <w:spacing w:before="100" w:beforeAutospacing="1" w:after="240"/>
        <w:jc w:val="both"/>
        <w:rPr>
          <w:rFonts w:ascii="Arial" w:hAnsi="Arial" w:cs="Arial"/>
          <w:color w:val="000000"/>
          <w:sz w:val="22"/>
          <w:szCs w:val="22"/>
        </w:rPr>
      </w:pPr>
      <w:r w:rsidRPr="007127BC">
        <w:rPr>
          <w:rFonts w:ascii="Arial" w:hAnsi="Arial" w:cs="Arial"/>
          <w:color w:val="000000"/>
          <w:sz w:val="22"/>
          <w:szCs w:val="22"/>
        </w:rPr>
        <w:t>"We're as concerned about underage drinking as anyone else, but let's look at solutions," he said. "If you want to look at a solution, it really is about going after the access to these beverages, not the marketing."</w:t>
      </w:r>
    </w:p>
    <w:p w:rsidR="00CA7336" w:rsidRPr="007127BC" w:rsidRDefault="008109CE" w:rsidP="007127BC">
      <w:pPr>
        <w:pStyle w:val="NormalWeb"/>
        <w:jc w:val="both"/>
        <w:rPr>
          <w:rFonts w:ascii="Arial" w:hAnsi="Arial" w:cs="Arial"/>
          <w:color w:val="0000FF"/>
          <w:sz w:val="22"/>
          <w:szCs w:val="22"/>
        </w:rPr>
      </w:pPr>
      <w:hyperlink r:id="rId63" w:history="1">
        <w:r w:rsidRPr="007127BC">
          <w:rPr>
            <w:rStyle w:val="Hyperlink"/>
            <w:rFonts w:ascii="Arial" w:hAnsi="Arial" w:cs="Arial"/>
            <w:color w:val="0000FF"/>
            <w:sz w:val="22"/>
            <w:szCs w:val="22"/>
          </w:rPr>
          <w:t>http://www.chicagotribune.com/news/local/chicago/chi-0701260221jan26,1,6592610.story?coll=chi-newslocalchicago-hed&amp;ctrack=1&amp;cset=true</w:t>
        </w:r>
      </w:hyperlink>
    </w:p>
    <w:p w:rsidR="008109CE" w:rsidRPr="00CA4D81" w:rsidRDefault="008109CE">
      <w:pPr>
        <w:pStyle w:val="NormalWeb"/>
        <w:rPr>
          <w:rFonts w:ascii="Arial" w:hAnsi="Arial" w:cs="Arial"/>
          <w:sz w:val="22"/>
          <w:szCs w:val="22"/>
        </w:rPr>
      </w:pPr>
    </w:p>
    <w:p w:rsidR="00C536C0" w:rsidRPr="00CA4D81" w:rsidRDefault="00C536C0" w:rsidP="00C536C0">
      <w:pPr>
        <w:rPr>
          <w:rFonts w:ascii="Arial" w:hAnsi="Arial" w:cs="Arial"/>
          <w:b/>
          <w:bCs/>
          <w:color w:val="000000"/>
          <w:spacing w:val="20"/>
          <w:sz w:val="22"/>
          <w:szCs w:val="22"/>
        </w:rPr>
      </w:pPr>
    </w:p>
    <w:p w:rsidR="00C536C0" w:rsidRPr="00CA4D81" w:rsidRDefault="00C536C0" w:rsidP="00C536C0">
      <w:pPr>
        <w:rPr>
          <w:rFonts w:ascii="Arial" w:hAnsi="Arial" w:cs="Arial"/>
          <w:b/>
          <w:bCs/>
          <w:color w:val="000000"/>
          <w:spacing w:val="20"/>
          <w:sz w:val="22"/>
          <w:szCs w:val="22"/>
        </w:rPr>
      </w:pPr>
    </w:p>
    <w:p w:rsidR="000A7305" w:rsidRDefault="000A7305" w:rsidP="00C536C0">
      <w:pPr>
        <w:rPr>
          <w:rFonts w:ascii="Arial" w:hAnsi="Arial" w:cs="Arial"/>
          <w:b/>
          <w:bCs/>
          <w:color w:val="000000"/>
          <w:spacing w:val="20"/>
          <w:sz w:val="22"/>
          <w:szCs w:val="22"/>
        </w:rPr>
      </w:pPr>
    </w:p>
    <w:p w:rsidR="00192CF7" w:rsidRDefault="00192CF7" w:rsidP="00C536C0">
      <w:pPr>
        <w:rPr>
          <w:rFonts w:ascii="Arial" w:hAnsi="Arial" w:cs="Arial"/>
          <w:b/>
          <w:bCs/>
          <w:color w:val="000000"/>
          <w:spacing w:val="20"/>
          <w:sz w:val="22"/>
          <w:szCs w:val="22"/>
        </w:rPr>
      </w:pPr>
      <w:r>
        <w:rPr>
          <w:rFonts w:ascii="Arial" w:hAnsi="Arial" w:cs="Arial"/>
          <w:b/>
          <w:bCs/>
          <w:noProof/>
          <w:color w:val="000000"/>
          <w:spacing w:val="20"/>
          <w:sz w:val="22"/>
          <w:szCs w:val="22"/>
        </w:rPr>
        <w:pict>
          <v:shape id="_x0000_s1065" type="#_x0000_t75" style="position:absolute;margin-left:288.65pt;margin-top:0;width:12.95pt;height:21.05pt;z-index:251660800;mso-position-vertical:top" fillcolor="#0c9">
            <v:imagedata r:id="rId14" o:title=""/>
            <w10:wrap type="topAndBottom"/>
          </v:shape>
          <o:OLEObject Type="Embed" ProgID="Photoshop.Image.4" ShapeID="_x0000_s1065" DrawAspect="Content" ObjectID="_1301295753" r:id="rId64"/>
        </w:pict>
      </w:r>
    </w:p>
    <w:p w:rsidR="00CA4D81" w:rsidRDefault="00CA4D81" w:rsidP="00C536C0">
      <w:pPr>
        <w:rPr>
          <w:rFonts w:ascii="Arial" w:hAnsi="Arial" w:cs="Arial"/>
          <w:b/>
          <w:bCs/>
          <w:color w:val="000000"/>
          <w:spacing w:val="20"/>
          <w:sz w:val="22"/>
          <w:szCs w:val="22"/>
        </w:rPr>
      </w:pPr>
    </w:p>
    <w:p w:rsidR="00CA4D81" w:rsidRDefault="00CA4D81" w:rsidP="00C536C0">
      <w:pPr>
        <w:rPr>
          <w:rFonts w:ascii="Arial" w:hAnsi="Arial" w:cs="Arial"/>
          <w:b/>
          <w:bCs/>
          <w:color w:val="000000"/>
          <w:spacing w:val="20"/>
          <w:sz w:val="22"/>
          <w:szCs w:val="22"/>
        </w:rPr>
      </w:pPr>
    </w:p>
    <w:p w:rsidR="00CA4D81" w:rsidRPr="00CA4D81" w:rsidRDefault="00CA4D81" w:rsidP="00C536C0">
      <w:pPr>
        <w:rPr>
          <w:rFonts w:ascii="Arial" w:hAnsi="Arial" w:cs="Arial"/>
          <w:b/>
          <w:bCs/>
          <w:color w:val="000000"/>
          <w:spacing w:val="20"/>
          <w:sz w:val="22"/>
          <w:szCs w:val="22"/>
        </w:rPr>
      </w:pPr>
    </w:p>
    <w:p w:rsidR="00C536C0" w:rsidRPr="00CA4D81" w:rsidRDefault="00C536C0" w:rsidP="00C536C0">
      <w:pPr>
        <w:rPr>
          <w:rFonts w:ascii="Arial" w:hAnsi="Arial" w:cs="Arial"/>
          <w:b/>
          <w:bCs/>
          <w:color w:val="000000"/>
          <w:spacing w:val="20"/>
          <w:sz w:val="22"/>
          <w:szCs w:val="22"/>
        </w:rPr>
      </w:pPr>
    </w:p>
    <w:p w:rsidR="00C536C0" w:rsidRPr="00CA4D81" w:rsidRDefault="00CA4D81" w:rsidP="0058562D">
      <w:pPr>
        <w:rPr>
          <w:rFonts w:ascii="Arial" w:hAnsi="Arial" w:cs="Arial"/>
          <w:b/>
          <w:szCs w:val="22"/>
        </w:rPr>
      </w:pPr>
      <w:bookmarkStart w:id="19" w:name="Seventeen"/>
      <w:bookmarkEnd w:id="19"/>
      <w:r w:rsidRPr="00CA4D81">
        <w:rPr>
          <w:rFonts w:ascii="Arial" w:hAnsi="Arial" w:cs="Arial"/>
          <w:b/>
          <w:szCs w:val="22"/>
        </w:rPr>
        <w:t xml:space="preserve">17.  </w:t>
      </w:r>
      <w:r w:rsidR="0058562D" w:rsidRPr="00CA4D81">
        <w:rPr>
          <w:rFonts w:ascii="Arial" w:hAnsi="Arial" w:cs="Arial"/>
          <w:b/>
          <w:szCs w:val="22"/>
        </w:rPr>
        <w:t xml:space="preserve">Judge Orders New Trial </w:t>
      </w:r>
      <w:proofErr w:type="gramStart"/>
      <w:r w:rsidR="0058562D" w:rsidRPr="00CA4D81">
        <w:rPr>
          <w:rFonts w:ascii="Arial" w:hAnsi="Arial" w:cs="Arial"/>
          <w:b/>
          <w:szCs w:val="22"/>
        </w:rPr>
        <w:t>After</w:t>
      </w:r>
      <w:proofErr w:type="gramEnd"/>
      <w:r w:rsidR="0058562D" w:rsidRPr="00CA4D81">
        <w:rPr>
          <w:rFonts w:ascii="Arial" w:hAnsi="Arial" w:cs="Arial"/>
          <w:b/>
          <w:szCs w:val="22"/>
        </w:rPr>
        <w:t xml:space="preserve"> Juror Sips Vodka During P</w:t>
      </w:r>
      <w:r w:rsidR="00C536C0" w:rsidRPr="00CA4D81">
        <w:rPr>
          <w:rFonts w:ascii="Arial" w:hAnsi="Arial" w:cs="Arial"/>
          <w:b/>
          <w:szCs w:val="22"/>
        </w:rPr>
        <w:t>roceedings</w:t>
      </w:r>
      <w:r w:rsidR="0058562D" w:rsidRPr="00CA4D81">
        <w:rPr>
          <w:rFonts w:ascii="Arial" w:hAnsi="Arial" w:cs="Arial"/>
          <w:b/>
          <w:szCs w:val="22"/>
        </w:rPr>
        <w:t xml:space="preserve"> (</w:t>
      </w:r>
      <w:smartTag w:uri="urn:schemas-microsoft-com:office:smarttags" w:element="place">
        <w:smartTag w:uri="urn:schemas-microsoft-com:office:smarttags" w:element="State">
          <w:r w:rsidR="0058562D" w:rsidRPr="00CA4D81">
            <w:rPr>
              <w:rFonts w:ascii="Arial" w:hAnsi="Arial" w:cs="Arial"/>
              <w:b/>
              <w:szCs w:val="22"/>
            </w:rPr>
            <w:t>Kentucky</w:t>
          </w:r>
        </w:smartTag>
      </w:smartTag>
      <w:r w:rsidR="0058562D" w:rsidRPr="00CA4D81">
        <w:rPr>
          <w:rFonts w:ascii="Arial" w:hAnsi="Arial" w:cs="Arial"/>
          <w:b/>
          <w:szCs w:val="22"/>
        </w:rPr>
        <w:t>)</w:t>
      </w:r>
    </w:p>
    <w:p w:rsidR="00C536C0" w:rsidRPr="0058562D" w:rsidRDefault="00C536C0" w:rsidP="0058562D">
      <w:pPr>
        <w:rPr>
          <w:rFonts w:ascii="Arial" w:hAnsi="Arial" w:cs="Arial"/>
          <w:i/>
          <w:sz w:val="22"/>
          <w:szCs w:val="22"/>
        </w:rPr>
      </w:pPr>
      <w:r w:rsidRPr="0058562D">
        <w:rPr>
          <w:rFonts w:ascii="Arial" w:hAnsi="Arial" w:cs="Arial"/>
          <w:i/>
          <w:sz w:val="22"/>
          <w:szCs w:val="22"/>
        </w:rPr>
        <w:t>Court TV</w:t>
      </w:r>
    </w:p>
    <w:p w:rsidR="00C536C0" w:rsidRPr="0058562D" w:rsidRDefault="00C536C0" w:rsidP="0058562D">
      <w:pPr>
        <w:rPr>
          <w:rFonts w:ascii="Arial" w:hAnsi="Arial" w:cs="Arial"/>
          <w:sz w:val="22"/>
          <w:szCs w:val="22"/>
        </w:rPr>
      </w:pPr>
      <w:r w:rsidRPr="0058562D">
        <w:rPr>
          <w:rFonts w:ascii="Arial" w:hAnsi="Arial" w:cs="Arial"/>
          <w:sz w:val="22"/>
          <w:szCs w:val="22"/>
        </w:rPr>
        <w:t>January 22, 2007</w:t>
      </w:r>
    </w:p>
    <w:p w:rsidR="00C536C0" w:rsidRPr="0058562D" w:rsidRDefault="00C536C0" w:rsidP="0058562D">
      <w:pPr>
        <w:pStyle w:val="NormalWeb"/>
        <w:spacing w:line="384" w:lineRule="auto"/>
        <w:jc w:val="both"/>
        <w:rPr>
          <w:rFonts w:ascii="Arial" w:hAnsi="Arial" w:cs="Arial"/>
          <w:sz w:val="22"/>
          <w:szCs w:val="22"/>
        </w:rPr>
      </w:pPr>
      <w:smartTag w:uri="urn:schemas-microsoft-com:office:smarttags" w:element="place">
        <w:smartTag w:uri="urn:schemas-microsoft-com:office:smarttags" w:element="City">
          <w:r w:rsidRPr="0058562D">
            <w:rPr>
              <w:rFonts w:ascii="Arial" w:hAnsi="Arial" w:cs="Arial"/>
              <w:bCs/>
              <w:sz w:val="22"/>
              <w:szCs w:val="22"/>
            </w:rPr>
            <w:t>LOUISVILLE</w:t>
          </w:r>
        </w:smartTag>
        <w:r w:rsidRPr="0058562D">
          <w:rPr>
            <w:rFonts w:ascii="Arial" w:hAnsi="Arial" w:cs="Arial"/>
            <w:bCs/>
            <w:sz w:val="22"/>
            <w:szCs w:val="22"/>
          </w:rPr>
          <w:t xml:space="preserve">, </w:t>
        </w:r>
        <w:smartTag w:uri="urn:schemas-microsoft-com:office:smarttags" w:element="State">
          <w:r w:rsidRPr="0058562D">
            <w:rPr>
              <w:rFonts w:ascii="Arial" w:hAnsi="Arial" w:cs="Arial"/>
              <w:bCs/>
              <w:sz w:val="22"/>
              <w:szCs w:val="22"/>
            </w:rPr>
            <w:t>Ky.</w:t>
          </w:r>
        </w:smartTag>
      </w:smartTag>
      <w:r w:rsidRPr="0058562D">
        <w:rPr>
          <w:rFonts w:ascii="Arial" w:hAnsi="Arial" w:cs="Arial"/>
          <w:bCs/>
          <w:sz w:val="22"/>
          <w:szCs w:val="22"/>
        </w:rPr>
        <w:t xml:space="preserve"> (AP)</w:t>
      </w:r>
      <w:r w:rsidRPr="0058562D">
        <w:rPr>
          <w:rFonts w:ascii="Arial" w:hAnsi="Arial" w:cs="Arial"/>
          <w:sz w:val="22"/>
          <w:szCs w:val="22"/>
        </w:rPr>
        <w:t xml:space="preserve"> — A judge ordered a new trial in a case in which a juror sipped vodka throughout the trial.</w:t>
      </w:r>
    </w:p>
    <w:p w:rsidR="00C536C0" w:rsidRPr="0058562D" w:rsidRDefault="00C536C0" w:rsidP="0058562D">
      <w:pPr>
        <w:pStyle w:val="NormalWeb"/>
        <w:spacing w:line="384" w:lineRule="auto"/>
        <w:jc w:val="both"/>
        <w:rPr>
          <w:rFonts w:ascii="Arial" w:hAnsi="Arial" w:cs="Arial"/>
          <w:sz w:val="22"/>
          <w:szCs w:val="22"/>
        </w:rPr>
      </w:pPr>
      <w:r w:rsidRPr="0058562D">
        <w:rPr>
          <w:rFonts w:ascii="Arial" w:hAnsi="Arial" w:cs="Arial"/>
          <w:sz w:val="22"/>
          <w:szCs w:val="22"/>
        </w:rPr>
        <w:t>Jefferson County Circuit Judge Geoffrey Morris said in his order that new trials may be granted only in the most extreme circumstances.</w:t>
      </w:r>
    </w:p>
    <w:p w:rsidR="00C536C0" w:rsidRPr="0058562D" w:rsidRDefault="00C536C0" w:rsidP="0058562D">
      <w:pPr>
        <w:pStyle w:val="NormalWeb"/>
        <w:spacing w:line="384" w:lineRule="auto"/>
        <w:jc w:val="both"/>
        <w:rPr>
          <w:rFonts w:ascii="Arial" w:hAnsi="Arial" w:cs="Arial"/>
          <w:sz w:val="22"/>
          <w:szCs w:val="22"/>
        </w:rPr>
      </w:pPr>
      <w:r w:rsidRPr="0058562D">
        <w:rPr>
          <w:rFonts w:ascii="Arial" w:hAnsi="Arial" w:cs="Arial"/>
          <w:sz w:val="22"/>
          <w:szCs w:val="22"/>
        </w:rPr>
        <w:t>But he said "the inexcusable, disruptive behavior of this juror was so extraordinary as to render this relief appropriate."</w:t>
      </w:r>
    </w:p>
    <w:p w:rsidR="00C536C0" w:rsidRPr="0058562D" w:rsidRDefault="00C536C0" w:rsidP="0058562D">
      <w:pPr>
        <w:pStyle w:val="NormalWeb"/>
        <w:spacing w:line="384" w:lineRule="auto"/>
        <w:jc w:val="both"/>
        <w:rPr>
          <w:rFonts w:ascii="Arial" w:hAnsi="Arial" w:cs="Arial"/>
          <w:sz w:val="22"/>
          <w:szCs w:val="22"/>
        </w:rPr>
      </w:pPr>
      <w:r w:rsidRPr="0058562D">
        <w:rPr>
          <w:rFonts w:ascii="Arial" w:hAnsi="Arial" w:cs="Arial"/>
          <w:sz w:val="22"/>
          <w:szCs w:val="22"/>
        </w:rPr>
        <w:t>The case involved a lawsuit brought by a woman who claimed she was injured when a garbage truck ran into her car.</w:t>
      </w:r>
    </w:p>
    <w:p w:rsidR="00C536C0" w:rsidRPr="0058562D" w:rsidRDefault="00C536C0" w:rsidP="0058562D">
      <w:pPr>
        <w:pStyle w:val="NormalWeb"/>
        <w:spacing w:line="384" w:lineRule="auto"/>
        <w:jc w:val="both"/>
        <w:rPr>
          <w:rFonts w:ascii="Arial" w:hAnsi="Arial" w:cs="Arial"/>
          <w:sz w:val="22"/>
          <w:szCs w:val="22"/>
        </w:rPr>
      </w:pPr>
      <w:r w:rsidRPr="0058562D">
        <w:rPr>
          <w:rFonts w:ascii="Arial" w:hAnsi="Arial" w:cs="Arial"/>
          <w:sz w:val="22"/>
          <w:szCs w:val="22"/>
        </w:rPr>
        <w:t>The jury foreman told Morris that the juror had been disruptive and uncooperative during deliberations, and eventually became so inebriated she could not participate.</w:t>
      </w:r>
    </w:p>
    <w:p w:rsidR="00C536C0" w:rsidRPr="0058562D" w:rsidRDefault="00C536C0" w:rsidP="0058562D">
      <w:pPr>
        <w:pStyle w:val="NormalWeb"/>
        <w:spacing w:line="384" w:lineRule="auto"/>
        <w:jc w:val="both"/>
        <w:rPr>
          <w:rFonts w:ascii="Arial" w:hAnsi="Arial" w:cs="Arial"/>
          <w:sz w:val="22"/>
          <w:szCs w:val="22"/>
        </w:rPr>
      </w:pPr>
      <w:r w:rsidRPr="0058562D">
        <w:rPr>
          <w:rFonts w:ascii="Arial" w:hAnsi="Arial" w:cs="Arial"/>
          <w:sz w:val="22"/>
          <w:szCs w:val="22"/>
        </w:rPr>
        <w:t>After the verdict came in, Morris discovered that the clear liquid the woman had been sipping all day from a plastic water bottle was vodka.</w:t>
      </w:r>
    </w:p>
    <w:p w:rsidR="00C536C0" w:rsidRPr="0058562D" w:rsidRDefault="00C536C0" w:rsidP="0058562D">
      <w:pPr>
        <w:pStyle w:val="NormalWeb"/>
        <w:spacing w:line="384" w:lineRule="auto"/>
        <w:jc w:val="both"/>
        <w:rPr>
          <w:rFonts w:ascii="Arial" w:hAnsi="Arial" w:cs="Arial"/>
          <w:sz w:val="22"/>
          <w:szCs w:val="22"/>
        </w:rPr>
      </w:pPr>
      <w:r w:rsidRPr="0058562D">
        <w:rPr>
          <w:rFonts w:ascii="Arial" w:hAnsi="Arial" w:cs="Arial"/>
          <w:sz w:val="22"/>
          <w:szCs w:val="22"/>
        </w:rPr>
        <w:t>Morris said he discovered the juror was drunk only after the jury returned its verdict. He dismissed her from jury duty and made her husband come to the courthouse to pick her up. She was not named in the court's order and she was not sanctioned.</w:t>
      </w:r>
    </w:p>
    <w:p w:rsidR="008109CE" w:rsidRPr="0058562D" w:rsidRDefault="00C536C0" w:rsidP="0058562D">
      <w:pPr>
        <w:pStyle w:val="NormalWeb"/>
        <w:jc w:val="both"/>
        <w:rPr>
          <w:rFonts w:ascii="Arial" w:hAnsi="Arial" w:cs="Arial"/>
          <w:color w:val="0000FF"/>
          <w:sz w:val="22"/>
          <w:szCs w:val="22"/>
        </w:rPr>
      </w:pPr>
      <w:hyperlink r:id="rId65" w:history="1">
        <w:r w:rsidRPr="0058562D">
          <w:rPr>
            <w:rStyle w:val="Hyperlink"/>
            <w:rFonts w:ascii="Arial" w:hAnsi="Arial" w:cs="Arial"/>
            <w:color w:val="0000FF"/>
            <w:sz w:val="22"/>
            <w:szCs w:val="22"/>
          </w:rPr>
          <w:t>http://www.courttv.com/people/2007/0122/vodka_ap.html</w:t>
        </w:r>
      </w:hyperlink>
    </w:p>
    <w:p w:rsidR="00C536C0" w:rsidRPr="0058562D" w:rsidRDefault="00C536C0" w:rsidP="0058562D">
      <w:pPr>
        <w:pStyle w:val="NormalWeb"/>
        <w:jc w:val="both"/>
        <w:rPr>
          <w:rFonts w:ascii="Arial" w:hAnsi="Arial" w:cs="Arial"/>
          <w:sz w:val="22"/>
          <w:szCs w:val="22"/>
        </w:rPr>
      </w:pPr>
    </w:p>
    <w:p w:rsidR="008109CE" w:rsidRPr="0058562D" w:rsidRDefault="008109CE" w:rsidP="0058562D">
      <w:pPr>
        <w:pStyle w:val="NormalWeb"/>
        <w:jc w:val="both"/>
        <w:rPr>
          <w:rFonts w:ascii="Arial" w:hAnsi="Arial" w:cs="Arial"/>
          <w:sz w:val="22"/>
          <w:szCs w:val="22"/>
        </w:rPr>
      </w:pPr>
    </w:p>
    <w:p w:rsidR="00C536C0" w:rsidRDefault="00C536C0" w:rsidP="0058562D">
      <w:pPr>
        <w:pStyle w:val="NormalWeb"/>
        <w:jc w:val="both"/>
        <w:rPr>
          <w:rFonts w:ascii="Arial" w:hAnsi="Arial" w:cs="Arial"/>
          <w:sz w:val="22"/>
          <w:szCs w:val="22"/>
        </w:rPr>
      </w:pPr>
    </w:p>
    <w:p w:rsidR="00192CF7" w:rsidRDefault="00192CF7" w:rsidP="0058562D">
      <w:pPr>
        <w:pStyle w:val="NormalWeb"/>
        <w:jc w:val="both"/>
        <w:rPr>
          <w:rFonts w:ascii="Arial" w:hAnsi="Arial" w:cs="Arial"/>
          <w:sz w:val="22"/>
          <w:szCs w:val="22"/>
        </w:rPr>
      </w:pPr>
      <w:r>
        <w:rPr>
          <w:rFonts w:ascii="Arial" w:hAnsi="Arial" w:cs="Arial"/>
          <w:noProof/>
          <w:sz w:val="22"/>
          <w:szCs w:val="22"/>
        </w:rPr>
        <w:pict>
          <v:shape id="_x0000_s1066" type="#_x0000_t75" style="position:absolute;left:0;text-align:left;margin-left:288.65pt;margin-top:0;width:12.95pt;height:21.05pt;z-index:251661824;mso-position-vertical:top" fillcolor="#0c9">
            <v:imagedata r:id="rId14" o:title=""/>
            <w10:wrap type="topAndBottom"/>
          </v:shape>
          <o:OLEObject Type="Embed" ProgID="Photoshop.Image.4" ShapeID="_x0000_s1066" DrawAspect="Content" ObjectID="_1301295754" r:id="rId66"/>
        </w:pict>
      </w:r>
    </w:p>
    <w:p w:rsidR="00192CF7" w:rsidRPr="0058562D" w:rsidRDefault="00192CF7" w:rsidP="0058562D">
      <w:pPr>
        <w:pStyle w:val="NormalWeb"/>
        <w:jc w:val="both"/>
        <w:rPr>
          <w:rFonts w:ascii="Arial" w:hAnsi="Arial" w:cs="Arial"/>
          <w:sz w:val="22"/>
          <w:szCs w:val="22"/>
        </w:rPr>
      </w:pPr>
    </w:p>
    <w:p w:rsidR="000435EF" w:rsidRDefault="000435EF">
      <w:pPr>
        <w:pStyle w:val="NormalWeb"/>
      </w:pPr>
    </w:p>
    <w:p w:rsidR="000435EF" w:rsidRPr="00972D36" w:rsidRDefault="00972D36" w:rsidP="00972D36">
      <w:pPr>
        <w:rPr>
          <w:rStyle w:val="Strong"/>
          <w:rFonts w:ascii="Arial" w:hAnsi="Arial" w:cs="Arial"/>
          <w:szCs w:val="22"/>
        </w:rPr>
      </w:pPr>
      <w:bookmarkStart w:id="20" w:name="Eighteen"/>
      <w:r w:rsidRPr="00972D36">
        <w:rPr>
          <w:rStyle w:val="Strong"/>
          <w:rFonts w:ascii="Arial" w:hAnsi="Arial" w:cs="Arial"/>
          <w:szCs w:val="22"/>
        </w:rPr>
        <w:t>18.  Frontier Airlines D</w:t>
      </w:r>
      <w:r w:rsidR="000435EF" w:rsidRPr="00972D36">
        <w:rPr>
          <w:rStyle w:val="Strong"/>
          <w:rFonts w:ascii="Arial" w:hAnsi="Arial" w:cs="Arial"/>
          <w:szCs w:val="22"/>
        </w:rPr>
        <w:t xml:space="preserve">isputes </w:t>
      </w:r>
      <w:r w:rsidRPr="00972D36">
        <w:rPr>
          <w:rStyle w:val="Strong"/>
          <w:rFonts w:ascii="Arial" w:hAnsi="Arial" w:cs="Arial"/>
          <w:szCs w:val="22"/>
        </w:rPr>
        <w:t>Need for N.M. Liquor L</w:t>
      </w:r>
      <w:r w:rsidR="000435EF" w:rsidRPr="00972D36">
        <w:rPr>
          <w:rStyle w:val="Strong"/>
          <w:rFonts w:ascii="Arial" w:hAnsi="Arial" w:cs="Arial"/>
          <w:szCs w:val="22"/>
        </w:rPr>
        <w:t xml:space="preserve">icense </w:t>
      </w:r>
      <w:r w:rsidR="00CA4D81" w:rsidRPr="00972D36">
        <w:rPr>
          <w:rStyle w:val="Strong"/>
          <w:rFonts w:ascii="Arial" w:hAnsi="Arial" w:cs="Arial"/>
          <w:szCs w:val="22"/>
        </w:rPr>
        <w:t>(</w:t>
      </w:r>
      <w:smartTag w:uri="urn:schemas-microsoft-com:office:smarttags" w:element="State">
        <w:smartTag w:uri="urn:schemas-microsoft-com:office:smarttags" w:element="place">
          <w:r w:rsidR="00CA4D81" w:rsidRPr="00972D36">
            <w:rPr>
              <w:rStyle w:val="Strong"/>
              <w:rFonts w:ascii="Arial" w:hAnsi="Arial" w:cs="Arial"/>
              <w:szCs w:val="22"/>
            </w:rPr>
            <w:t>New Mexico</w:t>
          </w:r>
        </w:smartTag>
      </w:smartTag>
      <w:r w:rsidR="00CA4D81" w:rsidRPr="00972D36">
        <w:rPr>
          <w:rStyle w:val="Strong"/>
          <w:rFonts w:ascii="Arial" w:hAnsi="Arial" w:cs="Arial"/>
          <w:szCs w:val="22"/>
        </w:rPr>
        <w:t>)</w:t>
      </w:r>
      <w:bookmarkEnd w:id="20"/>
    </w:p>
    <w:p w:rsidR="00972D36" w:rsidRPr="00972D36" w:rsidRDefault="00972D36" w:rsidP="00972D36">
      <w:pPr>
        <w:rPr>
          <w:rStyle w:val="Strong"/>
          <w:rFonts w:ascii="Arial" w:hAnsi="Arial" w:cs="Arial"/>
          <w:b w:val="0"/>
          <w:i/>
          <w:sz w:val="22"/>
          <w:szCs w:val="22"/>
        </w:rPr>
      </w:pPr>
      <w:smartTag w:uri="urn:schemas-microsoft-com:office:smarttags" w:element="place">
        <w:smartTag w:uri="urn:schemas-microsoft-com:office:smarttags" w:element="country-region">
          <w:r w:rsidRPr="00972D36">
            <w:rPr>
              <w:rStyle w:val="Strong"/>
              <w:rFonts w:ascii="Arial" w:hAnsi="Arial" w:cs="Arial"/>
              <w:b w:val="0"/>
              <w:i/>
              <w:sz w:val="22"/>
              <w:szCs w:val="22"/>
            </w:rPr>
            <w:t>USA</w:t>
          </w:r>
        </w:smartTag>
      </w:smartTag>
      <w:r w:rsidRPr="00972D36">
        <w:rPr>
          <w:rStyle w:val="Strong"/>
          <w:rFonts w:ascii="Arial" w:hAnsi="Arial" w:cs="Arial"/>
          <w:b w:val="0"/>
          <w:i/>
          <w:sz w:val="22"/>
          <w:szCs w:val="22"/>
        </w:rPr>
        <w:t xml:space="preserve"> Today</w:t>
      </w:r>
    </w:p>
    <w:p w:rsidR="00972D36" w:rsidRPr="00972D36" w:rsidRDefault="00972D36" w:rsidP="00972D36">
      <w:pPr>
        <w:rPr>
          <w:b/>
        </w:rPr>
      </w:pPr>
      <w:r w:rsidRPr="00972D36">
        <w:rPr>
          <w:rStyle w:val="Strong"/>
          <w:rFonts w:ascii="Arial" w:hAnsi="Arial" w:cs="Arial"/>
          <w:b w:val="0"/>
          <w:sz w:val="22"/>
          <w:szCs w:val="22"/>
        </w:rPr>
        <w:t>January 31, 2007</w:t>
      </w:r>
    </w:p>
    <w:p w:rsidR="000435EF" w:rsidRPr="00ED1C28" w:rsidRDefault="000435EF" w:rsidP="000435EF">
      <w:pPr>
        <w:pStyle w:val="NormalWeb"/>
        <w:jc w:val="both"/>
        <w:rPr>
          <w:rFonts w:ascii="Arial" w:hAnsi="Arial" w:cs="Arial"/>
          <w:sz w:val="22"/>
          <w:szCs w:val="22"/>
        </w:rPr>
      </w:pPr>
      <w:r w:rsidRPr="00ED1C28">
        <w:rPr>
          <w:rFonts w:ascii="Arial" w:hAnsi="Arial" w:cs="Arial"/>
          <w:sz w:val="22"/>
          <w:szCs w:val="22"/>
        </w:rPr>
        <w:t xml:space="preserve"> </w:t>
      </w:r>
      <w:smartTag w:uri="urn:schemas-microsoft-com:office:smarttags" w:element="City">
        <w:r w:rsidRPr="00ED1C28">
          <w:rPr>
            <w:rFonts w:ascii="Arial" w:hAnsi="Arial" w:cs="Arial"/>
            <w:sz w:val="22"/>
            <w:szCs w:val="22"/>
          </w:rPr>
          <w:t>SANTA FE</w:t>
        </w:r>
      </w:smartTag>
      <w:r w:rsidRPr="00ED1C28">
        <w:rPr>
          <w:rFonts w:ascii="Arial" w:hAnsi="Arial" w:cs="Arial"/>
          <w:sz w:val="22"/>
          <w:szCs w:val="22"/>
        </w:rPr>
        <w:t xml:space="preserve"> (AP) - Frontier Airlines says it doesn't buy or warehouse liquor in </w:t>
      </w:r>
      <w:smartTag w:uri="urn:schemas-microsoft-com:office:smarttags" w:element="place">
        <w:smartTag w:uri="urn:schemas-microsoft-com:office:smarttags" w:element="State">
          <w:r w:rsidRPr="00ED1C28">
            <w:rPr>
              <w:rFonts w:ascii="Arial" w:hAnsi="Arial" w:cs="Arial"/>
              <w:sz w:val="22"/>
              <w:szCs w:val="22"/>
            </w:rPr>
            <w:t>New Mexico</w:t>
          </w:r>
        </w:smartTag>
      </w:smartTag>
      <w:r w:rsidRPr="00ED1C28">
        <w:rPr>
          <w:rFonts w:ascii="Arial" w:hAnsi="Arial" w:cs="Arial"/>
          <w:sz w:val="22"/>
          <w:szCs w:val="22"/>
        </w:rPr>
        <w:t>, and might fight state officials if they order it to stop selling alcohol on flights in and out of the Albuquerque International Sunport.</w:t>
      </w:r>
    </w:p>
    <w:p w:rsidR="000435EF" w:rsidRPr="00ED1C28" w:rsidRDefault="000435EF" w:rsidP="000435EF">
      <w:pPr>
        <w:pStyle w:val="NormalWeb"/>
        <w:jc w:val="both"/>
        <w:rPr>
          <w:rFonts w:ascii="Arial" w:hAnsi="Arial" w:cs="Arial"/>
          <w:sz w:val="22"/>
          <w:szCs w:val="22"/>
        </w:rPr>
      </w:pPr>
      <w:r w:rsidRPr="00ED1C28">
        <w:rPr>
          <w:rFonts w:ascii="Arial" w:hAnsi="Arial" w:cs="Arial"/>
          <w:sz w:val="22"/>
          <w:szCs w:val="22"/>
        </w:rPr>
        <w:t xml:space="preserve">The state Regulation and Licensing Department on Monday issued a cease-and-desist order to Arizona-based US Airways after discovering that airline didn't have a </w:t>
      </w:r>
      <w:smartTag w:uri="urn:schemas-microsoft-com:office:smarttags" w:element="State">
        <w:smartTag w:uri="urn:schemas-microsoft-com:office:smarttags" w:element="place">
          <w:r w:rsidRPr="00ED1C28">
            <w:rPr>
              <w:rFonts w:ascii="Arial" w:hAnsi="Arial" w:cs="Arial"/>
              <w:sz w:val="22"/>
              <w:szCs w:val="22"/>
            </w:rPr>
            <w:t>New Mexico</w:t>
          </w:r>
        </w:smartTag>
      </w:smartTag>
      <w:r w:rsidRPr="00ED1C28">
        <w:rPr>
          <w:rFonts w:ascii="Arial" w:hAnsi="Arial" w:cs="Arial"/>
          <w:sz w:val="22"/>
          <w:szCs w:val="22"/>
        </w:rPr>
        <w:t xml:space="preserve"> liquor license. </w:t>
      </w:r>
      <w:smartTag w:uri="urn:schemas-microsoft-com:office:smarttags" w:element="country-region">
        <w:smartTag w:uri="urn:schemas-microsoft-com:office:smarttags" w:element="place">
          <w:r w:rsidRPr="00ED1C28">
            <w:rPr>
              <w:rFonts w:ascii="Arial" w:hAnsi="Arial" w:cs="Arial"/>
              <w:sz w:val="22"/>
              <w:szCs w:val="22"/>
            </w:rPr>
            <w:t>US</w:t>
          </w:r>
        </w:smartTag>
      </w:smartTag>
      <w:r w:rsidRPr="00ED1C28">
        <w:rPr>
          <w:rFonts w:ascii="Arial" w:hAnsi="Arial" w:cs="Arial"/>
          <w:sz w:val="22"/>
          <w:szCs w:val="22"/>
        </w:rPr>
        <w:t xml:space="preserve"> Airways said it would comply with the state's order, which requires it to stop serving liquor until it applies for and receives a public service liquor license.</w:t>
      </w:r>
    </w:p>
    <w:p w:rsidR="000435EF" w:rsidRPr="00ED1C28" w:rsidRDefault="000435EF" w:rsidP="000435EF">
      <w:pPr>
        <w:pStyle w:val="NormalWeb"/>
        <w:jc w:val="both"/>
        <w:rPr>
          <w:rFonts w:ascii="Arial" w:hAnsi="Arial" w:cs="Arial"/>
          <w:sz w:val="22"/>
          <w:szCs w:val="22"/>
        </w:rPr>
      </w:pPr>
      <w:r w:rsidRPr="00ED1C28">
        <w:rPr>
          <w:rFonts w:ascii="Arial" w:hAnsi="Arial" w:cs="Arial"/>
          <w:sz w:val="22"/>
          <w:szCs w:val="22"/>
        </w:rPr>
        <w:t>Department Superintendent Edward Lopez said his agency would issue three more letters this week but would not specify which airlines would get them.</w:t>
      </w:r>
    </w:p>
    <w:p w:rsidR="000435EF" w:rsidRPr="00ED1C28" w:rsidRDefault="000435EF" w:rsidP="000435EF">
      <w:pPr>
        <w:pStyle w:val="NormalWeb"/>
        <w:jc w:val="both"/>
        <w:rPr>
          <w:rFonts w:ascii="Arial" w:hAnsi="Arial" w:cs="Arial"/>
          <w:sz w:val="22"/>
          <w:szCs w:val="22"/>
        </w:rPr>
      </w:pPr>
      <w:r w:rsidRPr="00ED1C28">
        <w:rPr>
          <w:rFonts w:ascii="Arial" w:hAnsi="Arial" w:cs="Arial"/>
          <w:sz w:val="22"/>
          <w:szCs w:val="22"/>
        </w:rPr>
        <w:t xml:space="preserve">American Airlines, Continental Airlines, Delta Air Lines, United Airlines and Southwest Airlines, plus Amtrak, already have </w:t>
      </w:r>
      <w:smartTag w:uri="urn:schemas-microsoft-com:office:smarttags" w:element="State">
        <w:smartTag w:uri="urn:schemas-microsoft-com:office:smarttags" w:element="place">
          <w:r w:rsidRPr="00ED1C28">
            <w:rPr>
              <w:rFonts w:ascii="Arial" w:hAnsi="Arial" w:cs="Arial"/>
              <w:sz w:val="22"/>
              <w:szCs w:val="22"/>
            </w:rPr>
            <w:t>New Mexico</w:t>
          </w:r>
        </w:smartTag>
      </w:smartTag>
      <w:r w:rsidRPr="00ED1C28">
        <w:rPr>
          <w:rFonts w:ascii="Arial" w:hAnsi="Arial" w:cs="Arial"/>
          <w:sz w:val="22"/>
          <w:szCs w:val="22"/>
        </w:rPr>
        <w:t xml:space="preserve"> liquor licenses, Lopez said.</w:t>
      </w:r>
    </w:p>
    <w:p w:rsidR="000435EF" w:rsidRPr="00ED1C28" w:rsidRDefault="000435EF" w:rsidP="000435EF">
      <w:pPr>
        <w:pStyle w:val="NormalWeb"/>
        <w:jc w:val="both"/>
        <w:rPr>
          <w:rFonts w:ascii="Arial" w:hAnsi="Arial" w:cs="Arial"/>
          <w:sz w:val="22"/>
          <w:szCs w:val="22"/>
        </w:rPr>
      </w:pPr>
      <w:r w:rsidRPr="00ED1C28">
        <w:rPr>
          <w:rFonts w:ascii="Arial" w:hAnsi="Arial" w:cs="Arial"/>
          <w:sz w:val="22"/>
          <w:szCs w:val="22"/>
        </w:rPr>
        <w:t xml:space="preserve">Joe Hodas, spokesman for Denver-based Frontier Airlines, said Tuesday the airline does not agree that it must have a </w:t>
      </w:r>
      <w:smartTag w:uri="urn:schemas-microsoft-com:office:smarttags" w:element="State">
        <w:smartTag w:uri="urn:schemas-microsoft-com:office:smarttags" w:element="place">
          <w:r w:rsidRPr="00ED1C28">
            <w:rPr>
              <w:rFonts w:ascii="Arial" w:hAnsi="Arial" w:cs="Arial"/>
              <w:sz w:val="22"/>
              <w:szCs w:val="22"/>
            </w:rPr>
            <w:t>New Mexico</w:t>
          </w:r>
        </w:smartTag>
      </w:smartTag>
      <w:r w:rsidRPr="00ED1C28">
        <w:rPr>
          <w:rFonts w:ascii="Arial" w:hAnsi="Arial" w:cs="Arial"/>
          <w:sz w:val="22"/>
          <w:szCs w:val="22"/>
        </w:rPr>
        <w:t xml:space="preserve"> liquor license to keep selling alcohol to passengers.</w:t>
      </w:r>
    </w:p>
    <w:p w:rsidR="000435EF" w:rsidRPr="00ED1C28" w:rsidRDefault="000435EF" w:rsidP="000435EF">
      <w:pPr>
        <w:pStyle w:val="NormalWeb"/>
        <w:jc w:val="both"/>
        <w:rPr>
          <w:rFonts w:ascii="Arial" w:hAnsi="Arial" w:cs="Arial"/>
          <w:sz w:val="22"/>
          <w:szCs w:val="22"/>
        </w:rPr>
      </w:pPr>
      <w:r w:rsidRPr="00ED1C28">
        <w:rPr>
          <w:rFonts w:ascii="Arial" w:hAnsi="Arial" w:cs="Arial"/>
          <w:sz w:val="22"/>
          <w:szCs w:val="22"/>
        </w:rPr>
        <w:t>Frontier officials will wait for a letter from the state before deciding whether to fight, he said.</w:t>
      </w:r>
    </w:p>
    <w:p w:rsidR="000435EF" w:rsidRPr="00ED1C28" w:rsidRDefault="000435EF" w:rsidP="000435EF">
      <w:pPr>
        <w:pStyle w:val="NormalWeb"/>
        <w:jc w:val="both"/>
        <w:rPr>
          <w:rFonts w:ascii="Arial" w:hAnsi="Arial" w:cs="Arial"/>
          <w:sz w:val="22"/>
          <w:szCs w:val="22"/>
        </w:rPr>
      </w:pPr>
      <w:r w:rsidRPr="00ED1C28">
        <w:rPr>
          <w:rFonts w:ascii="Arial" w:hAnsi="Arial" w:cs="Arial"/>
          <w:sz w:val="22"/>
          <w:szCs w:val="22"/>
        </w:rPr>
        <w:t xml:space="preserve">Hodas said Frontier buys and warehouses liquor in </w:t>
      </w:r>
      <w:smartTag w:uri="urn:schemas-microsoft-com:office:smarttags" w:element="State">
        <w:r w:rsidRPr="00ED1C28">
          <w:rPr>
            <w:rFonts w:ascii="Arial" w:hAnsi="Arial" w:cs="Arial"/>
            <w:sz w:val="22"/>
            <w:szCs w:val="22"/>
          </w:rPr>
          <w:t>California</w:t>
        </w:r>
      </w:smartTag>
      <w:r w:rsidRPr="00ED1C28">
        <w:rPr>
          <w:rFonts w:ascii="Arial" w:hAnsi="Arial" w:cs="Arial"/>
          <w:sz w:val="22"/>
          <w:szCs w:val="22"/>
        </w:rPr>
        <w:t xml:space="preserve"> and </w:t>
      </w:r>
      <w:smartTag w:uri="urn:schemas-microsoft-com:office:smarttags" w:element="State">
        <w:smartTag w:uri="urn:schemas-microsoft-com:office:smarttags" w:element="place">
          <w:r w:rsidRPr="00ED1C28">
            <w:rPr>
              <w:rFonts w:ascii="Arial" w:hAnsi="Arial" w:cs="Arial"/>
              <w:sz w:val="22"/>
              <w:szCs w:val="22"/>
            </w:rPr>
            <w:t>Colorado</w:t>
          </w:r>
        </w:smartTag>
      </w:smartTag>
      <w:r w:rsidRPr="00ED1C28">
        <w:rPr>
          <w:rFonts w:ascii="Arial" w:hAnsi="Arial" w:cs="Arial"/>
          <w:sz w:val="22"/>
          <w:szCs w:val="22"/>
        </w:rPr>
        <w:t xml:space="preserve"> and has licenses from those states. Frontier takes the position that it is subject to those states' liquor laws, he said.</w:t>
      </w:r>
    </w:p>
    <w:p w:rsidR="000435EF" w:rsidRPr="00ED1C28" w:rsidRDefault="000435EF" w:rsidP="000435EF">
      <w:pPr>
        <w:pStyle w:val="NormalWeb"/>
        <w:jc w:val="both"/>
        <w:rPr>
          <w:rFonts w:ascii="Arial" w:hAnsi="Arial" w:cs="Arial"/>
          <w:sz w:val="22"/>
          <w:szCs w:val="22"/>
        </w:rPr>
      </w:pPr>
      <w:r w:rsidRPr="00ED1C28">
        <w:rPr>
          <w:rFonts w:ascii="Arial" w:hAnsi="Arial" w:cs="Arial"/>
          <w:sz w:val="22"/>
          <w:szCs w:val="22"/>
        </w:rPr>
        <w:t xml:space="preserve">But Lopez said </w:t>
      </w:r>
      <w:smartTag w:uri="urn:schemas-microsoft-com:office:smarttags" w:element="State">
        <w:r w:rsidRPr="00ED1C28">
          <w:rPr>
            <w:rFonts w:ascii="Arial" w:hAnsi="Arial" w:cs="Arial"/>
            <w:sz w:val="22"/>
            <w:szCs w:val="22"/>
          </w:rPr>
          <w:t>New Mexico</w:t>
        </w:r>
      </w:smartTag>
      <w:r w:rsidRPr="00ED1C28">
        <w:rPr>
          <w:rFonts w:ascii="Arial" w:hAnsi="Arial" w:cs="Arial"/>
          <w:sz w:val="22"/>
          <w:szCs w:val="22"/>
        </w:rPr>
        <w:t xml:space="preserve"> law specifically requires airlines and railroads that serve alcohol in </w:t>
      </w:r>
      <w:smartTag w:uri="urn:schemas-microsoft-com:office:smarttags" w:element="State">
        <w:smartTag w:uri="urn:schemas-microsoft-com:office:smarttags" w:element="place">
          <w:r w:rsidRPr="00ED1C28">
            <w:rPr>
              <w:rFonts w:ascii="Arial" w:hAnsi="Arial" w:cs="Arial"/>
              <w:sz w:val="22"/>
              <w:szCs w:val="22"/>
            </w:rPr>
            <w:t>New Mexico</w:t>
          </w:r>
        </w:smartTag>
      </w:smartTag>
      <w:r w:rsidRPr="00ED1C28">
        <w:rPr>
          <w:rFonts w:ascii="Arial" w:hAnsi="Arial" w:cs="Arial"/>
          <w:sz w:val="22"/>
          <w:szCs w:val="22"/>
        </w:rPr>
        <w:t xml:space="preserve"> to have state licenses. Lopez told The Associated Press on Monday that his department interprets that to apply to flights arriving in or departing from the state.</w:t>
      </w:r>
    </w:p>
    <w:p w:rsidR="000435EF" w:rsidRPr="00ED1C28" w:rsidRDefault="000435EF" w:rsidP="000435EF">
      <w:pPr>
        <w:pStyle w:val="NormalWeb"/>
        <w:jc w:val="both"/>
        <w:rPr>
          <w:rFonts w:ascii="Arial" w:hAnsi="Arial" w:cs="Arial"/>
          <w:sz w:val="22"/>
          <w:szCs w:val="22"/>
        </w:rPr>
      </w:pPr>
      <w:r w:rsidRPr="00ED1C28">
        <w:rPr>
          <w:rFonts w:ascii="Arial" w:hAnsi="Arial" w:cs="Arial"/>
          <w:sz w:val="22"/>
          <w:szCs w:val="22"/>
        </w:rPr>
        <w:t>The licensing department has expanded its investigation into airline liquor sales to include airlines that fly into smaller municipal airports, Lopez said.</w:t>
      </w:r>
    </w:p>
    <w:p w:rsidR="000435EF" w:rsidRPr="00ED1C28" w:rsidRDefault="000435EF" w:rsidP="000435EF">
      <w:pPr>
        <w:pStyle w:val="NormalWeb"/>
        <w:jc w:val="both"/>
        <w:rPr>
          <w:rFonts w:ascii="Arial" w:hAnsi="Arial" w:cs="Arial"/>
          <w:sz w:val="22"/>
          <w:szCs w:val="22"/>
        </w:rPr>
      </w:pPr>
      <w:r w:rsidRPr="00ED1C28">
        <w:rPr>
          <w:rFonts w:ascii="Arial" w:hAnsi="Arial" w:cs="Arial"/>
          <w:sz w:val="22"/>
          <w:szCs w:val="22"/>
        </w:rPr>
        <w:t xml:space="preserve">The manager of one such airport, the </w:t>
      </w:r>
      <w:smartTag w:uri="urn:schemas-microsoft-com:office:smarttags" w:element="place">
        <w:smartTag w:uri="urn:schemas-microsoft-com:office:smarttags" w:element="PlaceName">
          <w:r w:rsidRPr="00ED1C28">
            <w:rPr>
              <w:rFonts w:ascii="Arial" w:hAnsi="Arial" w:cs="Arial"/>
              <w:sz w:val="22"/>
              <w:szCs w:val="22"/>
            </w:rPr>
            <w:t>Santa Fe</w:t>
          </w:r>
        </w:smartTag>
        <w:r w:rsidRPr="00ED1C28">
          <w:rPr>
            <w:rFonts w:ascii="Arial" w:hAnsi="Arial" w:cs="Arial"/>
            <w:sz w:val="22"/>
            <w:szCs w:val="22"/>
          </w:rPr>
          <w:t xml:space="preserve"> </w:t>
        </w:r>
        <w:smartTag w:uri="urn:schemas-microsoft-com:office:smarttags" w:element="PlaceName">
          <w:r w:rsidRPr="00ED1C28">
            <w:rPr>
              <w:rFonts w:ascii="Arial" w:hAnsi="Arial" w:cs="Arial"/>
              <w:sz w:val="22"/>
              <w:szCs w:val="22"/>
            </w:rPr>
            <w:t>Municipal</w:t>
          </w:r>
        </w:smartTag>
        <w:r w:rsidRPr="00ED1C28">
          <w:rPr>
            <w:rFonts w:ascii="Arial" w:hAnsi="Arial" w:cs="Arial"/>
            <w:sz w:val="22"/>
            <w:szCs w:val="22"/>
          </w:rPr>
          <w:t xml:space="preserve"> </w:t>
        </w:r>
        <w:smartTag w:uri="urn:schemas-microsoft-com:office:smarttags" w:element="PlaceType">
          <w:r w:rsidRPr="00ED1C28">
            <w:rPr>
              <w:rFonts w:ascii="Arial" w:hAnsi="Arial" w:cs="Arial"/>
              <w:sz w:val="22"/>
              <w:szCs w:val="22"/>
            </w:rPr>
            <w:t>Airport</w:t>
          </w:r>
        </w:smartTag>
      </w:smartTag>
      <w:r w:rsidRPr="00ED1C28">
        <w:rPr>
          <w:rFonts w:ascii="Arial" w:hAnsi="Arial" w:cs="Arial"/>
          <w:sz w:val="22"/>
          <w:szCs w:val="22"/>
        </w:rPr>
        <w:t xml:space="preserve">, Jim Montman, said only Great Lakes Aviation makes commercial stops there. A spokeswoman for </w:t>
      </w:r>
      <w:smartTag w:uri="urn:schemas-microsoft-com:office:smarttags" w:element="place">
        <w:r w:rsidRPr="00ED1C28">
          <w:rPr>
            <w:rFonts w:ascii="Arial" w:hAnsi="Arial" w:cs="Arial"/>
            <w:sz w:val="22"/>
            <w:szCs w:val="22"/>
          </w:rPr>
          <w:t>Great Lakes</w:t>
        </w:r>
      </w:smartTag>
      <w:r w:rsidRPr="00ED1C28">
        <w:rPr>
          <w:rFonts w:ascii="Arial" w:hAnsi="Arial" w:cs="Arial"/>
          <w:sz w:val="22"/>
          <w:szCs w:val="22"/>
        </w:rPr>
        <w:t>, Monica Taylor, said it does not serve alcohol on any of its flights, but was aware of the state liquor license requirement if it decided to do so.</w:t>
      </w:r>
    </w:p>
    <w:p w:rsidR="000435EF" w:rsidRPr="00ED1C28" w:rsidRDefault="000435EF" w:rsidP="000435EF">
      <w:pPr>
        <w:pStyle w:val="NormalWeb"/>
        <w:jc w:val="both"/>
        <w:rPr>
          <w:rFonts w:ascii="Arial" w:hAnsi="Arial" w:cs="Arial"/>
          <w:sz w:val="22"/>
          <w:szCs w:val="22"/>
        </w:rPr>
      </w:pPr>
      <w:r w:rsidRPr="00ED1C28">
        <w:rPr>
          <w:rFonts w:ascii="Arial" w:hAnsi="Arial" w:cs="Arial"/>
          <w:sz w:val="22"/>
          <w:szCs w:val="22"/>
        </w:rPr>
        <w:t>Roland Herwig, a spokesman for the Federal Aviation Administration, said the federal government does not regulate alcohol service. That is up to state governments, he said.</w:t>
      </w:r>
    </w:p>
    <w:p w:rsidR="000435EF" w:rsidRPr="00ED1C28" w:rsidRDefault="000435EF" w:rsidP="000435EF">
      <w:pPr>
        <w:pStyle w:val="NormalWeb"/>
        <w:jc w:val="both"/>
        <w:rPr>
          <w:rFonts w:ascii="Arial" w:hAnsi="Arial" w:cs="Arial"/>
          <w:sz w:val="22"/>
          <w:szCs w:val="22"/>
        </w:rPr>
      </w:pPr>
      <w:smartTag w:uri="urn:schemas-microsoft-com:office:smarttags" w:element="State">
        <w:smartTag w:uri="urn:schemas-microsoft-com:office:smarttags" w:element="place">
          <w:r w:rsidRPr="00ED1C28">
            <w:rPr>
              <w:rFonts w:ascii="Arial" w:hAnsi="Arial" w:cs="Arial"/>
              <w:sz w:val="22"/>
              <w:szCs w:val="22"/>
            </w:rPr>
            <w:t>New Mexico</w:t>
          </w:r>
        </w:smartTag>
      </w:smartTag>
      <w:r w:rsidRPr="00ED1C28">
        <w:rPr>
          <w:rFonts w:ascii="Arial" w:hAnsi="Arial" w:cs="Arial"/>
          <w:sz w:val="22"/>
          <w:szCs w:val="22"/>
        </w:rPr>
        <w:t xml:space="preserve"> recently began reviewing airline alcohol sales after an investigation into a fatal traffic crash near Santa Fe last Nov. 11. A drunken driver killed five people and himself hours after getting off a US Airways flight from </w:t>
      </w:r>
      <w:smartTag w:uri="urn:schemas-microsoft-com:office:smarttags" w:element="City">
        <w:r w:rsidRPr="00ED1C28">
          <w:rPr>
            <w:rFonts w:ascii="Arial" w:hAnsi="Arial" w:cs="Arial"/>
            <w:sz w:val="22"/>
            <w:szCs w:val="22"/>
          </w:rPr>
          <w:t>Phoenix</w:t>
        </w:r>
      </w:smartTag>
      <w:r w:rsidRPr="00ED1C28">
        <w:rPr>
          <w:rFonts w:ascii="Arial" w:hAnsi="Arial" w:cs="Arial"/>
          <w:sz w:val="22"/>
          <w:szCs w:val="22"/>
        </w:rPr>
        <w:t xml:space="preserve"> to </w:t>
      </w:r>
      <w:smartTag w:uri="urn:schemas-microsoft-com:office:smarttags" w:element="City">
        <w:smartTag w:uri="urn:schemas-microsoft-com:office:smarttags" w:element="place">
          <w:r w:rsidRPr="00ED1C28">
            <w:rPr>
              <w:rFonts w:ascii="Arial" w:hAnsi="Arial" w:cs="Arial"/>
              <w:sz w:val="22"/>
              <w:szCs w:val="22"/>
            </w:rPr>
            <w:t>Albuquerque</w:t>
          </w:r>
        </w:smartTag>
      </w:smartTag>
      <w:r w:rsidRPr="00ED1C28">
        <w:rPr>
          <w:rFonts w:ascii="Arial" w:hAnsi="Arial" w:cs="Arial"/>
          <w:sz w:val="22"/>
          <w:szCs w:val="22"/>
        </w:rPr>
        <w:t>. Other passengers said he appeared to be drunk, and investigators said he later bought beer at a Bernalillo convenience store.</w:t>
      </w:r>
    </w:p>
    <w:p w:rsidR="000435EF" w:rsidRDefault="000435EF" w:rsidP="000435EF">
      <w:pPr>
        <w:pStyle w:val="NormalWeb"/>
        <w:jc w:val="both"/>
        <w:rPr>
          <w:rFonts w:ascii="Arial" w:hAnsi="Arial" w:cs="Arial"/>
          <w:sz w:val="22"/>
          <w:szCs w:val="22"/>
        </w:rPr>
      </w:pPr>
      <w:r w:rsidRPr="00ED1C28">
        <w:rPr>
          <w:rFonts w:ascii="Arial" w:hAnsi="Arial" w:cs="Arial"/>
          <w:sz w:val="22"/>
          <w:szCs w:val="22"/>
        </w:rPr>
        <w:t> </w:t>
      </w:r>
    </w:p>
    <w:p w:rsidR="006E1048" w:rsidRDefault="006E1048" w:rsidP="000435EF">
      <w:pPr>
        <w:pStyle w:val="NormalWeb"/>
        <w:jc w:val="both"/>
        <w:rPr>
          <w:rFonts w:ascii="Arial" w:hAnsi="Arial" w:cs="Arial"/>
          <w:sz w:val="22"/>
          <w:szCs w:val="22"/>
        </w:rPr>
      </w:pPr>
    </w:p>
    <w:p w:rsidR="006E1048" w:rsidRDefault="00192CF7" w:rsidP="000435EF">
      <w:pPr>
        <w:pStyle w:val="NormalWeb"/>
        <w:jc w:val="both"/>
        <w:rPr>
          <w:rFonts w:ascii="Arial" w:hAnsi="Arial" w:cs="Arial"/>
          <w:sz w:val="22"/>
          <w:szCs w:val="22"/>
        </w:rPr>
      </w:pPr>
      <w:r>
        <w:rPr>
          <w:rFonts w:ascii="Arial" w:hAnsi="Arial" w:cs="Arial"/>
          <w:noProof/>
          <w:sz w:val="22"/>
          <w:szCs w:val="22"/>
        </w:rPr>
        <w:pict>
          <v:shape id="_x0000_s1067" type="#_x0000_t75" style="position:absolute;left:0;text-align:left;margin-left:288.65pt;margin-top:0;width:12.95pt;height:21.05pt;z-index:251662848;mso-position-vertical:top" fillcolor="#0c9">
            <v:imagedata r:id="rId14" o:title=""/>
            <w10:wrap type="topAndBottom"/>
          </v:shape>
          <o:OLEObject Type="Embed" ProgID="Photoshop.Image.4" ShapeID="_x0000_s1067" DrawAspect="Content" ObjectID="_1301295755" r:id="rId67"/>
        </w:pict>
      </w:r>
    </w:p>
    <w:p w:rsidR="00972D36" w:rsidRDefault="00972D36" w:rsidP="000435EF">
      <w:pPr>
        <w:pStyle w:val="NormalWeb"/>
        <w:jc w:val="both"/>
        <w:rPr>
          <w:rFonts w:ascii="Arial" w:hAnsi="Arial" w:cs="Arial"/>
          <w:sz w:val="22"/>
          <w:szCs w:val="22"/>
        </w:rPr>
      </w:pPr>
    </w:p>
    <w:p w:rsidR="00972D36" w:rsidRDefault="00972D36" w:rsidP="000435EF">
      <w:pPr>
        <w:pStyle w:val="NormalWeb"/>
        <w:jc w:val="both"/>
        <w:rPr>
          <w:rFonts w:ascii="Arial" w:hAnsi="Arial" w:cs="Arial"/>
          <w:sz w:val="22"/>
          <w:szCs w:val="22"/>
        </w:rPr>
      </w:pPr>
    </w:p>
    <w:p w:rsidR="006E1048" w:rsidRPr="00ED1C28" w:rsidRDefault="006E1048" w:rsidP="000435EF">
      <w:pPr>
        <w:pStyle w:val="NormalWeb"/>
        <w:jc w:val="both"/>
        <w:rPr>
          <w:rFonts w:ascii="Arial" w:hAnsi="Arial" w:cs="Arial"/>
          <w:sz w:val="22"/>
          <w:szCs w:val="22"/>
        </w:rPr>
      </w:pPr>
    </w:p>
    <w:p w:rsidR="00D2365B" w:rsidRPr="00972D36" w:rsidRDefault="00972D36" w:rsidP="006E1048">
      <w:pPr>
        <w:rPr>
          <w:rFonts w:ascii="Arial" w:hAnsi="Arial" w:cs="Arial"/>
          <w:szCs w:val="22"/>
        </w:rPr>
      </w:pPr>
      <w:bookmarkStart w:id="21" w:name="Nineteen"/>
      <w:r w:rsidRPr="00972D36">
        <w:rPr>
          <w:rStyle w:val="Strong"/>
          <w:rFonts w:ascii="Arial" w:hAnsi="Arial" w:cs="Arial"/>
          <w:szCs w:val="22"/>
        </w:rPr>
        <w:t xml:space="preserve">19.  </w:t>
      </w:r>
      <w:r w:rsidR="006E1048" w:rsidRPr="00972D36">
        <w:rPr>
          <w:rStyle w:val="Strong"/>
          <w:rFonts w:ascii="Arial" w:hAnsi="Arial" w:cs="Arial"/>
          <w:szCs w:val="22"/>
        </w:rPr>
        <w:t>Liquor Chief Says Airlines to Face More Scrutiny P</w:t>
      </w:r>
      <w:r w:rsidR="00D2365B" w:rsidRPr="00972D36">
        <w:rPr>
          <w:rStyle w:val="Strong"/>
          <w:rFonts w:ascii="Arial" w:hAnsi="Arial" w:cs="Arial"/>
          <w:szCs w:val="22"/>
        </w:rPr>
        <w:t xml:space="preserve">rint </w:t>
      </w:r>
      <w:r w:rsidR="006E1048" w:rsidRPr="00972D36">
        <w:rPr>
          <w:rStyle w:val="Strong"/>
          <w:rFonts w:ascii="Arial" w:hAnsi="Arial" w:cs="Arial"/>
          <w:szCs w:val="22"/>
        </w:rPr>
        <w:t>(</w:t>
      </w:r>
      <w:smartTag w:uri="urn:schemas-microsoft-com:office:smarttags" w:element="State">
        <w:smartTag w:uri="urn:schemas-microsoft-com:office:smarttags" w:element="place">
          <w:r w:rsidR="006E1048" w:rsidRPr="00972D36">
            <w:rPr>
              <w:rStyle w:val="Strong"/>
              <w:rFonts w:ascii="Arial" w:hAnsi="Arial" w:cs="Arial"/>
              <w:szCs w:val="22"/>
            </w:rPr>
            <w:t>New Mexico</w:t>
          </w:r>
        </w:smartTag>
      </w:smartTag>
      <w:r w:rsidR="006E1048" w:rsidRPr="00972D36">
        <w:rPr>
          <w:rStyle w:val="Strong"/>
          <w:rFonts w:ascii="Arial" w:hAnsi="Arial" w:cs="Arial"/>
          <w:szCs w:val="22"/>
        </w:rPr>
        <w:t>)</w:t>
      </w:r>
    </w:p>
    <w:bookmarkEnd w:id="21"/>
    <w:p w:rsidR="00D2365B" w:rsidRPr="006E1048" w:rsidRDefault="00D2365B" w:rsidP="006E1048">
      <w:pPr>
        <w:rPr>
          <w:rFonts w:ascii="Arial" w:hAnsi="Arial" w:cs="Arial"/>
          <w:sz w:val="22"/>
          <w:szCs w:val="22"/>
        </w:rPr>
      </w:pPr>
      <w:r w:rsidRPr="006E1048">
        <w:rPr>
          <w:rFonts w:ascii="Arial" w:hAnsi="Arial" w:cs="Arial"/>
          <w:sz w:val="22"/>
          <w:szCs w:val="22"/>
        </w:rPr>
        <w:t>By W</w:t>
      </w:r>
      <w:r w:rsidR="006E1048" w:rsidRPr="006E1048">
        <w:rPr>
          <w:rFonts w:ascii="Arial" w:hAnsi="Arial" w:cs="Arial"/>
          <w:sz w:val="22"/>
          <w:szCs w:val="22"/>
        </w:rPr>
        <w:t xml:space="preserve">endy Brown - </w:t>
      </w:r>
      <w:r w:rsidRPr="006E1048">
        <w:rPr>
          <w:rFonts w:ascii="Arial" w:hAnsi="Arial" w:cs="Arial"/>
          <w:i/>
          <w:sz w:val="22"/>
          <w:szCs w:val="22"/>
        </w:rPr>
        <w:t>The New Mexican</w:t>
      </w:r>
    </w:p>
    <w:p w:rsidR="00D2365B" w:rsidRPr="006E1048" w:rsidRDefault="00D2365B" w:rsidP="006E1048">
      <w:pPr>
        <w:rPr>
          <w:rFonts w:ascii="Arial" w:hAnsi="Arial" w:cs="Arial"/>
          <w:sz w:val="22"/>
          <w:szCs w:val="22"/>
        </w:rPr>
      </w:pPr>
      <w:r w:rsidRPr="006E1048">
        <w:rPr>
          <w:rFonts w:ascii="Arial" w:hAnsi="Arial" w:cs="Arial"/>
          <w:sz w:val="22"/>
          <w:szCs w:val="22"/>
        </w:rPr>
        <w:t>February 1, 2007</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 xml:space="preserve">Prior to the drunken-driving crash that killed five members of a </w:t>
      </w:r>
      <w:smartTag w:uri="urn:schemas-microsoft-com:office:smarttags" w:element="City">
        <w:r w:rsidRPr="001D0FFE">
          <w:rPr>
            <w:rFonts w:ascii="Arial" w:hAnsi="Arial" w:cs="Arial"/>
            <w:sz w:val="22"/>
            <w:szCs w:val="22"/>
          </w:rPr>
          <w:t>Las Vegas</w:t>
        </w:r>
      </w:smartTag>
      <w:r w:rsidRPr="001D0FFE">
        <w:rPr>
          <w:rFonts w:ascii="Arial" w:hAnsi="Arial" w:cs="Arial"/>
          <w:sz w:val="22"/>
          <w:szCs w:val="22"/>
        </w:rPr>
        <w:t xml:space="preserve">, </w:t>
      </w:r>
      <w:smartTag w:uri="urn:schemas-microsoft-com:office:smarttags" w:element="State">
        <w:r w:rsidRPr="001D0FFE">
          <w:rPr>
            <w:rFonts w:ascii="Arial" w:hAnsi="Arial" w:cs="Arial"/>
            <w:sz w:val="22"/>
            <w:szCs w:val="22"/>
          </w:rPr>
          <w:t>N.M.</w:t>
        </w:r>
      </w:smartTag>
      <w:r w:rsidRPr="001D0FFE">
        <w:rPr>
          <w:rFonts w:ascii="Arial" w:hAnsi="Arial" w:cs="Arial"/>
          <w:sz w:val="22"/>
          <w:szCs w:val="22"/>
        </w:rPr>
        <w:t xml:space="preserve">, family last November, the state apparently exercised minimal oversight of airlines serving liquor to passengers arriving in </w:t>
      </w:r>
      <w:smartTag w:uri="urn:schemas-microsoft-com:office:smarttags" w:element="place">
        <w:smartTag w:uri="urn:schemas-microsoft-com:office:smarttags" w:element="State">
          <w:r w:rsidRPr="001D0FFE">
            <w:rPr>
              <w:rFonts w:ascii="Arial" w:hAnsi="Arial" w:cs="Arial"/>
              <w:sz w:val="22"/>
              <w:szCs w:val="22"/>
            </w:rPr>
            <w:t>New Mexico</w:t>
          </w:r>
        </w:smartTag>
      </w:smartTag>
      <w:r w:rsidRPr="001D0FFE">
        <w:rPr>
          <w:rFonts w:ascii="Arial" w:hAnsi="Arial" w:cs="Arial"/>
          <w:sz w:val="22"/>
          <w:szCs w:val="22"/>
        </w:rPr>
        <w:t>.</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But Edward Lopez, superintendent of the state Regulation and Licensing Department, said Wednesday that is about to change.</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 xml:space="preserve">In the past, some airlines operating here didn't apply for the $1,250-a-year "public-service" license that state liquor officials now insist all air carriers must have to keep serving alcohol on flights using </w:t>
      </w:r>
      <w:smartTag w:uri="urn:schemas-microsoft-com:office:smarttags" w:element="State">
        <w:smartTag w:uri="urn:schemas-microsoft-com:office:smarttags" w:element="place">
          <w:r w:rsidRPr="001D0FFE">
            <w:rPr>
              <w:rFonts w:ascii="Arial" w:hAnsi="Arial" w:cs="Arial"/>
              <w:sz w:val="22"/>
              <w:szCs w:val="22"/>
            </w:rPr>
            <w:t>New Mexico</w:t>
          </w:r>
        </w:smartTag>
      </w:smartTag>
      <w:r w:rsidRPr="001D0FFE">
        <w:rPr>
          <w:rFonts w:ascii="Arial" w:hAnsi="Arial" w:cs="Arial"/>
          <w:sz w:val="22"/>
          <w:szCs w:val="22"/>
        </w:rPr>
        <w:t xml:space="preserve"> airports.</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Lopez said the state also plans to start certifying the training that airline personnel receive for serving alcohol.</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 xml:space="preserve">He said his department could regulate airline training programs in the same way the state certifies the internal training programs of some large businesses such as grocery-store chains. </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The state's Liquor Control Act does not expressly exempt airlines from alcohol-server training requirements, Lopez said.</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In an e-mail on the subject Wednesday, Lopez referenced the Nov. 11 crash that involved Dana Papst, 44, of Tesuque, who police said had a blood-alcohol level four times the legal limit when he ran his truck head-on into a minivan on Interstate 25 near Santa Fe, killing five members of a family and himself.</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 xml:space="preserve">Witnesses have said they saw US Airways personnel hours earlier serve Papst two individual-size bottles of whiskey when he was visibly intoxicated. After Papst deplaned at the Albuquerque International Sunport, investigators have said, he stopped at a Bernalillo convenience store and bought a six-pack of beer on his way to </w:t>
      </w:r>
      <w:smartTag w:uri="urn:schemas-microsoft-com:office:smarttags" w:element="City">
        <w:smartTag w:uri="urn:schemas-microsoft-com:office:smarttags" w:element="place">
          <w:r w:rsidRPr="001D0FFE">
            <w:rPr>
              <w:rFonts w:ascii="Arial" w:hAnsi="Arial" w:cs="Arial"/>
              <w:sz w:val="22"/>
              <w:szCs w:val="22"/>
            </w:rPr>
            <w:t>Santa Fe</w:t>
          </w:r>
        </w:smartTag>
      </w:smartTag>
      <w:r w:rsidRPr="001D0FFE">
        <w:rPr>
          <w:rFonts w:ascii="Arial" w:hAnsi="Arial" w:cs="Arial"/>
          <w:sz w:val="22"/>
          <w:szCs w:val="22"/>
        </w:rPr>
        <w:t>.</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"After leaving the Albuquerque airport, Dana Papst probably imperiled the lives of literally hundreds of innocent people as he traveled through downtown Albuquerque, the Big-I, Bernalillo and Santa Fe before ending the fatal trip, which began in the air," Lopez said.</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 xml:space="preserve">Lopez said Wednesday that the current requirement for airlines to hold a public-service liquor license is intended to make the state safer because it legally requires airline servers to know </w:t>
      </w:r>
      <w:smartTag w:uri="urn:schemas-microsoft-com:office:smarttags" w:element="State">
        <w:smartTag w:uri="urn:schemas-microsoft-com:office:smarttags" w:element="place">
          <w:r w:rsidRPr="001D0FFE">
            <w:rPr>
              <w:rFonts w:ascii="Arial" w:hAnsi="Arial" w:cs="Arial"/>
              <w:sz w:val="22"/>
              <w:szCs w:val="22"/>
            </w:rPr>
            <w:t>New Mexico</w:t>
          </w:r>
        </w:smartTag>
      </w:smartTag>
      <w:r w:rsidRPr="001D0FFE">
        <w:rPr>
          <w:rFonts w:ascii="Arial" w:hAnsi="Arial" w:cs="Arial"/>
          <w:sz w:val="22"/>
          <w:szCs w:val="22"/>
        </w:rPr>
        <w:t>'s alcohol laws, including the one that prohibits serving alcohol to a person who is already visibly intoxicated.</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 xml:space="preserve">But Mark Rhodes, an </w:t>
      </w:r>
      <w:smartTag w:uri="urn:schemas-microsoft-com:office:smarttags" w:element="City">
        <w:smartTag w:uri="urn:schemas-microsoft-com:office:smarttags" w:element="place">
          <w:r w:rsidRPr="001D0FFE">
            <w:rPr>
              <w:rFonts w:ascii="Arial" w:hAnsi="Arial" w:cs="Arial"/>
              <w:sz w:val="22"/>
              <w:szCs w:val="22"/>
            </w:rPr>
            <w:t>Albuquerque</w:t>
          </w:r>
        </w:smartTag>
      </w:smartTag>
      <w:r w:rsidRPr="001D0FFE">
        <w:rPr>
          <w:rFonts w:ascii="Arial" w:hAnsi="Arial" w:cs="Arial"/>
          <w:sz w:val="22"/>
          <w:szCs w:val="22"/>
        </w:rPr>
        <w:t xml:space="preserve"> lawyer who specializes in liquor licensing, said even if the state does start certifying the alcohol training of airline personnel, enforcement presents a problem.</w:t>
      </w:r>
    </w:p>
    <w:p w:rsidR="00D2365B" w:rsidRPr="001D0FFE" w:rsidRDefault="00D2365B" w:rsidP="001D0FFE">
      <w:pPr>
        <w:pStyle w:val="NormalWeb"/>
        <w:jc w:val="both"/>
        <w:rPr>
          <w:rFonts w:ascii="Arial" w:hAnsi="Arial" w:cs="Arial"/>
          <w:sz w:val="22"/>
          <w:szCs w:val="22"/>
        </w:rPr>
      </w:pPr>
      <w:smartTag w:uri="urn:schemas-microsoft-com:office:smarttags" w:element="place">
        <w:r w:rsidRPr="001D0FFE">
          <w:rPr>
            <w:rFonts w:ascii="Arial" w:hAnsi="Arial" w:cs="Arial"/>
            <w:sz w:val="22"/>
            <w:szCs w:val="22"/>
          </w:rPr>
          <w:t>Rhodes</w:t>
        </w:r>
      </w:smartTag>
      <w:r w:rsidRPr="001D0FFE">
        <w:rPr>
          <w:rFonts w:ascii="Arial" w:hAnsi="Arial" w:cs="Arial"/>
          <w:sz w:val="22"/>
          <w:szCs w:val="22"/>
        </w:rPr>
        <w:t xml:space="preserve"> rhetorically asked whether the state would place Department of Public Safety investigators on flights to make sure airline personnel were following the law.</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Peter Olson, spokesman for the Department of Public Safety, said he did not believe the department would put investigators on flights because it would take too much time away from enforcement of alcohol regulations at stores, restaurants and bars.</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Instead, Olson said, the state would likely conduct a careful administrative review to make sure airlines have all their licenses and training procedures in order.</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Before the Papst case, the department did not as a matter of course make sure that airlines have liquor-service licenses, Olson acknowledged. "We're doing that for sure now."</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Lopez said, to his knowledge, this week's letter to US Airways ordering the airline to stop selling alcohol on flights in and out of New Mexico is the first time the state has penalized an airline for not complying with state liquor laws.</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Lopez's predecessor, Arturo Jaramillo, who headed the state liquor agency for three years before moving to the state General Services Department, said Wednesday that the issue of airline liquor licensing never came up when he headed the department.</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 xml:space="preserve">So far, neither US Airways nor any of a few other airlines without </w:t>
      </w:r>
      <w:smartTag w:uri="urn:schemas-microsoft-com:office:smarttags" w:element="State">
        <w:smartTag w:uri="urn:schemas-microsoft-com:office:smarttags" w:element="place">
          <w:r w:rsidRPr="001D0FFE">
            <w:rPr>
              <w:rFonts w:ascii="Arial" w:hAnsi="Arial" w:cs="Arial"/>
              <w:sz w:val="22"/>
              <w:szCs w:val="22"/>
            </w:rPr>
            <w:t>New Mexico</w:t>
          </w:r>
        </w:smartTag>
      </w:smartTag>
      <w:r w:rsidRPr="001D0FFE">
        <w:rPr>
          <w:rFonts w:ascii="Arial" w:hAnsi="Arial" w:cs="Arial"/>
          <w:sz w:val="22"/>
          <w:szCs w:val="22"/>
        </w:rPr>
        <w:t xml:space="preserve"> licenses has applied for a public-service license, Lopez said. The state plans to issue three more cease-and-desist letters this week, Lopez has said. He would not name the airlines.</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 xml:space="preserve">A list of airlines that already have </w:t>
      </w:r>
      <w:smartTag w:uri="urn:schemas-microsoft-com:office:smarttags" w:element="State">
        <w:smartTag w:uri="urn:schemas-microsoft-com:office:smarttags" w:element="place">
          <w:r w:rsidRPr="001D0FFE">
            <w:rPr>
              <w:rFonts w:ascii="Arial" w:hAnsi="Arial" w:cs="Arial"/>
              <w:sz w:val="22"/>
              <w:szCs w:val="22"/>
            </w:rPr>
            <w:t>New Mexico</w:t>
          </w:r>
        </w:smartTag>
      </w:smartTag>
      <w:r w:rsidRPr="001D0FFE">
        <w:rPr>
          <w:rFonts w:ascii="Arial" w:hAnsi="Arial" w:cs="Arial"/>
          <w:sz w:val="22"/>
          <w:szCs w:val="22"/>
        </w:rPr>
        <w:t xml:space="preserve"> licenses includes American Airlines, Continental Airlines, Delta Air Lines, United Airlines and Southwest Airlines.</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 xml:space="preserve">Frontier Airlines, Great Lakes Airlines, Mesa Airlines, Northwest Airlines and SkyWest Airlines also fly in and out of the </w:t>
      </w:r>
      <w:smartTag w:uri="urn:schemas-microsoft-com:office:smarttags" w:element="City">
        <w:r w:rsidRPr="001D0FFE">
          <w:rPr>
            <w:rFonts w:ascii="Arial" w:hAnsi="Arial" w:cs="Arial"/>
            <w:sz w:val="22"/>
            <w:szCs w:val="22"/>
          </w:rPr>
          <w:t>Albuquerque</w:t>
        </w:r>
      </w:smartTag>
      <w:r w:rsidRPr="001D0FFE">
        <w:rPr>
          <w:rFonts w:ascii="Arial" w:hAnsi="Arial" w:cs="Arial"/>
          <w:sz w:val="22"/>
          <w:szCs w:val="22"/>
        </w:rPr>
        <w:t xml:space="preserve"> airport but don't have a </w:t>
      </w:r>
      <w:smartTag w:uri="urn:schemas-microsoft-com:office:smarttags" w:element="State">
        <w:smartTag w:uri="urn:schemas-microsoft-com:office:smarttags" w:element="place">
          <w:r w:rsidRPr="001D0FFE">
            <w:rPr>
              <w:rFonts w:ascii="Arial" w:hAnsi="Arial" w:cs="Arial"/>
              <w:sz w:val="22"/>
              <w:szCs w:val="22"/>
            </w:rPr>
            <w:t>New Mexico</w:t>
          </w:r>
        </w:smartTag>
      </w:smartTag>
      <w:r w:rsidRPr="001D0FFE">
        <w:rPr>
          <w:rFonts w:ascii="Arial" w:hAnsi="Arial" w:cs="Arial"/>
          <w:sz w:val="22"/>
          <w:szCs w:val="22"/>
        </w:rPr>
        <w:t xml:space="preserve"> license to serve liquor. </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 xml:space="preserve">Frontier and SkyWest serve alcohol, while </w:t>
      </w:r>
      <w:smartTag w:uri="urn:schemas-microsoft-com:office:smarttags" w:element="place">
        <w:r w:rsidRPr="001D0FFE">
          <w:rPr>
            <w:rFonts w:ascii="Arial" w:hAnsi="Arial" w:cs="Arial"/>
            <w:sz w:val="22"/>
            <w:szCs w:val="22"/>
          </w:rPr>
          <w:t>Great Lakes</w:t>
        </w:r>
      </w:smartTag>
      <w:r w:rsidRPr="001D0FFE">
        <w:rPr>
          <w:rFonts w:ascii="Arial" w:hAnsi="Arial" w:cs="Arial"/>
          <w:sz w:val="22"/>
          <w:szCs w:val="22"/>
        </w:rPr>
        <w:t xml:space="preserve"> </w:t>
      </w:r>
      <w:proofErr w:type="gramStart"/>
      <w:r w:rsidRPr="001D0FFE">
        <w:rPr>
          <w:rFonts w:ascii="Arial" w:hAnsi="Arial" w:cs="Arial"/>
          <w:sz w:val="22"/>
          <w:szCs w:val="22"/>
        </w:rPr>
        <w:t>does</w:t>
      </w:r>
      <w:proofErr w:type="gramEnd"/>
      <w:r w:rsidRPr="001D0FFE">
        <w:rPr>
          <w:rFonts w:ascii="Arial" w:hAnsi="Arial" w:cs="Arial"/>
          <w:sz w:val="22"/>
          <w:szCs w:val="22"/>
        </w:rPr>
        <w:t xml:space="preserve"> not, according to the companies. </w:t>
      </w:r>
      <w:smartTag w:uri="urn:schemas-microsoft-com:office:smarttags" w:element="City">
        <w:smartTag w:uri="urn:schemas-microsoft-com:office:smarttags" w:element="place">
          <w:r w:rsidRPr="001D0FFE">
            <w:rPr>
              <w:rFonts w:ascii="Arial" w:hAnsi="Arial" w:cs="Arial"/>
              <w:sz w:val="22"/>
              <w:szCs w:val="22"/>
            </w:rPr>
            <w:t>Mesa</w:t>
          </w:r>
        </w:smartTag>
      </w:smartTag>
      <w:r w:rsidRPr="001D0FFE">
        <w:rPr>
          <w:rFonts w:ascii="Arial" w:hAnsi="Arial" w:cs="Arial"/>
          <w:sz w:val="22"/>
          <w:szCs w:val="22"/>
        </w:rPr>
        <w:t xml:space="preserve"> and Northwest officials have not responded to phone inquiries.</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 xml:space="preserve">Frontier, which has liquor licenses issued by states where it buys and warehouses alcoholic beverages outside </w:t>
      </w:r>
      <w:smartTag w:uri="urn:schemas-microsoft-com:office:smarttags" w:element="State">
        <w:smartTag w:uri="urn:schemas-microsoft-com:office:smarttags" w:element="place">
          <w:r w:rsidRPr="001D0FFE">
            <w:rPr>
              <w:rFonts w:ascii="Arial" w:hAnsi="Arial" w:cs="Arial"/>
              <w:sz w:val="22"/>
              <w:szCs w:val="22"/>
            </w:rPr>
            <w:t>New Mexico</w:t>
          </w:r>
        </w:smartTag>
      </w:smartTag>
      <w:r w:rsidRPr="001D0FFE">
        <w:rPr>
          <w:rFonts w:ascii="Arial" w:hAnsi="Arial" w:cs="Arial"/>
          <w:sz w:val="22"/>
          <w:szCs w:val="22"/>
        </w:rPr>
        <w:t xml:space="preserve">, has not said whether it will apply for such a license here. Frontier spokesman Joe Hodas said Wednesday that if </w:t>
      </w:r>
      <w:smartTag w:uri="urn:schemas-microsoft-com:office:smarttags" w:element="State">
        <w:r w:rsidRPr="001D0FFE">
          <w:rPr>
            <w:rFonts w:ascii="Arial" w:hAnsi="Arial" w:cs="Arial"/>
            <w:sz w:val="22"/>
            <w:szCs w:val="22"/>
          </w:rPr>
          <w:t>New Mexico</w:t>
        </w:r>
      </w:smartTag>
      <w:r w:rsidRPr="001D0FFE">
        <w:rPr>
          <w:rFonts w:ascii="Arial" w:hAnsi="Arial" w:cs="Arial"/>
          <w:sz w:val="22"/>
          <w:szCs w:val="22"/>
        </w:rPr>
        <w:t xml:space="preserve"> sends the airline a cease-and-desist letter, airline officials will review it and determine whether the airline needs to get a </w:t>
      </w:r>
      <w:smartTag w:uri="urn:schemas-microsoft-com:office:smarttags" w:element="State">
        <w:smartTag w:uri="urn:schemas-microsoft-com:office:smarttags" w:element="place">
          <w:r w:rsidRPr="001D0FFE">
            <w:rPr>
              <w:rFonts w:ascii="Arial" w:hAnsi="Arial" w:cs="Arial"/>
              <w:sz w:val="22"/>
              <w:szCs w:val="22"/>
            </w:rPr>
            <w:t>New Mexico</w:t>
          </w:r>
        </w:smartTag>
      </w:smartTag>
      <w:r w:rsidRPr="001D0FFE">
        <w:rPr>
          <w:rFonts w:ascii="Arial" w:hAnsi="Arial" w:cs="Arial"/>
          <w:sz w:val="22"/>
          <w:szCs w:val="22"/>
        </w:rPr>
        <w:t xml:space="preserve"> license.</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 xml:space="preserve">Edna Ruano, a Southwest spokeswoman, said Wednesday that </w:t>
      </w:r>
      <w:proofErr w:type="gramStart"/>
      <w:r w:rsidRPr="001D0FFE">
        <w:rPr>
          <w:rFonts w:ascii="Arial" w:hAnsi="Arial" w:cs="Arial"/>
          <w:sz w:val="22"/>
          <w:szCs w:val="22"/>
        </w:rPr>
        <w:t>all the</w:t>
      </w:r>
      <w:proofErr w:type="gramEnd"/>
      <w:r w:rsidRPr="001D0FFE">
        <w:rPr>
          <w:rFonts w:ascii="Arial" w:hAnsi="Arial" w:cs="Arial"/>
          <w:sz w:val="22"/>
          <w:szCs w:val="22"/>
        </w:rPr>
        <w:t xml:space="preserve"> Texas-based airline would say about the airline's training procedures is the airline complies with </w:t>
      </w:r>
      <w:smartTag w:uri="urn:schemas-microsoft-com:office:smarttags" w:element="place">
        <w:smartTag w:uri="urn:schemas-microsoft-com:office:smarttags" w:element="State">
          <w:r w:rsidRPr="001D0FFE">
            <w:rPr>
              <w:rFonts w:ascii="Arial" w:hAnsi="Arial" w:cs="Arial"/>
              <w:sz w:val="22"/>
              <w:szCs w:val="22"/>
            </w:rPr>
            <w:t>New Mexico</w:t>
          </w:r>
        </w:smartTag>
      </w:smartTag>
      <w:r w:rsidRPr="001D0FFE">
        <w:rPr>
          <w:rFonts w:ascii="Arial" w:hAnsi="Arial" w:cs="Arial"/>
          <w:sz w:val="22"/>
          <w:szCs w:val="22"/>
        </w:rPr>
        <w:t>'s laws.</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Valerie Wunder, a US Airways spokeswoman, said Wednesday that the airline didn't want to go beyond a previous statement that it would comply with the state's cease-and-desist order.</w:t>
      </w:r>
    </w:p>
    <w:p w:rsidR="00D2365B" w:rsidRPr="001D0FFE" w:rsidRDefault="00D2365B" w:rsidP="001D0FFE">
      <w:pPr>
        <w:pStyle w:val="NormalWeb"/>
        <w:jc w:val="both"/>
        <w:rPr>
          <w:rFonts w:ascii="Arial" w:hAnsi="Arial" w:cs="Arial"/>
          <w:sz w:val="22"/>
          <w:szCs w:val="22"/>
        </w:rPr>
      </w:pPr>
      <w:r w:rsidRPr="001D0FFE">
        <w:rPr>
          <w:rFonts w:ascii="Arial" w:hAnsi="Arial" w:cs="Arial"/>
          <w:sz w:val="22"/>
          <w:szCs w:val="22"/>
        </w:rPr>
        <w:t>American, Delta, United and Continental public-information personnel have not returned phone calls about liquor-service issues.</w:t>
      </w:r>
    </w:p>
    <w:p w:rsidR="00D2365B" w:rsidRPr="006E1048" w:rsidRDefault="00D2365B" w:rsidP="001D0FFE">
      <w:pPr>
        <w:pStyle w:val="NormalWeb"/>
        <w:jc w:val="both"/>
        <w:rPr>
          <w:rFonts w:ascii="Arial" w:hAnsi="Arial" w:cs="Arial"/>
          <w:sz w:val="22"/>
          <w:szCs w:val="22"/>
        </w:rPr>
      </w:pPr>
    </w:p>
    <w:p w:rsidR="00A91BC2" w:rsidRPr="006E1048" w:rsidRDefault="00A91BC2" w:rsidP="007E6F21">
      <w:pPr>
        <w:pStyle w:val="NormalWeb"/>
        <w:rPr>
          <w:rStyle w:val="Strong"/>
          <w:rFonts w:ascii="Arial" w:hAnsi="Arial" w:cs="Arial"/>
          <w:color w:val="008000"/>
          <w:sz w:val="36"/>
          <w:szCs w:val="36"/>
        </w:rPr>
      </w:pPr>
    </w:p>
    <w:p w:rsidR="006E1048" w:rsidRPr="006E1048" w:rsidRDefault="006E1048" w:rsidP="007E6F21">
      <w:pPr>
        <w:pStyle w:val="NormalWeb"/>
        <w:rPr>
          <w:rStyle w:val="Strong"/>
          <w:rFonts w:ascii="Arial" w:hAnsi="Arial" w:cs="Arial"/>
          <w:color w:val="008000"/>
          <w:sz w:val="36"/>
          <w:szCs w:val="36"/>
        </w:rPr>
      </w:pPr>
    </w:p>
    <w:p w:rsidR="006E1048" w:rsidRDefault="00192CF7" w:rsidP="007E6F21">
      <w:pPr>
        <w:pStyle w:val="NormalWeb"/>
        <w:rPr>
          <w:rStyle w:val="Strong"/>
          <w:rFonts w:ascii="Arial" w:hAnsi="Arial" w:cs="Arial"/>
          <w:color w:val="008000"/>
          <w:sz w:val="36"/>
          <w:szCs w:val="36"/>
        </w:rPr>
      </w:pPr>
      <w:r>
        <w:rPr>
          <w:rFonts w:ascii="Arial" w:hAnsi="Arial" w:cs="Arial"/>
          <w:b/>
          <w:bCs/>
          <w:noProof/>
          <w:color w:val="008000"/>
          <w:sz w:val="36"/>
          <w:szCs w:val="36"/>
        </w:rPr>
        <w:pict>
          <v:shape id="_x0000_s1068" type="#_x0000_t75" style="position:absolute;margin-left:288.65pt;margin-top:0;width:12.95pt;height:21.05pt;z-index:251663872;mso-position-vertical:top" fillcolor="#0c9">
            <v:imagedata r:id="rId14" o:title=""/>
            <w10:wrap type="topAndBottom"/>
          </v:shape>
          <o:OLEObject Type="Embed" ProgID="Photoshop.Image.4" ShapeID="_x0000_s1068" DrawAspect="Content" ObjectID="_1301295756" r:id="rId68"/>
        </w:pict>
      </w:r>
    </w:p>
    <w:p w:rsidR="00972D36" w:rsidRPr="006E1048" w:rsidRDefault="00972D36" w:rsidP="007E6F21">
      <w:pPr>
        <w:pStyle w:val="NormalWeb"/>
        <w:rPr>
          <w:rStyle w:val="Strong"/>
          <w:rFonts w:ascii="Arial" w:hAnsi="Arial" w:cs="Arial"/>
          <w:color w:val="008000"/>
          <w:sz w:val="36"/>
          <w:szCs w:val="36"/>
        </w:rPr>
      </w:pPr>
    </w:p>
    <w:p w:rsidR="00192CF7" w:rsidRDefault="00192CF7" w:rsidP="000A7305">
      <w:pPr>
        <w:rPr>
          <w:rStyle w:val="Strong"/>
          <w:rFonts w:ascii="Arial" w:hAnsi="Arial" w:cs="Arial"/>
          <w:szCs w:val="22"/>
        </w:rPr>
      </w:pPr>
      <w:bookmarkStart w:id="22" w:name="Twenty"/>
    </w:p>
    <w:p w:rsidR="007E6F21" w:rsidRPr="00972D36" w:rsidRDefault="00972D36" w:rsidP="000A7305">
      <w:pPr>
        <w:rPr>
          <w:rStyle w:val="Strong"/>
          <w:rFonts w:ascii="Arial" w:hAnsi="Arial" w:cs="Arial"/>
          <w:szCs w:val="22"/>
        </w:rPr>
      </w:pPr>
      <w:r w:rsidRPr="00972D36">
        <w:rPr>
          <w:rStyle w:val="Strong"/>
          <w:rFonts w:ascii="Arial" w:hAnsi="Arial" w:cs="Arial"/>
          <w:szCs w:val="22"/>
        </w:rPr>
        <w:t xml:space="preserve">20.  </w:t>
      </w:r>
      <w:r w:rsidR="000A7305" w:rsidRPr="00972D36">
        <w:rPr>
          <w:rStyle w:val="Strong"/>
          <w:rFonts w:ascii="Arial" w:hAnsi="Arial" w:cs="Arial"/>
          <w:szCs w:val="22"/>
        </w:rPr>
        <w:t>Wine Bill A</w:t>
      </w:r>
      <w:r w:rsidR="007E6F21" w:rsidRPr="00972D36">
        <w:rPr>
          <w:rStyle w:val="Strong"/>
          <w:rFonts w:ascii="Arial" w:hAnsi="Arial" w:cs="Arial"/>
          <w:szCs w:val="22"/>
        </w:rPr>
        <w:t>dvances in House</w:t>
      </w:r>
      <w:r w:rsidR="00A91BC2" w:rsidRPr="00972D36">
        <w:rPr>
          <w:rStyle w:val="Strong"/>
          <w:rFonts w:ascii="Arial" w:hAnsi="Arial" w:cs="Arial"/>
          <w:szCs w:val="22"/>
        </w:rPr>
        <w:t xml:space="preserve"> (</w:t>
      </w:r>
      <w:smartTag w:uri="urn:schemas-microsoft-com:office:smarttags" w:element="place">
        <w:smartTag w:uri="urn:schemas-microsoft-com:office:smarttags" w:element="State">
          <w:r w:rsidR="00A91BC2" w:rsidRPr="00972D36">
            <w:rPr>
              <w:rStyle w:val="Strong"/>
              <w:rFonts w:ascii="Arial" w:hAnsi="Arial" w:cs="Arial"/>
              <w:szCs w:val="22"/>
            </w:rPr>
            <w:t>Virginia</w:t>
          </w:r>
        </w:smartTag>
      </w:smartTag>
      <w:r w:rsidR="00A91BC2" w:rsidRPr="00972D36">
        <w:rPr>
          <w:rStyle w:val="Strong"/>
          <w:rFonts w:ascii="Arial" w:hAnsi="Arial" w:cs="Arial"/>
          <w:szCs w:val="22"/>
        </w:rPr>
        <w:t>)</w:t>
      </w:r>
    </w:p>
    <w:bookmarkEnd w:id="22"/>
    <w:p w:rsidR="000A7305" w:rsidRPr="000A7305" w:rsidRDefault="000A7305" w:rsidP="000A7305">
      <w:pPr>
        <w:rPr>
          <w:rStyle w:val="Strong"/>
          <w:rFonts w:ascii="Arial" w:hAnsi="Arial" w:cs="Arial"/>
          <w:b w:val="0"/>
          <w:sz w:val="22"/>
          <w:szCs w:val="22"/>
        </w:rPr>
      </w:pPr>
      <w:r w:rsidRPr="000A7305">
        <w:rPr>
          <w:rStyle w:val="Strong"/>
          <w:rFonts w:ascii="Arial" w:hAnsi="Arial" w:cs="Arial"/>
          <w:b w:val="0"/>
          <w:sz w:val="22"/>
          <w:szCs w:val="22"/>
        </w:rPr>
        <w:t xml:space="preserve">By Greg Edwards, Staff Writer – </w:t>
      </w:r>
      <w:r w:rsidRPr="000A7305">
        <w:rPr>
          <w:rStyle w:val="Strong"/>
          <w:rFonts w:ascii="Arial" w:hAnsi="Arial" w:cs="Arial"/>
          <w:b w:val="0"/>
          <w:i/>
          <w:sz w:val="22"/>
          <w:szCs w:val="22"/>
        </w:rPr>
        <w:t>Times-Dispatch</w:t>
      </w:r>
    </w:p>
    <w:p w:rsidR="000A7305" w:rsidRPr="000A7305" w:rsidRDefault="000A7305" w:rsidP="000A7305">
      <w:pPr>
        <w:rPr>
          <w:b/>
        </w:rPr>
      </w:pPr>
      <w:r w:rsidRPr="000A7305">
        <w:rPr>
          <w:rStyle w:val="Strong"/>
          <w:rFonts w:ascii="Arial" w:hAnsi="Arial" w:cs="Arial"/>
          <w:b w:val="0"/>
          <w:sz w:val="22"/>
          <w:szCs w:val="22"/>
        </w:rPr>
        <w:t>January 26, 2007</w:t>
      </w:r>
    </w:p>
    <w:p w:rsidR="000A7305" w:rsidRPr="000A7305" w:rsidRDefault="000A7305" w:rsidP="000A7305">
      <w:pPr>
        <w:pStyle w:val="NormalWeb"/>
        <w:jc w:val="both"/>
        <w:rPr>
          <w:rFonts w:ascii="Arial" w:hAnsi="Arial" w:cs="Arial"/>
          <w:color w:val="800000"/>
          <w:sz w:val="22"/>
          <w:szCs w:val="22"/>
        </w:rPr>
      </w:pPr>
      <w:r w:rsidRPr="000A7305">
        <w:rPr>
          <w:rStyle w:val="Strong"/>
          <w:rFonts w:ascii="Arial" w:hAnsi="Arial" w:cs="Arial"/>
          <w:color w:val="800000"/>
          <w:sz w:val="22"/>
          <w:szCs w:val="22"/>
        </w:rPr>
        <w:t xml:space="preserve">Under plan, state entity would provide distribution services for </w:t>
      </w:r>
      <w:smartTag w:uri="urn:schemas-microsoft-com:office:smarttags" w:element="place">
        <w:smartTag w:uri="urn:schemas-microsoft-com:office:smarttags" w:element="State">
          <w:r w:rsidRPr="000A7305">
            <w:rPr>
              <w:rStyle w:val="Strong"/>
              <w:rFonts w:ascii="Arial" w:hAnsi="Arial" w:cs="Arial"/>
              <w:color w:val="800000"/>
              <w:sz w:val="22"/>
              <w:szCs w:val="22"/>
            </w:rPr>
            <w:t>Va.</w:t>
          </w:r>
        </w:smartTag>
      </w:smartTag>
      <w:r w:rsidRPr="000A7305">
        <w:rPr>
          <w:rStyle w:val="Strong"/>
          <w:rFonts w:ascii="Arial" w:hAnsi="Arial" w:cs="Arial"/>
          <w:color w:val="800000"/>
          <w:sz w:val="22"/>
          <w:szCs w:val="22"/>
        </w:rPr>
        <w:t xml:space="preserve"> wineries</w:t>
      </w:r>
    </w:p>
    <w:p w:rsidR="007E6F21" w:rsidRPr="00A91BC2" w:rsidRDefault="007E6F21" w:rsidP="00A91BC2">
      <w:pPr>
        <w:pStyle w:val="NormalWeb"/>
        <w:jc w:val="both"/>
        <w:rPr>
          <w:rFonts w:ascii="Arial" w:hAnsi="Arial" w:cs="Arial"/>
          <w:sz w:val="22"/>
          <w:szCs w:val="22"/>
        </w:rPr>
      </w:pPr>
      <w:r w:rsidRPr="00A91BC2">
        <w:rPr>
          <w:rFonts w:ascii="Arial" w:hAnsi="Arial" w:cs="Arial"/>
          <w:sz w:val="22"/>
          <w:szCs w:val="22"/>
        </w:rPr>
        <w:t xml:space="preserve">A House subcommittee approved a bill yesterday that provides a way for </w:t>
      </w:r>
      <w:smartTag w:uri="urn:schemas-microsoft-com:office:smarttags" w:element="place">
        <w:smartTag w:uri="urn:schemas-microsoft-com:office:smarttags" w:element="State">
          <w:r w:rsidRPr="00A91BC2">
            <w:rPr>
              <w:rFonts w:ascii="Arial" w:hAnsi="Arial" w:cs="Arial"/>
              <w:sz w:val="22"/>
              <w:szCs w:val="22"/>
            </w:rPr>
            <w:t>Virginia</w:t>
          </w:r>
        </w:smartTag>
      </w:smartTag>
      <w:r w:rsidRPr="00A91BC2">
        <w:rPr>
          <w:rFonts w:ascii="Arial" w:hAnsi="Arial" w:cs="Arial"/>
          <w:sz w:val="22"/>
          <w:szCs w:val="22"/>
        </w:rPr>
        <w:t xml:space="preserve"> wineries to distribute their products to stores and restaurants.</w:t>
      </w:r>
    </w:p>
    <w:p w:rsidR="007E6F21" w:rsidRPr="00A91BC2" w:rsidRDefault="007E6F21" w:rsidP="00A91BC2">
      <w:pPr>
        <w:pStyle w:val="NormalWeb"/>
        <w:jc w:val="both"/>
        <w:rPr>
          <w:rFonts w:ascii="Arial" w:hAnsi="Arial" w:cs="Arial"/>
          <w:sz w:val="22"/>
          <w:szCs w:val="22"/>
        </w:rPr>
      </w:pPr>
      <w:r w:rsidRPr="00A91BC2">
        <w:rPr>
          <w:rFonts w:ascii="Arial" w:hAnsi="Arial" w:cs="Arial"/>
          <w:sz w:val="22"/>
          <w:szCs w:val="22"/>
        </w:rPr>
        <w:t>The bill, sponsored by Del. Christopher B. Saxman, R-Staunton, sets up a nonprofit, nonstock corporation within the Virginia Department of Agriculture and Consumer Services that would provide distribution services for Virginia farm wineries.</w:t>
      </w:r>
    </w:p>
    <w:p w:rsidR="007E6F21" w:rsidRPr="00A91BC2" w:rsidRDefault="007E6F21" w:rsidP="00A91BC2">
      <w:pPr>
        <w:pStyle w:val="NormalWeb"/>
        <w:jc w:val="both"/>
        <w:rPr>
          <w:rFonts w:ascii="Arial" w:hAnsi="Arial" w:cs="Arial"/>
          <w:sz w:val="22"/>
          <w:szCs w:val="22"/>
        </w:rPr>
      </w:pPr>
      <w:r w:rsidRPr="00A91BC2">
        <w:rPr>
          <w:rFonts w:ascii="Arial" w:hAnsi="Arial" w:cs="Arial"/>
          <w:sz w:val="22"/>
          <w:szCs w:val="22"/>
        </w:rPr>
        <w:t>A law that allowed farm wineries to self-distribute their products since the 1980s was struck down by a federal court in 2005 because the law did not give the same privilege to out-of-state wineries. It was ruled in violation of the U.S. Constitution's commerce clause.</w:t>
      </w:r>
    </w:p>
    <w:p w:rsidR="007E6F21" w:rsidRPr="00A91BC2" w:rsidRDefault="007E6F21" w:rsidP="00A91BC2">
      <w:pPr>
        <w:pStyle w:val="NormalWeb"/>
        <w:jc w:val="both"/>
        <w:rPr>
          <w:rFonts w:ascii="Arial" w:hAnsi="Arial" w:cs="Arial"/>
          <w:sz w:val="22"/>
          <w:szCs w:val="22"/>
        </w:rPr>
      </w:pPr>
      <w:r w:rsidRPr="00A91BC2">
        <w:rPr>
          <w:rFonts w:ascii="Arial" w:hAnsi="Arial" w:cs="Arial"/>
          <w:sz w:val="22"/>
          <w:szCs w:val="22"/>
        </w:rPr>
        <w:t xml:space="preserve">The wineries enlisted lawmakers to fix the state law. However, </w:t>
      </w:r>
      <w:smartTag w:uri="urn:schemas-microsoft-com:office:smarttags" w:element="State">
        <w:r w:rsidRPr="00A91BC2">
          <w:rPr>
            <w:rFonts w:ascii="Arial" w:hAnsi="Arial" w:cs="Arial"/>
            <w:sz w:val="22"/>
            <w:szCs w:val="22"/>
          </w:rPr>
          <w:t>Virginia</w:t>
        </w:r>
      </w:smartTag>
      <w:r w:rsidRPr="00A91BC2">
        <w:rPr>
          <w:rFonts w:ascii="Arial" w:hAnsi="Arial" w:cs="Arial"/>
          <w:sz w:val="22"/>
          <w:szCs w:val="22"/>
        </w:rPr>
        <w:t xml:space="preserve"> wine wholesalers objected to giving out-of-state wineries the right to self-distribute in </w:t>
      </w:r>
      <w:smartTag w:uri="urn:schemas-microsoft-com:office:smarttags" w:element="State">
        <w:smartTag w:uri="urn:schemas-microsoft-com:office:smarttags" w:element="place">
          <w:r w:rsidRPr="00A91BC2">
            <w:rPr>
              <w:rFonts w:ascii="Arial" w:hAnsi="Arial" w:cs="Arial"/>
              <w:sz w:val="22"/>
              <w:szCs w:val="22"/>
            </w:rPr>
            <w:t>Virginia</w:t>
          </w:r>
        </w:smartTag>
      </w:smartTag>
      <w:r w:rsidRPr="00A91BC2">
        <w:rPr>
          <w:rFonts w:ascii="Arial" w:hAnsi="Arial" w:cs="Arial"/>
          <w:sz w:val="22"/>
          <w:szCs w:val="22"/>
        </w:rPr>
        <w:t>, saying it would ruin their business and harm a three-tier manufacturing, wholesaling and retailing system for alcoholic beverages in place since the end of Prohibition.</w:t>
      </w:r>
    </w:p>
    <w:p w:rsidR="007E6F21" w:rsidRPr="00A91BC2" w:rsidRDefault="007E6F21" w:rsidP="00A91BC2">
      <w:pPr>
        <w:pStyle w:val="NormalWeb"/>
        <w:jc w:val="both"/>
        <w:rPr>
          <w:rFonts w:ascii="Arial" w:hAnsi="Arial" w:cs="Arial"/>
          <w:sz w:val="22"/>
          <w:szCs w:val="22"/>
        </w:rPr>
      </w:pPr>
      <w:r w:rsidRPr="00A91BC2">
        <w:rPr>
          <w:rFonts w:ascii="Arial" w:hAnsi="Arial" w:cs="Arial"/>
          <w:sz w:val="22"/>
          <w:szCs w:val="22"/>
        </w:rPr>
        <w:t xml:space="preserve">Wholesalers did not object to Saxman's bill. The bill is based on </w:t>
      </w:r>
      <w:proofErr w:type="gramStart"/>
      <w:r w:rsidRPr="00A91BC2">
        <w:rPr>
          <w:rFonts w:ascii="Arial" w:hAnsi="Arial" w:cs="Arial"/>
          <w:sz w:val="22"/>
          <w:szCs w:val="22"/>
        </w:rPr>
        <w:t>a</w:t>
      </w:r>
      <w:proofErr w:type="gramEnd"/>
      <w:r w:rsidRPr="00A91BC2">
        <w:rPr>
          <w:rFonts w:ascii="Arial" w:hAnsi="Arial" w:cs="Arial"/>
          <w:sz w:val="22"/>
          <w:szCs w:val="22"/>
        </w:rPr>
        <w:t xml:space="preserve"> appeals court ruling last September on a state law that provides for the exclusive sale of </w:t>
      </w:r>
      <w:smartTag w:uri="urn:schemas-microsoft-com:office:smarttags" w:element="place">
        <w:smartTag w:uri="urn:schemas-microsoft-com:office:smarttags" w:element="State">
          <w:r w:rsidRPr="00A91BC2">
            <w:rPr>
              <w:rFonts w:ascii="Arial" w:hAnsi="Arial" w:cs="Arial"/>
              <w:sz w:val="22"/>
              <w:szCs w:val="22"/>
            </w:rPr>
            <w:t>Virginia</w:t>
          </w:r>
        </w:smartTag>
      </w:smartTag>
      <w:r w:rsidRPr="00A91BC2">
        <w:rPr>
          <w:rFonts w:ascii="Arial" w:hAnsi="Arial" w:cs="Arial"/>
          <w:sz w:val="22"/>
          <w:szCs w:val="22"/>
        </w:rPr>
        <w:t xml:space="preserve"> wine in state ABC stores. The court said that law does not violate the commerce clause because the state is allowed to be a market participant.</w:t>
      </w:r>
    </w:p>
    <w:p w:rsidR="007E6F21" w:rsidRPr="00A91BC2" w:rsidRDefault="007E6F21" w:rsidP="00A91BC2">
      <w:pPr>
        <w:pStyle w:val="NormalWeb"/>
        <w:jc w:val="both"/>
        <w:rPr>
          <w:rFonts w:ascii="Arial" w:hAnsi="Arial" w:cs="Arial"/>
          <w:sz w:val="22"/>
          <w:szCs w:val="22"/>
        </w:rPr>
      </w:pPr>
      <w:r w:rsidRPr="00A91BC2">
        <w:rPr>
          <w:rFonts w:ascii="Arial" w:hAnsi="Arial" w:cs="Arial"/>
          <w:sz w:val="22"/>
          <w:szCs w:val="22"/>
        </w:rPr>
        <w:t>In Saxman's bill, the state would participate as a wholesaler. The distribution corporation would be managed by a board that would include two winery owners or managers and two owners or managers of wine wholesalers.</w:t>
      </w:r>
    </w:p>
    <w:p w:rsidR="007E6F21" w:rsidRPr="00A91BC2" w:rsidRDefault="007E6F21" w:rsidP="00A91BC2">
      <w:pPr>
        <w:pStyle w:val="NormalWeb"/>
        <w:jc w:val="both"/>
        <w:rPr>
          <w:rFonts w:ascii="Arial" w:hAnsi="Arial" w:cs="Arial"/>
          <w:sz w:val="22"/>
          <w:szCs w:val="22"/>
        </w:rPr>
      </w:pPr>
      <w:r w:rsidRPr="00A91BC2">
        <w:rPr>
          <w:rFonts w:ascii="Arial" w:hAnsi="Arial" w:cs="Arial"/>
          <w:sz w:val="22"/>
          <w:szCs w:val="22"/>
        </w:rPr>
        <w:t>The state-owned wholesaler would be allowed to distribute up to 3,000 cases of wine each year from each state winery.</w:t>
      </w:r>
    </w:p>
    <w:p w:rsidR="007E6F21" w:rsidRPr="00A91BC2" w:rsidRDefault="007E6F21" w:rsidP="00A91BC2">
      <w:pPr>
        <w:pStyle w:val="NormalWeb"/>
        <w:jc w:val="both"/>
        <w:rPr>
          <w:rFonts w:ascii="Arial" w:hAnsi="Arial" w:cs="Arial"/>
          <w:sz w:val="22"/>
          <w:szCs w:val="22"/>
        </w:rPr>
      </w:pPr>
      <w:r w:rsidRPr="00A91BC2">
        <w:rPr>
          <w:rFonts w:ascii="Arial" w:hAnsi="Arial" w:cs="Arial"/>
          <w:sz w:val="22"/>
          <w:szCs w:val="22"/>
        </w:rPr>
        <w:t>The bill, which heads to the full House General Laws Committee, is similar to a measure sponsored in the state Senate by Emmett W. Hanger Jr., R-Augusta.</w:t>
      </w:r>
    </w:p>
    <w:p w:rsidR="007E6F21" w:rsidRPr="00A91BC2" w:rsidRDefault="007E6F21" w:rsidP="00A91BC2">
      <w:pPr>
        <w:pStyle w:val="NormalWeb"/>
        <w:jc w:val="both"/>
        <w:rPr>
          <w:rFonts w:ascii="Arial" w:hAnsi="Arial" w:cs="Arial"/>
          <w:sz w:val="22"/>
          <w:szCs w:val="22"/>
        </w:rPr>
      </w:pPr>
      <w:r w:rsidRPr="00A91BC2">
        <w:rPr>
          <w:rFonts w:ascii="Arial" w:hAnsi="Arial" w:cs="Arial"/>
          <w:sz w:val="22"/>
          <w:szCs w:val="22"/>
        </w:rPr>
        <w:t>Ann Heidig, president of the Virginia Wineries Association, said she appreciated the commitment of lawmakers. Wineries have said the loss of self-distribution would put some out of business and block new entrants.</w:t>
      </w:r>
    </w:p>
    <w:p w:rsidR="007E6F21" w:rsidRPr="00A91BC2" w:rsidRDefault="007E6F21" w:rsidP="00A91BC2">
      <w:pPr>
        <w:pStyle w:val="NormalWeb"/>
        <w:jc w:val="both"/>
        <w:rPr>
          <w:rFonts w:ascii="Arial" w:hAnsi="Arial" w:cs="Arial"/>
          <w:sz w:val="22"/>
          <w:szCs w:val="22"/>
        </w:rPr>
      </w:pPr>
      <w:r w:rsidRPr="00A91BC2">
        <w:rPr>
          <w:rFonts w:ascii="Arial" w:hAnsi="Arial" w:cs="Arial"/>
          <w:sz w:val="22"/>
          <w:szCs w:val="22"/>
        </w:rPr>
        <w:t>Martha Moore of the Virginia Farm Bureau Federation said she hopes the bill works but fears that wineries will find themselves back in court.</w:t>
      </w:r>
    </w:p>
    <w:p w:rsidR="007E6F21" w:rsidRPr="00A91BC2" w:rsidRDefault="007E6F21" w:rsidP="00A91BC2">
      <w:pPr>
        <w:pStyle w:val="NormalWeb"/>
        <w:jc w:val="both"/>
        <w:rPr>
          <w:rFonts w:ascii="Arial" w:hAnsi="Arial" w:cs="Arial"/>
          <w:sz w:val="22"/>
          <w:szCs w:val="22"/>
        </w:rPr>
      </w:pPr>
      <w:r w:rsidRPr="00A91BC2">
        <w:rPr>
          <w:rFonts w:ascii="Arial" w:hAnsi="Arial" w:cs="Arial"/>
          <w:sz w:val="22"/>
          <w:szCs w:val="22"/>
        </w:rPr>
        <w:t> </w:t>
      </w:r>
    </w:p>
    <w:p w:rsidR="007E6F21" w:rsidRDefault="007E6F21" w:rsidP="00A91BC2">
      <w:pPr>
        <w:pStyle w:val="NormalWeb"/>
        <w:jc w:val="both"/>
        <w:rPr>
          <w:rFonts w:ascii="Arial" w:hAnsi="Arial" w:cs="Arial"/>
          <w:sz w:val="22"/>
          <w:szCs w:val="22"/>
        </w:rPr>
      </w:pPr>
    </w:p>
    <w:p w:rsidR="000A7305" w:rsidRDefault="000A7305" w:rsidP="00A91BC2">
      <w:pPr>
        <w:pStyle w:val="NormalWeb"/>
        <w:jc w:val="both"/>
        <w:rPr>
          <w:rFonts w:ascii="Arial" w:hAnsi="Arial" w:cs="Arial"/>
          <w:sz w:val="22"/>
          <w:szCs w:val="22"/>
        </w:rPr>
      </w:pPr>
    </w:p>
    <w:p w:rsidR="000A7305" w:rsidRDefault="00192CF7" w:rsidP="00A91BC2">
      <w:pPr>
        <w:pStyle w:val="NormalWeb"/>
        <w:jc w:val="both"/>
        <w:rPr>
          <w:rFonts w:ascii="Arial" w:hAnsi="Arial" w:cs="Arial"/>
          <w:sz w:val="22"/>
          <w:szCs w:val="22"/>
        </w:rPr>
      </w:pPr>
      <w:r>
        <w:rPr>
          <w:rFonts w:ascii="Arial" w:hAnsi="Arial" w:cs="Arial"/>
          <w:noProof/>
          <w:sz w:val="22"/>
          <w:szCs w:val="22"/>
        </w:rPr>
        <w:pict>
          <v:shape id="_x0000_s1069" type="#_x0000_t75" style="position:absolute;left:0;text-align:left;margin-left:288.65pt;margin-top:0;width:12.95pt;height:21.05pt;z-index:251664896;mso-position-vertical:top" fillcolor="#0c9">
            <v:imagedata r:id="rId14" o:title=""/>
            <w10:wrap type="topAndBottom"/>
          </v:shape>
          <o:OLEObject Type="Embed" ProgID="Photoshop.Image.4" ShapeID="_x0000_s1069" DrawAspect="Content" ObjectID="_1301295757" r:id="rId69"/>
        </w:pict>
      </w:r>
    </w:p>
    <w:p w:rsidR="000A7305" w:rsidRDefault="000A7305" w:rsidP="00A91BC2">
      <w:pPr>
        <w:pStyle w:val="NormalWeb"/>
        <w:jc w:val="both"/>
        <w:rPr>
          <w:rFonts w:ascii="Arial" w:hAnsi="Arial" w:cs="Arial"/>
          <w:sz w:val="22"/>
          <w:szCs w:val="22"/>
        </w:rPr>
      </w:pPr>
    </w:p>
    <w:p w:rsidR="000A7305" w:rsidRDefault="000A7305" w:rsidP="00A91BC2">
      <w:pPr>
        <w:pStyle w:val="NormalWeb"/>
        <w:jc w:val="both"/>
        <w:rPr>
          <w:rFonts w:ascii="Arial" w:hAnsi="Arial" w:cs="Arial"/>
          <w:sz w:val="22"/>
          <w:szCs w:val="22"/>
        </w:rPr>
      </w:pPr>
    </w:p>
    <w:p w:rsidR="000A7305" w:rsidRPr="00972D36" w:rsidRDefault="00972D36" w:rsidP="000A7305">
      <w:pPr>
        <w:jc w:val="both"/>
        <w:rPr>
          <w:rFonts w:ascii="Arial" w:hAnsi="Arial" w:cs="Arial"/>
          <w:b/>
          <w:szCs w:val="22"/>
        </w:rPr>
      </w:pPr>
      <w:bookmarkStart w:id="23" w:name="Twentyone"/>
      <w:r w:rsidRPr="00972D36">
        <w:rPr>
          <w:rFonts w:ascii="Arial" w:hAnsi="Arial" w:cs="Arial"/>
          <w:b/>
          <w:szCs w:val="22"/>
        </w:rPr>
        <w:t xml:space="preserve">21.  </w:t>
      </w:r>
      <w:r w:rsidR="000A7305" w:rsidRPr="00972D36">
        <w:rPr>
          <w:rFonts w:ascii="Arial" w:hAnsi="Arial" w:cs="Arial"/>
          <w:b/>
          <w:szCs w:val="22"/>
        </w:rPr>
        <w:t>How Kids Can Drink at Home, Legally (</w:t>
      </w:r>
      <w:smartTag w:uri="urn:schemas-microsoft-com:office:smarttags" w:element="State">
        <w:smartTag w:uri="urn:schemas-microsoft-com:office:smarttags" w:element="place">
          <w:r w:rsidR="000A7305" w:rsidRPr="00972D36">
            <w:rPr>
              <w:rFonts w:ascii="Arial" w:hAnsi="Arial" w:cs="Arial"/>
              <w:b/>
              <w:szCs w:val="22"/>
            </w:rPr>
            <w:t>Virginia</w:t>
          </w:r>
        </w:smartTag>
      </w:smartTag>
      <w:r w:rsidR="000A7305" w:rsidRPr="00972D36">
        <w:rPr>
          <w:rFonts w:ascii="Arial" w:hAnsi="Arial" w:cs="Arial"/>
          <w:b/>
          <w:szCs w:val="22"/>
        </w:rPr>
        <w:t xml:space="preserve">) </w:t>
      </w:r>
    </w:p>
    <w:bookmarkEnd w:id="23"/>
    <w:p w:rsidR="000A7305" w:rsidRDefault="000A7305" w:rsidP="000A7305">
      <w:pPr>
        <w:jc w:val="both"/>
        <w:rPr>
          <w:rFonts w:ascii="Arial" w:hAnsi="Arial" w:cs="Arial"/>
          <w:sz w:val="22"/>
          <w:szCs w:val="22"/>
        </w:rPr>
      </w:pPr>
      <w:r>
        <w:rPr>
          <w:rFonts w:ascii="Arial" w:hAnsi="Arial" w:cs="Arial"/>
          <w:sz w:val="22"/>
          <w:szCs w:val="22"/>
        </w:rPr>
        <w:t xml:space="preserve">By Bill McKelway, Staff Writer – </w:t>
      </w:r>
      <w:r w:rsidRPr="006A101C">
        <w:rPr>
          <w:rFonts w:ascii="Arial" w:hAnsi="Arial" w:cs="Arial"/>
          <w:i/>
          <w:sz w:val="22"/>
          <w:szCs w:val="22"/>
        </w:rPr>
        <w:t>Times-Dispatch</w:t>
      </w:r>
      <w:r>
        <w:rPr>
          <w:rFonts w:ascii="Arial" w:hAnsi="Arial" w:cs="Arial"/>
          <w:sz w:val="22"/>
          <w:szCs w:val="22"/>
        </w:rPr>
        <w:t xml:space="preserve"> </w:t>
      </w:r>
    </w:p>
    <w:p w:rsidR="000A7305" w:rsidRPr="00A91BC2" w:rsidRDefault="000A7305" w:rsidP="000A7305">
      <w:pPr>
        <w:jc w:val="both"/>
        <w:rPr>
          <w:rFonts w:ascii="Arial" w:hAnsi="Arial" w:cs="Arial"/>
          <w:sz w:val="22"/>
          <w:szCs w:val="22"/>
        </w:rPr>
      </w:pPr>
      <w:r>
        <w:rPr>
          <w:rFonts w:ascii="Arial" w:hAnsi="Arial" w:cs="Arial"/>
          <w:sz w:val="22"/>
          <w:szCs w:val="22"/>
        </w:rPr>
        <w:t xml:space="preserve">January 28, 2007 </w:t>
      </w:r>
    </w:p>
    <w:p w:rsidR="000A7305" w:rsidRPr="00A91BC2" w:rsidRDefault="000A7305" w:rsidP="000A7305">
      <w:pPr>
        <w:jc w:val="both"/>
        <w:rPr>
          <w:rFonts w:ascii="Arial" w:hAnsi="Arial" w:cs="Arial"/>
          <w:sz w:val="22"/>
          <w:szCs w:val="22"/>
        </w:rPr>
      </w:pPr>
    </w:p>
    <w:p w:rsidR="000A7305" w:rsidRPr="006A101C" w:rsidRDefault="000A7305" w:rsidP="000A7305">
      <w:pPr>
        <w:jc w:val="both"/>
        <w:rPr>
          <w:rFonts w:ascii="Arial" w:hAnsi="Arial" w:cs="Arial"/>
          <w:b/>
          <w:bCs/>
          <w:i/>
          <w:iCs/>
          <w:color w:val="800000"/>
          <w:sz w:val="22"/>
          <w:szCs w:val="22"/>
        </w:rPr>
      </w:pPr>
      <w:r w:rsidRPr="006A101C">
        <w:rPr>
          <w:rFonts w:ascii="Arial" w:hAnsi="Arial" w:cs="Arial"/>
          <w:b/>
          <w:bCs/>
          <w:i/>
          <w:iCs/>
          <w:color w:val="800000"/>
          <w:sz w:val="22"/>
          <w:szCs w:val="22"/>
        </w:rPr>
        <w:t>Va. muddles message, some say</w:t>
      </w:r>
      <w:proofErr w:type="gramStart"/>
      <w:r w:rsidRPr="006A101C">
        <w:rPr>
          <w:rFonts w:ascii="Arial" w:hAnsi="Arial" w:cs="Arial"/>
          <w:b/>
          <w:bCs/>
          <w:i/>
          <w:iCs/>
          <w:color w:val="800000"/>
          <w:sz w:val="22"/>
          <w:szCs w:val="22"/>
        </w:rPr>
        <w:t>,by</w:t>
      </w:r>
      <w:proofErr w:type="gramEnd"/>
      <w:r w:rsidRPr="006A101C">
        <w:rPr>
          <w:rFonts w:ascii="Arial" w:hAnsi="Arial" w:cs="Arial"/>
          <w:b/>
          <w:bCs/>
          <w:i/>
          <w:iCs/>
          <w:color w:val="800000"/>
          <w:sz w:val="22"/>
          <w:szCs w:val="22"/>
        </w:rPr>
        <w:t xml:space="preserve"> letting parents serve at home</w:t>
      </w:r>
    </w:p>
    <w:p w:rsidR="000A7305" w:rsidRPr="00A91BC2" w:rsidRDefault="000A7305" w:rsidP="000A7305">
      <w:pPr>
        <w:jc w:val="both"/>
        <w:rPr>
          <w:rFonts w:ascii="Arial" w:hAnsi="Arial" w:cs="Arial"/>
          <w:sz w:val="22"/>
          <w:szCs w:val="22"/>
        </w:rPr>
      </w:pPr>
    </w:p>
    <w:p w:rsidR="000A7305" w:rsidRPr="00A91BC2" w:rsidRDefault="000A7305" w:rsidP="000A7305">
      <w:pPr>
        <w:jc w:val="both"/>
        <w:rPr>
          <w:rFonts w:ascii="Arial" w:hAnsi="Arial" w:cs="Arial"/>
          <w:sz w:val="22"/>
          <w:szCs w:val="22"/>
        </w:rPr>
      </w:pPr>
      <w:smartTag w:uri="urn:schemas-microsoft-com:office:smarttags" w:element="place">
        <w:smartTag w:uri="urn:schemas-microsoft-com:office:smarttags" w:element="State">
          <w:r w:rsidRPr="00A91BC2">
            <w:rPr>
              <w:rFonts w:ascii="Arial" w:hAnsi="Arial" w:cs="Arial"/>
              <w:sz w:val="22"/>
              <w:szCs w:val="22"/>
            </w:rPr>
            <w:t>Virginia</w:t>
          </w:r>
        </w:smartTag>
      </w:smartTag>
      <w:r w:rsidRPr="00A91BC2">
        <w:rPr>
          <w:rFonts w:ascii="Arial" w:hAnsi="Arial" w:cs="Arial"/>
          <w:sz w:val="22"/>
          <w:szCs w:val="22"/>
        </w:rPr>
        <w:t xml:space="preserve"> law allows underage drinking. </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"You can be 10 years old and drink in </w:t>
      </w:r>
      <w:smartTag w:uri="urn:schemas-microsoft-com:office:smarttags" w:element="place">
        <w:smartTag w:uri="urn:schemas-microsoft-com:office:smarttags" w:element="State">
          <w:r w:rsidRPr="00A91BC2">
            <w:rPr>
              <w:rFonts w:ascii="Arial" w:hAnsi="Arial" w:cs="Arial"/>
              <w:sz w:val="22"/>
              <w:szCs w:val="22"/>
            </w:rPr>
            <w:t>Virginia</w:t>
          </w:r>
        </w:smartTag>
      </w:smartTag>
      <w:r w:rsidRPr="00A91BC2">
        <w:rPr>
          <w:rFonts w:ascii="Arial" w:hAnsi="Arial" w:cs="Arial"/>
          <w:sz w:val="22"/>
          <w:szCs w:val="22"/>
        </w:rPr>
        <w:t>," said Beth Straeten, a spokeswoman for the state's Department of Alcoholic Beverage Control.</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Surprised?</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At a time when some in the community are ex- amining the role of alcohol in the wake of traffic deaths, injuries and broken futures, </w:t>
      </w:r>
      <w:smartTag w:uri="urn:schemas-microsoft-com:office:smarttags" w:element="place">
        <w:smartTag w:uri="urn:schemas-microsoft-com:office:smarttags" w:element="State">
          <w:r w:rsidRPr="00A91BC2">
            <w:rPr>
              <w:rFonts w:ascii="Arial" w:hAnsi="Arial" w:cs="Arial"/>
              <w:sz w:val="22"/>
              <w:szCs w:val="22"/>
            </w:rPr>
            <w:t>Virginia</w:t>
          </w:r>
        </w:smartTag>
      </w:smartTag>
      <w:r w:rsidRPr="00A91BC2">
        <w:rPr>
          <w:rFonts w:ascii="Arial" w:hAnsi="Arial" w:cs="Arial"/>
          <w:sz w:val="22"/>
          <w:szCs w:val="22"/>
        </w:rPr>
        <w:t xml:space="preserve"> remains one of the many states whose laws specifically tolerate a parent providing alcohol to an underage person. Eleven states, </w:t>
      </w:r>
      <w:smartTag w:uri="urn:schemas-microsoft-com:office:smarttags" w:element="place">
        <w:smartTag w:uri="urn:schemas-microsoft-com:office:smarttags" w:element="State">
          <w:r w:rsidRPr="00A91BC2">
            <w:rPr>
              <w:rFonts w:ascii="Arial" w:hAnsi="Arial" w:cs="Arial"/>
              <w:sz w:val="22"/>
              <w:szCs w:val="22"/>
            </w:rPr>
            <w:t>Virginia</w:t>
          </w:r>
        </w:smartTag>
      </w:smartTag>
      <w:r w:rsidRPr="00A91BC2">
        <w:rPr>
          <w:rFonts w:ascii="Arial" w:hAnsi="Arial" w:cs="Arial"/>
          <w:sz w:val="22"/>
          <w:szCs w:val="22"/>
        </w:rPr>
        <w:t xml:space="preserve"> among them, say providing alcohol to an underage son or daughter can only occur in the home. Twenty other states say parents can provide alcohol to their children anywhere.</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The </w:t>
      </w:r>
      <w:smartTag w:uri="urn:schemas-microsoft-com:office:smarttags" w:element="place">
        <w:smartTag w:uri="urn:schemas-microsoft-com:office:smarttags" w:element="State">
          <w:r w:rsidRPr="00A91BC2">
            <w:rPr>
              <w:rFonts w:ascii="Arial" w:hAnsi="Arial" w:cs="Arial"/>
              <w:sz w:val="22"/>
              <w:szCs w:val="22"/>
            </w:rPr>
            <w:t>Virginia</w:t>
          </w:r>
        </w:smartTag>
      </w:smartTag>
      <w:r w:rsidRPr="00A91BC2">
        <w:rPr>
          <w:rFonts w:ascii="Arial" w:hAnsi="Arial" w:cs="Arial"/>
          <w:sz w:val="22"/>
          <w:szCs w:val="22"/>
        </w:rPr>
        <w:t xml:space="preserve"> exception was passed during the 2006 legislature. It drew only two negative votes and won the signature of Gov. Timothy M. Kaine. Kaine's office declined to comment on the law last week. A spokesman for Attorney General Bob McDonnell also declined to comment.</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"It is not for us to decide whether or not this law should be on the books," said ABC Chairwoman Esther H. Vassar, stressing her department's role in enforcing laws and educating the public. "It is a policy matter for the General Assembly."</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But to others, the law is a startling incongruity.</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"When I learned last year about that, I couldn't believe what I was reading," said </w:t>
      </w:r>
      <w:smartTag w:uri="urn:schemas-microsoft-com:office:smarttags" w:element="place">
        <w:smartTag w:uri="urn:schemas-microsoft-com:office:smarttags" w:element="City">
          <w:r w:rsidRPr="00A91BC2">
            <w:rPr>
              <w:rFonts w:ascii="Arial" w:hAnsi="Arial" w:cs="Arial"/>
              <w:sz w:val="22"/>
              <w:szCs w:val="22"/>
            </w:rPr>
            <w:t>Emporia</w:t>
          </w:r>
        </w:smartTag>
      </w:smartTag>
      <w:r w:rsidRPr="00A91BC2">
        <w:rPr>
          <w:rFonts w:ascii="Arial" w:hAnsi="Arial" w:cs="Arial"/>
          <w:sz w:val="22"/>
          <w:szCs w:val="22"/>
        </w:rPr>
        <w:t xml:space="preserve"> resident James Webb, who worked 35 years as a clerk in state liquor stores. "Here we are being told not to sell liquor to anyone under 21, and I'm learning that the law says as long as you have a parent nearby you can be any age at all to drink. It's a double standard. It makes no sense."</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Betsy Gallagher, president of </w:t>
      </w:r>
      <w:smartTag w:uri="urn:schemas-microsoft-com:office:smarttags" w:element="place">
        <w:smartTag w:uri="urn:schemas-microsoft-com:office:smarttags" w:element="PlaceName">
          <w:r w:rsidRPr="00A91BC2">
            <w:rPr>
              <w:rFonts w:ascii="Arial" w:hAnsi="Arial" w:cs="Arial"/>
              <w:sz w:val="22"/>
              <w:szCs w:val="22"/>
            </w:rPr>
            <w:t>Deep</w:t>
          </w:r>
        </w:smartTag>
        <w:r w:rsidRPr="00A91BC2">
          <w:rPr>
            <w:rFonts w:ascii="Arial" w:hAnsi="Arial" w:cs="Arial"/>
            <w:sz w:val="22"/>
            <w:szCs w:val="22"/>
          </w:rPr>
          <w:t xml:space="preserve"> </w:t>
        </w:r>
        <w:smartTag w:uri="urn:schemas-microsoft-com:office:smarttags" w:element="PlaceName">
          <w:r w:rsidRPr="00A91BC2">
            <w:rPr>
              <w:rFonts w:ascii="Arial" w:hAnsi="Arial" w:cs="Arial"/>
              <w:sz w:val="22"/>
              <w:szCs w:val="22"/>
            </w:rPr>
            <w:t>Run</w:t>
          </w:r>
        </w:smartTag>
        <w:r w:rsidRPr="00A91BC2">
          <w:rPr>
            <w:rFonts w:ascii="Arial" w:hAnsi="Arial" w:cs="Arial"/>
            <w:sz w:val="22"/>
            <w:szCs w:val="22"/>
          </w:rPr>
          <w:t xml:space="preserve"> </w:t>
        </w:r>
        <w:smartTag w:uri="urn:schemas-microsoft-com:office:smarttags" w:element="PlaceType">
          <w:r w:rsidRPr="00A91BC2">
            <w:rPr>
              <w:rFonts w:ascii="Arial" w:hAnsi="Arial" w:cs="Arial"/>
              <w:sz w:val="22"/>
              <w:szCs w:val="22"/>
            </w:rPr>
            <w:t>High School</w:t>
          </w:r>
        </w:smartTag>
      </w:smartTag>
      <w:r w:rsidRPr="00A91BC2">
        <w:rPr>
          <w:rFonts w:ascii="Arial" w:hAnsi="Arial" w:cs="Arial"/>
          <w:sz w:val="22"/>
          <w:szCs w:val="22"/>
        </w:rPr>
        <w:t>'s Parent Teacher Student Association, said the exception is a major obstacle in trying to control underage drinking.</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"That law is exactly why we have such a big problem," she said. "If you write a law that sends that kind of message to the public, it is no wonder that parents and children are receiving a gray message."</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But the law is no quirk; nor is </w:t>
      </w:r>
      <w:smartTag w:uri="urn:schemas-microsoft-com:office:smarttags" w:element="place">
        <w:smartTag w:uri="urn:schemas-microsoft-com:office:smarttags" w:element="State">
          <w:r w:rsidRPr="00A91BC2">
            <w:rPr>
              <w:rFonts w:ascii="Arial" w:hAnsi="Arial" w:cs="Arial"/>
              <w:sz w:val="22"/>
              <w:szCs w:val="22"/>
            </w:rPr>
            <w:t>Virginia</w:t>
          </w:r>
        </w:smartTag>
      </w:smartTag>
      <w:r w:rsidRPr="00A91BC2">
        <w:rPr>
          <w:rFonts w:ascii="Arial" w:hAnsi="Arial" w:cs="Arial"/>
          <w:sz w:val="22"/>
          <w:szCs w:val="22"/>
        </w:rPr>
        <w:t xml:space="preserve"> unique. Only 19 states prohibit parents from providing alcohol to underage people, according to the National Institute of Alcohol Abuse and Alcoholism.</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The Virginia law was backed by key groups that fight for tighter drinking restrictions; the sponsors of the bills, state Sen. Ryan T. McDougle, R-Hanover, and Del. Brian J. Moran, D-Alexandria, are longtime, dependable advocates of stiff drinking regulations.</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"In </w:t>
      </w:r>
      <w:smartTag w:uri="urn:schemas-microsoft-com:office:smarttags" w:element="State">
        <w:r w:rsidRPr="00A91BC2">
          <w:rPr>
            <w:rFonts w:ascii="Arial" w:hAnsi="Arial" w:cs="Arial"/>
            <w:sz w:val="22"/>
            <w:szCs w:val="22"/>
          </w:rPr>
          <w:t>Virginia</w:t>
        </w:r>
      </w:smartTag>
      <w:r w:rsidRPr="00A91BC2">
        <w:rPr>
          <w:rFonts w:ascii="Arial" w:hAnsi="Arial" w:cs="Arial"/>
          <w:sz w:val="22"/>
          <w:szCs w:val="22"/>
        </w:rPr>
        <w:t xml:space="preserve">, we're dealing with a climate that very strongly focuses on the ability of parents to control their own child inside the home," said Jeffrey Levy, a lobbyist for Mothers </w:t>
      </w:r>
      <w:proofErr w:type="gramStart"/>
      <w:r w:rsidRPr="00A91BC2">
        <w:rPr>
          <w:rFonts w:ascii="Arial" w:hAnsi="Arial" w:cs="Arial"/>
          <w:sz w:val="22"/>
          <w:szCs w:val="22"/>
        </w:rPr>
        <w:t>Against</w:t>
      </w:r>
      <w:proofErr w:type="gramEnd"/>
      <w:r w:rsidRPr="00A91BC2">
        <w:rPr>
          <w:rFonts w:ascii="Arial" w:hAnsi="Arial" w:cs="Arial"/>
          <w:sz w:val="22"/>
          <w:szCs w:val="22"/>
        </w:rPr>
        <w:t xml:space="preserve"> Drunk Driving in </w:t>
      </w:r>
      <w:smartTag w:uri="urn:schemas-microsoft-com:office:smarttags" w:element="place">
        <w:smartTag w:uri="urn:schemas-microsoft-com:office:smarttags" w:element="State">
          <w:r w:rsidRPr="00A91BC2">
            <w:rPr>
              <w:rFonts w:ascii="Arial" w:hAnsi="Arial" w:cs="Arial"/>
              <w:sz w:val="22"/>
              <w:szCs w:val="22"/>
            </w:rPr>
            <w:t>Virginia</w:t>
          </w:r>
        </w:smartTag>
      </w:smartTag>
      <w:r w:rsidRPr="00A91BC2">
        <w:rPr>
          <w:rFonts w:ascii="Arial" w:hAnsi="Arial" w:cs="Arial"/>
          <w:sz w:val="22"/>
          <w:szCs w:val="22"/>
        </w:rPr>
        <w:t>.</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The political reality, he said, is that the law represented a compromise and reined in longtime </w:t>
      </w:r>
      <w:smartTag w:uri="urn:schemas-microsoft-com:office:smarttags" w:element="place">
        <w:smartTag w:uri="urn:schemas-microsoft-com:office:smarttags" w:element="State">
          <w:r w:rsidRPr="00A91BC2">
            <w:rPr>
              <w:rFonts w:ascii="Arial" w:hAnsi="Arial" w:cs="Arial"/>
              <w:sz w:val="22"/>
              <w:szCs w:val="22"/>
            </w:rPr>
            <w:t>Virginia</w:t>
          </w:r>
        </w:smartTag>
      </w:smartTag>
      <w:r w:rsidRPr="00A91BC2">
        <w:rPr>
          <w:rFonts w:ascii="Arial" w:hAnsi="Arial" w:cs="Arial"/>
          <w:sz w:val="22"/>
          <w:szCs w:val="22"/>
        </w:rPr>
        <w:t xml:space="preserve"> laws that were even more lax.</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"Under the old law, all you needed was to be in a residence to legally serve an underage person," said Levy, who lost a son in an alcohol-related crash. The law created a loophole that allowed parents to avoid prosecution for overseeing drinking parties, especially in cases where partygoers were between 18 and 21.</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"It was a loophole you could drive a truck through; now the loophole is something you could maybe drive a bicycle with training wheels through," McDougle said last week.</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"I think it takes care of 99.9 percent of the problems we see" with underage drinking parties, said Levy, who emphasized that each child must have his or her parent or legal guardian present. Fraternity parties and residential parties, typically attended by only a few parents or an unrelated adult, are now illegal, he said.</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But when Craig Lloyd, executive director of </w:t>
      </w:r>
      <w:smartTag w:uri="urn:schemas-microsoft-com:office:smarttags" w:element="State">
        <w:r w:rsidRPr="00A91BC2">
          <w:rPr>
            <w:rFonts w:ascii="Arial" w:hAnsi="Arial" w:cs="Arial"/>
            <w:sz w:val="22"/>
            <w:szCs w:val="22"/>
          </w:rPr>
          <w:t>North Carolina</w:t>
        </w:r>
      </w:smartTag>
      <w:r w:rsidRPr="00A91BC2">
        <w:rPr>
          <w:rFonts w:ascii="Arial" w:hAnsi="Arial" w:cs="Arial"/>
          <w:sz w:val="22"/>
          <w:szCs w:val="22"/>
        </w:rPr>
        <w:t xml:space="preserve">'s MADD chapter, was told about the </w:t>
      </w:r>
      <w:smartTag w:uri="urn:schemas-microsoft-com:office:smarttags" w:element="place">
        <w:smartTag w:uri="urn:schemas-microsoft-com:office:smarttags" w:element="State">
          <w:r w:rsidRPr="00A91BC2">
            <w:rPr>
              <w:rFonts w:ascii="Arial" w:hAnsi="Arial" w:cs="Arial"/>
              <w:sz w:val="22"/>
              <w:szCs w:val="22"/>
            </w:rPr>
            <w:t>Virginia</w:t>
          </w:r>
        </w:smartTag>
      </w:smartTag>
      <w:r w:rsidRPr="00A91BC2">
        <w:rPr>
          <w:rFonts w:ascii="Arial" w:hAnsi="Arial" w:cs="Arial"/>
          <w:sz w:val="22"/>
          <w:szCs w:val="22"/>
        </w:rPr>
        <w:t xml:space="preserve"> law last week, he said he was amazed.</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"You can drink if you are underage?" he asked.</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MADD members in that state last year won approval for a state law effective last month that makes it illegal for anyone under 21 to consume alcohol, Lloyd said. "It took three years to get through, but it puts </w:t>
      </w:r>
      <w:smartTag w:uri="urn:schemas-microsoft-com:office:smarttags" w:element="place">
        <w:smartTag w:uri="urn:schemas-microsoft-com:office:smarttags" w:element="State">
          <w:r w:rsidRPr="00A91BC2">
            <w:rPr>
              <w:rFonts w:ascii="Arial" w:hAnsi="Arial" w:cs="Arial"/>
              <w:sz w:val="22"/>
              <w:szCs w:val="22"/>
            </w:rPr>
            <w:t>North Carolina</w:t>
          </w:r>
        </w:smartTag>
      </w:smartTag>
      <w:r w:rsidRPr="00A91BC2">
        <w:rPr>
          <w:rFonts w:ascii="Arial" w:hAnsi="Arial" w:cs="Arial"/>
          <w:sz w:val="22"/>
          <w:szCs w:val="22"/>
        </w:rPr>
        <w:t xml:space="preserve"> in a no-tolerance position, which is what law enforcement wants."</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The law gets rid of earlier, more-difficult-to-prove statutes that required proof of possession, Lloyd said.</w:t>
      </w:r>
    </w:p>
    <w:p w:rsidR="000A7305" w:rsidRPr="00A91BC2" w:rsidRDefault="000A7305" w:rsidP="000A7305">
      <w:pPr>
        <w:pStyle w:val="NormalWeb"/>
        <w:jc w:val="both"/>
        <w:rPr>
          <w:rFonts w:ascii="Arial" w:hAnsi="Arial" w:cs="Arial"/>
          <w:sz w:val="22"/>
          <w:szCs w:val="22"/>
        </w:rPr>
      </w:pPr>
      <w:r w:rsidRPr="00A91BC2">
        <w:rPr>
          <w:rFonts w:ascii="Arial" w:hAnsi="Arial" w:cs="Arial"/>
          <w:b/>
          <w:bCs/>
          <w:sz w:val="22"/>
          <w:szCs w:val="22"/>
        </w:rPr>
        <w:t>. . .</w:t>
      </w:r>
    </w:p>
    <w:p w:rsidR="000A7305" w:rsidRPr="00A91BC2" w:rsidRDefault="000A7305" w:rsidP="000A7305">
      <w:pPr>
        <w:pStyle w:val="NormalWeb"/>
        <w:jc w:val="both"/>
        <w:rPr>
          <w:rFonts w:ascii="Arial" w:hAnsi="Arial" w:cs="Arial"/>
          <w:sz w:val="22"/>
          <w:szCs w:val="22"/>
        </w:rPr>
      </w:pPr>
      <w:smartTag w:uri="urn:schemas-microsoft-com:office:smarttags" w:element="place">
        <w:smartTag w:uri="urn:schemas-microsoft-com:office:smarttags" w:element="State">
          <w:r w:rsidRPr="00A91BC2">
            <w:rPr>
              <w:rFonts w:ascii="Arial" w:hAnsi="Arial" w:cs="Arial"/>
              <w:sz w:val="22"/>
              <w:szCs w:val="22"/>
            </w:rPr>
            <w:t>Virginia</w:t>
          </w:r>
        </w:smartTag>
      </w:smartTag>
      <w:r w:rsidRPr="00A91BC2">
        <w:rPr>
          <w:rFonts w:ascii="Arial" w:hAnsi="Arial" w:cs="Arial"/>
          <w:sz w:val="22"/>
          <w:szCs w:val="22"/>
        </w:rPr>
        <w:t>'s adherence to laws that tolerate underage drinking helps feed the dual perception that alcohol is appropriate for anyone even as millions of dollars in advertising campaigns push no-drinking dictums for teens.</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"You are going to have kids drinking at home and then go next door and feel like it's OK to drink there," said Webb, the retired ABC store clerk. He's still troubled by a man who told him he had to buy the liquor for his son's 18th birthday party.</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"I should have reported the guy, but it was closing time. I just didn't do it. I should have," Webb said.</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The parental-oversight law remains on the books, too, as surveys by the American Medical Association and others show that parents are more tolerant of underage drinking than their underage children.</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As teenagers are inundated with anti-drinking messages at schools, churches and by their own organizations, they also are finding far more lax attitudes at home from their own parents, said ABC special agent Dan Durrette. His district includes the Short Pump area where a 16-year-old driver charged with underage drinking also faces a manslaughter charge in a fatal New Year's Day crash shortly after midnight.</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The fight over enforcement and parental rights is a familiar one to western Henrico resident Mary Hudalla, who helped lead a fight against underage drinking in suburban </w:t>
      </w:r>
      <w:smartTag w:uri="urn:schemas-microsoft-com:office:smarttags" w:element="place">
        <w:smartTag w:uri="urn:schemas-microsoft-com:office:smarttags" w:element="City">
          <w:r w:rsidRPr="00A91BC2">
            <w:rPr>
              <w:rFonts w:ascii="Arial" w:hAnsi="Arial" w:cs="Arial"/>
              <w:sz w:val="22"/>
              <w:szCs w:val="22"/>
            </w:rPr>
            <w:t>Detroit</w:t>
          </w:r>
        </w:smartTag>
      </w:smartTag>
      <w:r w:rsidRPr="00A91BC2">
        <w:rPr>
          <w:rFonts w:ascii="Arial" w:hAnsi="Arial" w:cs="Arial"/>
          <w:sz w:val="22"/>
          <w:szCs w:val="22"/>
        </w:rPr>
        <w:t>; she raised two boys in a community where teenage drinking parties were overlooked by police.</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"There was one where </w:t>
      </w:r>
      <w:proofErr w:type="gramStart"/>
      <w:r w:rsidRPr="00A91BC2">
        <w:rPr>
          <w:rFonts w:ascii="Arial" w:hAnsi="Arial" w:cs="Arial"/>
          <w:sz w:val="22"/>
          <w:szCs w:val="22"/>
        </w:rPr>
        <w:t>drunk</w:t>
      </w:r>
      <w:proofErr w:type="gramEnd"/>
      <w:r w:rsidRPr="00A91BC2">
        <w:rPr>
          <w:rFonts w:ascii="Arial" w:hAnsi="Arial" w:cs="Arial"/>
          <w:sz w:val="22"/>
          <w:szCs w:val="22"/>
        </w:rPr>
        <w:t xml:space="preserve"> teenagers were literally falling over the hoods of the squad cars and vomiting. The cops wouldn't even get out of their cars," she said.</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But neighbors in </w:t>
      </w:r>
      <w:smartTag w:uri="urn:schemas-microsoft-com:office:smarttags" w:element="City">
        <w:r w:rsidRPr="00A91BC2">
          <w:rPr>
            <w:rFonts w:ascii="Arial" w:hAnsi="Arial" w:cs="Arial"/>
            <w:sz w:val="22"/>
            <w:szCs w:val="22"/>
          </w:rPr>
          <w:t>Farmington Hills</w:t>
        </w:r>
      </w:smartTag>
      <w:r w:rsidRPr="00A91BC2">
        <w:rPr>
          <w:rFonts w:ascii="Arial" w:hAnsi="Arial" w:cs="Arial"/>
          <w:sz w:val="22"/>
          <w:szCs w:val="22"/>
        </w:rPr>
        <w:t xml:space="preserve">, a city of about 80,000 people northwest of </w:t>
      </w:r>
      <w:smartTag w:uri="urn:schemas-microsoft-com:office:smarttags" w:element="place">
        <w:smartTag w:uri="urn:schemas-microsoft-com:office:smarttags" w:element="City">
          <w:r w:rsidRPr="00A91BC2">
            <w:rPr>
              <w:rFonts w:ascii="Arial" w:hAnsi="Arial" w:cs="Arial"/>
              <w:sz w:val="22"/>
              <w:szCs w:val="22"/>
            </w:rPr>
            <w:t>Detroit</w:t>
          </w:r>
        </w:smartTag>
      </w:smartTag>
      <w:r w:rsidRPr="00A91BC2">
        <w:rPr>
          <w:rFonts w:ascii="Arial" w:hAnsi="Arial" w:cs="Arial"/>
          <w:sz w:val="22"/>
          <w:szCs w:val="22"/>
        </w:rPr>
        <w:t>, got together and pushed for a city ordinance that now holds a property owner responsible for illegal, underage drinking at the residence or property, even if the owner is not present.</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"It helped a lot," said Hudalla, who is quick to comment on her perception of </w:t>
      </w:r>
      <w:smartTag w:uri="urn:schemas-microsoft-com:office:smarttags" w:element="place">
        <w:smartTag w:uri="urn:schemas-microsoft-com:office:smarttags" w:element="State">
          <w:r w:rsidRPr="00A91BC2">
            <w:rPr>
              <w:rFonts w:ascii="Arial" w:hAnsi="Arial" w:cs="Arial"/>
              <w:sz w:val="22"/>
              <w:szCs w:val="22"/>
            </w:rPr>
            <w:t>Virginia</w:t>
          </w:r>
        </w:smartTag>
      </w:smartTag>
      <w:r w:rsidRPr="00A91BC2">
        <w:rPr>
          <w:rFonts w:ascii="Arial" w:hAnsi="Arial" w:cs="Arial"/>
          <w:sz w:val="22"/>
          <w:szCs w:val="22"/>
        </w:rPr>
        <w:t>'s slow-to-change ways. "I have people asking me to go to Daughters of the Confederacy meetings, but no one seems to be really doing anything about the drinking and getting directly involved."</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Last week, however, more than 600 parents and students gathered at </w:t>
      </w:r>
      <w:smartTag w:uri="urn:schemas-microsoft-com:office:smarttags" w:element="place">
        <w:smartTag w:uri="urn:schemas-microsoft-com:office:smarttags" w:element="PlaceName">
          <w:r w:rsidRPr="00A91BC2">
            <w:rPr>
              <w:rFonts w:ascii="Arial" w:hAnsi="Arial" w:cs="Arial"/>
              <w:sz w:val="22"/>
              <w:szCs w:val="22"/>
            </w:rPr>
            <w:t>Deep</w:t>
          </w:r>
        </w:smartTag>
        <w:r w:rsidRPr="00A91BC2">
          <w:rPr>
            <w:rFonts w:ascii="Arial" w:hAnsi="Arial" w:cs="Arial"/>
            <w:sz w:val="22"/>
            <w:szCs w:val="22"/>
          </w:rPr>
          <w:t xml:space="preserve"> </w:t>
        </w:r>
        <w:smartTag w:uri="urn:schemas-microsoft-com:office:smarttags" w:element="PlaceName">
          <w:r w:rsidRPr="00A91BC2">
            <w:rPr>
              <w:rFonts w:ascii="Arial" w:hAnsi="Arial" w:cs="Arial"/>
              <w:sz w:val="22"/>
              <w:szCs w:val="22"/>
            </w:rPr>
            <w:t>Run</w:t>
          </w:r>
        </w:smartTag>
        <w:r w:rsidRPr="00A91BC2">
          <w:rPr>
            <w:rFonts w:ascii="Arial" w:hAnsi="Arial" w:cs="Arial"/>
            <w:sz w:val="22"/>
            <w:szCs w:val="22"/>
          </w:rPr>
          <w:t xml:space="preserve"> </w:t>
        </w:r>
        <w:smartTag w:uri="urn:schemas-microsoft-com:office:smarttags" w:element="PlaceType">
          <w:r w:rsidRPr="00A91BC2">
            <w:rPr>
              <w:rFonts w:ascii="Arial" w:hAnsi="Arial" w:cs="Arial"/>
              <w:sz w:val="22"/>
              <w:szCs w:val="22"/>
            </w:rPr>
            <w:t>High School</w:t>
          </w:r>
        </w:smartTag>
      </w:smartTag>
      <w:r w:rsidRPr="00A91BC2">
        <w:rPr>
          <w:rFonts w:ascii="Arial" w:hAnsi="Arial" w:cs="Arial"/>
          <w:sz w:val="22"/>
          <w:szCs w:val="22"/>
        </w:rPr>
        <w:t xml:space="preserve"> near Short Pump to examine positive ways to erase underage drinking. Sarah Ann Haislip, the 16-year-old charged in the fatal New Year's Day crash, is a Deep Run student.</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The crash is one of a series of alcohol-related incidents in the area that have taken </w:t>
      </w:r>
      <w:proofErr w:type="gramStart"/>
      <w:r w:rsidRPr="00A91BC2">
        <w:rPr>
          <w:rFonts w:ascii="Arial" w:hAnsi="Arial" w:cs="Arial"/>
          <w:sz w:val="22"/>
          <w:szCs w:val="22"/>
        </w:rPr>
        <w:t>a half</w:t>
      </w:r>
      <w:proofErr w:type="gramEnd"/>
      <w:r w:rsidRPr="00A91BC2">
        <w:rPr>
          <w:rFonts w:ascii="Arial" w:hAnsi="Arial" w:cs="Arial"/>
          <w:sz w:val="22"/>
          <w:szCs w:val="22"/>
        </w:rPr>
        <w:t>-dozen lives in recent years. Police are investigating the role a teenage drinking party New Year's Eve in the Twin Hickory neighborhood near Deep Run may have played in at least two crashes, one of them Haislip's.</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A lawyer for the family which owns the home said in a Times-Dispatch interview this month that the parents were not at home during the party and were unaware that drinking may have occurred.</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Without laws on the books in </w:t>
      </w:r>
      <w:smartTag w:uri="urn:schemas-microsoft-com:office:smarttags" w:element="State">
        <w:r w:rsidRPr="00A91BC2">
          <w:rPr>
            <w:rFonts w:ascii="Arial" w:hAnsi="Arial" w:cs="Arial"/>
            <w:sz w:val="22"/>
            <w:szCs w:val="22"/>
          </w:rPr>
          <w:t>Virginia</w:t>
        </w:r>
      </w:smartTag>
      <w:r w:rsidRPr="00A91BC2">
        <w:rPr>
          <w:rFonts w:ascii="Arial" w:hAnsi="Arial" w:cs="Arial"/>
          <w:sz w:val="22"/>
          <w:szCs w:val="22"/>
        </w:rPr>
        <w:t xml:space="preserve"> like the one in </w:t>
      </w:r>
      <w:smartTag w:uri="urn:schemas-microsoft-com:office:smarttags" w:element="place">
        <w:smartTag w:uri="urn:schemas-microsoft-com:office:smarttags" w:element="City">
          <w:r w:rsidRPr="00A91BC2">
            <w:rPr>
              <w:rFonts w:ascii="Arial" w:hAnsi="Arial" w:cs="Arial"/>
              <w:sz w:val="22"/>
              <w:szCs w:val="22"/>
            </w:rPr>
            <w:t>Farmington Hills</w:t>
          </w:r>
        </w:smartTag>
      </w:smartTag>
      <w:r w:rsidRPr="00A91BC2">
        <w:rPr>
          <w:rFonts w:ascii="Arial" w:hAnsi="Arial" w:cs="Arial"/>
          <w:sz w:val="22"/>
          <w:szCs w:val="22"/>
        </w:rPr>
        <w:t>, it's unclear what action authorities can take against an absent homeowner where underage drinking occurs.</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Meanwhile, legislators this session are considering changes to blood and </w:t>
      </w:r>
      <w:proofErr w:type="gramStart"/>
      <w:r w:rsidRPr="00A91BC2">
        <w:rPr>
          <w:rFonts w:ascii="Arial" w:hAnsi="Arial" w:cs="Arial"/>
          <w:sz w:val="22"/>
          <w:szCs w:val="22"/>
        </w:rPr>
        <w:t>breath</w:t>
      </w:r>
      <w:proofErr w:type="gramEnd"/>
      <w:r w:rsidRPr="00A91BC2">
        <w:rPr>
          <w:rFonts w:ascii="Arial" w:hAnsi="Arial" w:cs="Arial"/>
          <w:sz w:val="22"/>
          <w:szCs w:val="22"/>
        </w:rPr>
        <w:t xml:space="preserve"> test laws. Other proposals would mandate a six-month minimum suspension of a driver's license when someone provides alcohol to an underage person and in cases when a judge defers sentence on an underage person charged with possession.</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"We need to be able to stand up and tell groups that these penalties will happen, not just that they might happen," said Levy, the MADD lobbyist in </w:t>
      </w:r>
      <w:smartTag w:uri="urn:schemas-microsoft-com:office:smarttags" w:element="place">
        <w:smartTag w:uri="urn:schemas-microsoft-com:office:smarttags" w:element="State">
          <w:r w:rsidRPr="00A91BC2">
            <w:rPr>
              <w:rFonts w:ascii="Arial" w:hAnsi="Arial" w:cs="Arial"/>
              <w:sz w:val="22"/>
              <w:szCs w:val="22"/>
            </w:rPr>
            <w:t>Virginia</w:t>
          </w:r>
        </w:smartTag>
      </w:smartTag>
      <w:r w:rsidRPr="00A91BC2">
        <w:rPr>
          <w:rFonts w:ascii="Arial" w:hAnsi="Arial" w:cs="Arial"/>
          <w:sz w:val="22"/>
          <w:szCs w:val="22"/>
        </w:rPr>
        <w:t>. He said bills requiring license suspensions of underage persons always bring out opposition.</w:t>
      </w:r>
    </w:p>
    <w:p w:rsidR="000A7305" w:rsidRPr="00A91BC2" w:rsidRDefault="000A7305" w:rsidP="000A7305">
      <w:pPr>
        <w:pStyle w:val="NormalWeb"/>
        <w:jc w:val="both"/>
        <w:rPr>
          <w:rFonts w:ascii="Arial" w:hAnsi="Arial" w:cs="Arial"/>
          <w:sz w:val="22"/>
          <w:szCs w:val="22"/>
        </w:rPr>
      </w:pPr>
      <w:r w:rsidRPr="00A91BC2">
        <w:rPr>
          <w:rFonts w:ascii="Arial" w:hAnsi="Arial" w:cs="Arial"/>
          <w:sz w:val="22"/>
          <w:szCs w:val="22"/>
        </w:rPr>
        <w:t xml:space="preserve">"Guess where the opposition always comes from?" he asked. </w:t>
      </w:r>
      <w:proofErr w:type="gramStart"/>
      <w:r w:rsidRPr="00A91BC2">
        <w:rPr>
          <w:rFonts w:ascii="Arial" w:hAnsi="Arial" w:cs="Arial"/>
          <w:sz w:val="22"/>
          <w:szCs w:val="22"/>
        </w:rPr>
        <w:t>"The parents.</w:t>
      </w:r>
      <w:proofErr w:type="gramEnd"/>
      <w:r w:rsidRPr="00A91BC2">
        <w:rPr>
          <w:rFonts w:ascii="Arial" w:hAnsi="Arial" w:cs="Arial"/>
          <w:sz w:val="22"/>
          <w:szCs w:val="22"/>
        </w:rPr>
        <w:t xml:space="preserve"> They can't stand the idea that they will have to start driving their child around again."</w:t>
      </w:r>
    </w:p>
    <w:p w:rsidR="000A7305" w:rsidRPr="00A91BC2" w:rsidRDefault="000A7305" w:rsidP="000A7305">
      <w:pPr>
        <w:jc w:val="both"/>
        <w:rPr>
          <w:rFonts w:ascii="Arial" w:hAnsi="Arial" w:cs="Arial"/>
          <w:sz w:val="22"/>
          <w:szCs w:val="22"/>
        </w:rPr>
      </w:pPr>
    </w:p>
    <w:p w:rsidR="000A7305" w:rsidRDefault="000A7305" w:rsidP="000A7305">
      <w:pPr>
        <w:pStyle w:val="NormalWeb"/>
        <w:jc w:val="both"/>
        <w:rPr>
          <w:rFonts w:ascii="Arial" w:hAnsi="Arial" w:cs="Arial"/>
          <w:sz w:val="22"/>
          <w:szCs w:val="22"/>
        </w:rPr>
      </w:pPr>
    </w:p>
    <w:p w:rsidR="000A7305" w:rsidRPr="00A91BC2" w:rsidRDefault="000A7305" w:rsidP="00A91BC2">
      <w:pPr>
        <w:pStyle w:val="NormalWeb"/>
        <w:jc w:val="both"/>
        <w:rPr>
          <w:rFonts w:ascii="Arial" w:hAnsi="Arial" w:cs="Arial"/>
          <w:sz w:val="22"/>
          <w:szCs w:val="22"/>
        </w:rPr>
      </w:pPr>
    </w:p>
    <w:p w:rsidR="00F86FAE" w:rsidRPr="00A91BC2" w:rsidRDefault="00192CF7" w:rsidP="00A91BC2">
      <w:pPr>
        <w:pStyle w:val="NormalWeb"/>
        <w:jc w:val="both"/>
        <w:rPr>
          <w:rFonts w:ascii="Arial" w:hAnsi="Arial" w:cs="Arial"/>
          <w:sz w:val="22"/>
          <w:szCs w:val="22"/>
        </w:rPr>
      </w:pPr>
      <w:r>
        <w:rPr>
          <w:rFonts w:ascii="Arial" w:hAnsi="Arial" w:cs="Arial"/>
          <w:noProof/>
          <w:sz w:val="22"/>
          <w:szCs w:val="22"/>
        </w:rPr>
        <w:pict>
          <v:shape id="_x0000_s1070" type="#_x0000_t75" style="position:absolute;left:0;text-align:left;margin-left:288.65pt;margin-top:0;width:12.95pt;height:21.05pt;z-index:251665920;mso-position-vertical:top" fillcolor="#0c9">
            <v:imagedata r:id="rId14" o:title=""/>
            <w10:wrap type="topAndBottom"/>
          </v:shape>
          <o:OLEObject Type="Embed" ProgID="Photoshop.Image.4" ShapeID="_x0000_s1070" DrawAspect="Content" ObjectID="_1301295758" r:id="rId70"/>
        </w:pict>
      </w:r>
    </w:p>
    <w:p w:rsidR="00F86FAE" w:rsidRDefault="00F86FAE" w:rsidP="00A91BC2">
      <w:pPr>
        <w:pStyle w:val="NormalWeb"/>
        <w:jc w:val="both"/>
        <w:rPr>
          <w:rFonts w:ascii="Arial" w:hAnsi="Arial" w:cs="Arial"/>
          <w:sz w:val="22"/>
          <w:szCs w:val="22"/>
        </w:rPr>
      </w:pPr>
      <w:r w:rsidRPr="00A91BC2">
        <w:rPr>
          <w:rFonts w:ascii="Arial" w:hAnsi="Arial" w:cs="Arial"/>
          <w:sz w:val="22"/>
          <w:szCs w:val="22"/>
        </w:rPr>
        <w:t> </w:t>
      </w:r>
    </w:p>
    <w:p w:rsidR="000A7305" w:rsidRDefault="000A7305" w:rsidP="00A91BC2">
      <w:pPr>
        <w:pStyle w:val="NormalWeb"/>
        <w:jc w:val="both"/>
        <w:rPr>
          <w:rFonts w:ascii="Arial" w:hAnsi="Arial" w:cs="Arial"/>
          <w:sz w:val="22"/>
          <w:szCs w:val="22"/>
        </w:rPr>
      </w:pPr>
    </w:p>
    <w:p w:rsidR="006364F5" w:rsidRPr="00972D36" w:rsidRDefault="00972D36" w:rsidP="00A91BC2">
      <w:pPr>
        <w:jc w:val="both"/>
        <w:rPr>
          <w:rFonts w:ascii="Arial" w:hAnsi="Arial" w:cs="Arial"/>
          <w:b/>
          <w:bCs/>
          <w:szCs w:val="22"/>
        </w:rPr>
      </w:pPr>
      <w:bookmarkStart w:id="24" w:name="Twentytwo"/>
      <w:r w:rsidRPr="00972D36">
        <w:rPr>
          <w:rFonts w:ascii="Arial" w:hAnsi="Arial" w:cs="Arial"/>
          <w:b/>
          <w:bCs/>
          <w:szCs w:val="22"/>
        </w:rPr>
        <w:t xml:space="preserve">22.  </w:t>
      </w:r>
      <w:smartTag w:uri="urn:schemas-microsoft-com:office:smarttags" w:element="City">
        <w:r w:rsidR="006364F5" w:rsidRPr="00972D36">
          <w:rPr>
            <w:rFonts w:ascii="Arial" w:hAnsi="Arial" w:cs="Arial"/>
            <w:b/>
            <w:bCs/>
            <w:szCs w:val="22"/>
          </w:rPr>
          <w:t>Hutchinson</w:t>
        </w:r>
      </w:smartTag>
      <w:r w:rsidR="006364F5" w:rsidRPr="00972D36">
        <w:rPr>
          <w:rFonts w:ascii="Arial" w:hAnsi="Arial" w:cs="Arial"/>
          <w:b/>
          <w:bCs/>
          <w:szCs w:val="22"/>
        </w:rPr>
        <w:t xml:space="preserve"> Cracks Down on Underage Drinking</w:t>
      </w:r>
      <w:r w:rsidR="006A101C" w:rsidRPr="00972D36">
        <w:rPr>
          <w:rFonts w:ascii="Arial" w:hAnsi="Arial" w:cs="Arial"/>
          <w:b/>
          <w:bCs/>
          <w:szCs w:val="22"/>
        </w:rPr>
        <w:t xml:space="preserve"> (</w:t>
      </w:r>
      <w:smartTag w:uri="urn:schemas-microsoft-com:office:smarttags" w:element="place">
        <w:smartTag w:uri="urn:schemas-microsoft-com:office:smarttags" w:element="State">
          <w:r w:rsidR="006A101C" w:rsidRPr="00972D36">
            <w:rPr>
              <w:rFonts w:ascii="Arial" w:hAnsi="Arial" w:cs="Arial"/>
              <w:b/>
              <w:bCs/>
              <w:szCs w:val="22"/>
            </w:rPr>
            <w:t>Kansas</w:t>
          </w:r>
        </w:smartTag>
      </w:smartTag>
      <w:r w:rsidR="006A101C" w:rsidRPr="00972D36">
        <w:rPr>
          <w:rFonts w:ascii="Arial" w:hAnsi="Arial" w:cs="Arial"/>
          <w:b/>
          <w:bCs/>
          <w:szCs w:val="22"/>
        </w:rPr>
        <w:t>)</w:t>
      </w:r>
    </w:p>
    <w:bookmarkEnd w:id="24"/>
    <w:p w:rsidR="006A101C" w:rsidRPr="006A101C" w:rsidRDefault="006A101C" w:rsidP="00A91BC2">
      <w:pPr>
        <w:jc w:val="both"/>
        <w:rPr>
          <w:rFonts w:ascii="Arial" w:hAnsi="Arial" w:cs="Arial"/>
          <w:bCs/>
          <w:sz w:val="22"/>
          <w:szCs w:val="22"/>
        </w:rPr>
      </w:pPr>
      <w:r w:rsidRPr="006A101C">
        <w:rPr>
          <w:rFonts w:ascii="Arial" w:hAnsi="Arial" w:cs="Arial"/>
          <w:bCs/>
          <w:sz w:val="22"/>
          <w:szCs w:val="22"/>
        </w:rPr>
        <w:t xml:space="preserve">By Linda Mares </w:t>
      </w:r>
      <w:r w:rsidRPr="006A101C">
        <w:rPr>
          <w:rFonts w:ascii="Arial" w:hAnsi="Arial" w:cs="Arial"/>
          <w:bCs/>
          <w:i/>
          <w:sz w:val="22"/>
          <w:szCs w:val="22"/>
        </w:rPr>
        <w:t xml:space="preserve">- </w:t>
      </w:r>
      <w:r w:rsidR="006364F5" w:rsidRPr="006A101C">
        <w:rPr>
          <w:rFonts w:ascii="Arial" w:hAnsi="Arial" w:cs="Arial"/>
          <w:bCs/>
          <w:i/>
          <w:sz w:val="22"/>
          <w:szCs w:val="22"/>
        </w:rPr>
        <w:t>KBSD Channel 6 News</w:t>
      </w:r>
    </w:p>
    <w:p w:rsidR="006A101C" w:rsidRPr="006A101C" w:rsidRDefault="006A101C" w:rsidP="00A91BC2">
      <w:pPr>
        <w:jc w:val="both"/>
        <w:rPr>
          <w:rFonts w:ascii="Arial" w:hAnsi="Arial" w:cs="Arial"/>
          <w:bCs/>
          <w:sz w:val="22"/>
          <w:szCs w:val="22"/>
        </w:rPr>
      </w:pPr>
      <w:r w:rsidRPr="006A101C">
        <w:rPr>
          <w:rFonts w:ascii="Arial" w:hAnsi="Arial" w:cs="Arial"/>
          <w:bCs/>
          <w:sz w:val="22"/>
          <w:szCs w:val="22"/>
        </w:rPr>
        <w:t xml:space="preserve">January 29, 2007 </w:t>
      </w:r>
    </w:p>
    <w:p w:rsidR="006364F5" w:rsidRPr="006A101C" w:rsidRDefault="006364F5" w:rsidP="006A101C">
      <w:pPr>
        <w:jc w:val="both"/>
        <w:rPr>
          <w:rFonts w:ascii="Arial" w:hAnsi="Arial" w:cs="Arial"/>
          <w:sz w:val="22"/>
          <w:szCs w:val="22"/>
        </w:rPr>
      </w:pPr>
      <w:r w:rsidRPr="00A91BC2">
        <w:br w:type="textWrapping" w:clear="all"/>
      </w:r>
      <w:r w:rsidRPr="006A101C">
        <w:rPr>
          <w:rFonts w:ascii="Arial" w:hAnsi="Arial" w:cs="Arial"/>
          <w:sz w:val="22"/>
          <w:szCs w:val="22"/>
        </w:rPr>
        <w:t xml:space="preserve">Underage drinking is not a new problem in </w:t>
      </w:r>
      <w:smartTag w:uri="urn:schemas-microsoft-com:office:smarttags" w:element="place">
        <w:smartTag w:uri="urn:schemas-microsoft-com:office:smarttags" w:element="City">
          <w:r w:rsidRPr="006A101C">
            <w:rPr>
              <w:rFonts w:ascii="Arial" w:hAnsi="Arial" w:cs="Arial"/>
              <w:sz w:val="22"/>
              <w:szCs w:val="22"/>
            </w:rPr>
            <w:t>Hutchinson</w:t>
          </w:r>
        </w:smartTag>
      </w:smartTag>
      <w:r w:rsidRPr="006A101C">
        <w:rPr>
          <w:rFonts w:ascii="Arial" w:hAnsi="Arial" w:cs="Arial"/>
          <w:sz w:val="22"/>
          <w:szCs w:val="22"/>
        </w:rPr>
        <w:t>.</w:t>
      </w:r>
    </w:p>
    <w:p w:rsidR="006364F5" w:rsidRPr="00A91BC2" w:rsidRDefault="006364F5" w:rsidP="00A91BC2">
      <w:pPr>
        <w:pStyle w:val="NormalWeb"/>
        <w:jc w:val="both"/>
        <w:rPr>
          <w:rFonts w:ascii="Arial" w:hAnsi="Arial" w:cs="Arial"/>
          <w:sz w:val="22"/>
          <w:szCs w:val="22"/>
        </w:rPr>
      </w:pPr>
      <w:r w:rsidRPr="00A91BC2">
        <w:rPr>
          <w:rFonts w:ascii="Arial" w:hAnsi="Arial" w:cs="Arial"/>
          <w:sz w:val="22"/>
          <w:szCs w:val="22"/>
        </w:rPr>
        <w:t>The town is one of the few cities you'll find 18 and up clubs in the area.</w:t>
      </w:r>
    </w:p>
    <w:p w:rsidR="006364F5" w:rsidRPr="00A91BC2" w:rsidRDefault="006364F5" w:rsidP="00A91BC2">
      <w:pPr>
        <w:pStyle w:val="NormalWeb"/>
        <w:jc w:val="both"/>
        <w:rPr>
          <w:rFonts w:ascii="Arial" w:hAnsi="Arial" w:cs="Arial"/>
          <w:sz w:val="22"/>
          <w:szCs w:val="22"/>
        </w:rPr>
      </w:pPr>
      <w:r w:rsidRPr="00A91BC2">
        <w:rPr>
          <w:rFonts w:ascii="Arial" w:hAnsi="Arial" w:cs="Arial"/>
          <w:sz w:val="22"/>
          <w:szCs w:val="22"/>
        </w:rPr>
        <w:t>That's why the city is considering placing some sort of ban on minors attending clubs.</w:t>
      </w:r>
    </w:p>
    <w:p w:rsidR="006364F5" w:rsidRPr="00A91BC2" w:rsidRDefault="006364F5" w:rsidP="00A91BC2">
      <w:pPr>
        <w:pStyle w:val="NormalWeb"/>
        <w:jc w:val="both"/>
        <w:rPr>
          <w:rFonts w:ascii="Arial" w:hAnsi="Arial" w:cs="Arial"/>
          <w:sz w:val="22"/>
          <w:szCs w:val="22"/>
        </w:rPr>
      </w:pPr>
      <w:r w:rsidRPr="00A91BC2">
        <w:rPr>
          <w:rFonts w:ascii="Arial" w:hAnsi="Arial" w:cs="Arial"/>
          <w:sz w:val="22"/>
          <w:szCs w:val="22"/>
        </w:rPr>
        <w:t xml:space="preserve">McGraw's Night Club is a hot spot for underage club-goers.  </w:t>
      </w:r>
    </w:p>
    <w:p w:rsidR="006364F5" w:rsidRPr="00A91BC2" w:rsidRDefault="006364F5" w:rsidP="00A91BC2">
      <w:pPr>
        <w:pStyle w:val="NormalWeb"/>
        <w:jc w:val="both"/>
        <w:rPr>
          <w:rFonts w:ascii="Arial" w:hAnsi="Arial" w:cs="Arial"/>
          <w:sz w:val="22"/>
          <w:szCs w:val="22"/>
        </w:rPr>
      </w:pPr>
      <w:r w:rsidRPr="00A91BC2">
        <w:rPr>
          <w:rFonts w:ascii="Arial" w:hAnsi="Arial" w:cs="Arial"/>
          <w:sz w:val="22"/>
          <w:szCs w:val="22"/>
        </w:rPr>
        <w:t xml:space="preserve">The club's general manger, Paul Banks, says most of the college students come from </w:t>
      </w:r>
      <w:smartTag w:uri="urn:schemas-microsoft-com:office:smarttags" w:element="City">
        <w:smartTag w:uri="urn:schemas-microsoft-com:office:smarttags" w:element="place">
          <w:r w:rsidRPr="00A91BC2">
            <w:rPr>
              <w:rFonts w:ascii="Arial" w:hAnsi="Arial" w:cs="Arial"/>
              <w:sz w:val="22"/>
              <w:szCs w:val="22"/>
            </w:rPr>
            <w:t>Wichita</w:t>
          </w:r>
        </w:smartTag>
      </w:smartTag>
      <w:r w:rsidRPr="00A91BC2">
        <w:rPr>
          <w:rFonts w:ascii="Arial" w:hAnsi="Arial" w:cs="Arial"/>
          <w:sz w:val="22"/>
          <w:szCs w:val="22"/>
        </w:rPr>
        <w:t>, but some come from as far as 90 miles away.</w:t>
      </w:r>
    </w:p>
    <w:p w:rsidR="006364F5" w:rsidRPr="00A91BC2" w:rsidRDefault="006364F5" w:rsidP="00A91BC2">
      <w:pPr>
        <w:pStyle w:val="NormalWeb"/>
        <w:jc w:val="both"/>
        <w:rPr>
          <w:rFonts w:ascii="Arial" w:hAnsi="Arial" w:cs="Arial"/>
          <w:sz w:val="22"/>
          <w:szCs w:val="22"/>
        </w:rPr>
      </w:pPr>
      <w:r w:rsidRPr="00A91BC2">
        <w:rPr>
          <w:rFonts w:ascii="Arial" w:hAnsi="Arial" w:cs="Arial"/>
          <w:sz w:val="22"/>
          <w:szCs w:val="22"/>
        </w:rPr>
        <w:t xml:space="preserve">The problem arises when the under age students drink and drive.  </w:t>
      </w:r>
    </w:p>
    <w:p w:rsidR="006364F5" w:rsidRPr="00A91BC2" w:rsidRDefault="006364F5" w:rsidP="00A91BC2">
      <w:pPr>
        <w:pStyle w:val="NormalWeb"/>
        <w:jc w:val="both"/>
        <w:rPr>
          <w:rFonts w:ascii="Arial" w:hAnsi="Arial" w:cs="Arial"/>
          <w:sz w:val="22"/>
          <w:szCs w:val="22"/>
        </w:rPr>
      </w:pPr>
      <w:r w:rsidRPr="00A91BC2">
        <w:rPr>
          <w:rFonts w:ascii="Arial" w:hAnsi="Arial" w:cs="Arial"/>
          <w:sz w:val="22"/>
          <w:szCs w:val="22"/>
        </w:rPr>
        <w:t xml:space="preserve">McGraw's, </w:t>
      </w:r>
      <w:smartTag w:uri="urn:schemas-microsoft-com:office:smarttags" w:element="City">
        <w:smartTag w:uri="urn:schemas-microsoft-com:office:smarttags" w:element="place">
          <w:r w:rsidRPr="00A91BC2">
            <w:rPr>
              <w:rFonts w:ascii="Arial" w:hAnsi="Arial" w:cs="Arial"/>
              <w:sz w:val="22"/>
              <w:szCs w:val="22"/>
            </w:rPr>
            <w:t>Hutchinson</w:t>
          </w:r>
        </w:smartTag>
      </w:smartTag>
      <w:r w:rsidRPr="00A91BC2">
        <w:rPr>
          <w:rFonts w:ascii="Arial" w:hAnsi="Arial" w:cs="Arial"/>
          <w:sz w:val="22"/>
          <w:szCs w:val="22"/>
        </w:rPr>
        <w:t xml:space="preserve"> police, and the Kansas Alcohol and Beverage Control have teamed up to crack down on underage drinking.</w:t>
      </w:r>
    </w:p>
    <w:p w:rsidR="006364F5" w:rsidRPr="00A91BC2" w:rsidRDefault="006364F5" w:rsidP="00A91BC2">
      <w:pPr>
        <w:pStyle w:val="NormalWeb"/>
        <w:jc w:val="both"/>
        <w:rPr>
          <w:rFonts w:ascii="Arial" w:hAnsi="Arial" w:cs="Arial"/>
          <w:sz w:val="22"/>
          <w:szCs w:val="22"/>
        </w:rPr>
      </w:pPr>
      <w:r w:rsidRPr="00A91BC2">
        <w:rPr>
          <w:rFonts w:ascii="Arial" w:hAnsi="Arial" w:cs="Arial"/>
          <w:sz w:val="22"/>
          <w:szCs w:val="22"/>
        </w:rPr>
        <w:t>Banks says he's flattered people are willing to drive so far to come to the club, but he also wants everyone to be safe.</w:t>
      </w:r>
    </w:p>
    <w:p w:rsidR="006364F5" w:rsidRPr="006A101C" w:rsidRDefault="006364F5" w:rsidP="00A91BC2">
      <w:pPr>
        <w:pStyle w:val="NormalWeb"/>
        <w:jc w:val="both"/>
        <w:rPr>
          <w:rFonts w:ascii="Arial" w:hAnsi="Arial" w:cs="Arial"/>
          <w:color w:val="0000FF"/>
          <w:sz w:val="22"/>
          <w:szCs w:val="22"/>
        </w:rPr>
      </w:pPr>
      <w:hyperlink r:id="rId71" w:history="1">
        <w:r w:rsidRPr="006A101C">
          <w:rPr>
            <w:rStyle w:val="Hyperlink"/>
            <w:rFonts w:ascii="Arial" w:hAnsi="Arial" w:cs="Arial"/>
            <w:color w:val="0000FF"/>
            <w:sz w:val="22"/>
            <w:szCs w:val="22"/>
          </w:rPr>
          <w:t>http://www.kbsd6.com/Global/story.asp?S=5999485</w:t>
        </w:r>
      </w:hyperlink>
    </w:p>
    <w:p w:rsidR="006364F5" w:rsidRPr="00A91BC2" w:rsidRDefault="006364F5" w:rsidP="00A91BC2">
      <w:pPr>
        <w:pStyle w:val="NormalWeb"/>
        <w:jc w:val="both"/>
        <w:rPr>
          <w:rFonts w:ascii="Arial" w:hAnsi="Arial" w:cs="Arial"/>
          <w:sz w:val="22"/>
          <w:szCs w:val="22"/>
        </w:rPr>
      </w:pPr>
    </w:p>
    <w:p w:rsidR="00296912" w:rsidRDefault="00296912" w:rsidP="00A91BC2">
      <w:pPr>
        <w:pStyle w:val="NormalWeb"/>
        <w:jc w:val="both"/>
        <w:rPr>
          <w:rFonts w:ascii="Arial" w:hAnsi="Arial" w:cs="Arial"/>
          <w:sz w:val="22"/>
          <w:szCs w:val="22"/>
        </w:rPr>
      </w:pPr>
    </w:p>
    <w:p w:rsidR="000A7305" w:rsidRPr="00A91BC2" w:rsidRDefault="00192CF7" w:rsidP="00A91BC2">
      <w:pPr>
        <w:pStyle w:val="NormalWeb"/>
        <w:jc w:val="both"/>
        <w:rPr>
          <w:rFonts w:ascii="Arial" w:hAnsi="Arial" w:cs="Arial"/>
          <w:sz w:val="22"/>
          <w:szCs w:val="22"/>
        </w:rPr>
      </w:pPr>
      <w:r>
        <w:rPr>
          <w:rFonts w:ascii="Arial" w:hAnsi="Arial" w:cs="Arial"/>
          <w:noProof/>
          <w:sz w:val="22"/>
          <w:szCs w:val="22"/>
        </w:rPr>
        <w:pict>
          <v:shape id="_x0000_s1071" type="#_x0000_t75" style="position:absolute;left:0;text-align:left;margin-left:288.65pt;margin-top:0;width:12.95pt;height:21.05pt;z-index:251666944;mso-position-vertical:top" fillcolor="#0c9">
            <v:imagedata r:id="rId14" o:title=""/>
            <w10:wrap type="topAndBottom"/>
          </v:shape>
          <o:OLEObject Type="Embed" ProgID="Photoshop.Image.4" ShapeID="_x0000_s1071" DrawAspect="Content" ObjectID="_1301295759" r:id="rId72"/>
        </w:pict>
      </w:r>
    </w:p>
    <w:p w:rsidR="00296912" w:rsidRDefault="00296912" w:rsidP="00A91BC2">
      <w:pPr>
        <w:pStyle w:val="NormalWeb"/>
        <w:jc w:val="both"/>
        <w:rPr>
          <w:rFonts w:ascii="Arial" w:hAnsi="Arial" w:cs="Arial"/>
          <w:sz w:val="22"/>
          <w:szCs w:val="22"/>
        </w:rPr>
      </w:pPr>
    </w:p>
    <w:p w:rsidR="000A7305" w:rsidRPr="00A91BC2" w:rsidRDefault="000A7305" w:rsidP="00A91BC2">
      <w:pPr>
        <w:pStyle w:val="NormalWeb"/>
        <w:jc w:val="both"/>
        <w:rPr>
          <w:rFonts w:ascii="Arial" w:hAnsi="Arial" w:cs="Arial"/>
          <w:sz w:val="22"/>
          <w:szCs w:val="22"/>
        </w:rPr>
      </w:pPr>
    </w:p>
    <w:p w:rsidR="00296912" w:rsidRPr="00A91BC2" w:rsidRDefault="00296912" w:rsidP="00A91BC2">
      <w:pPr>
        <w:pStyle w:val="NormalWeb"/>
        <w:jc w:val="both"/>
        <w:rPr>
          <w:rFonts w:ascii="Arial" w:hAnsi="Arial" w:cs="Arial"/>
          <w:sz w:val="22"/>
          <w:szCs w:val="22"/>
        </w:rPr>
      </w:pPr>
    </w:p>
    <w:p w:rsidR="006A101C" w:rsidRPr="00972D36" w:rsidRDefault="00972D36" w:rsidP="006A101C">
      <w:pPr>
        <w:rPr>
          <w:rFonts w:ascii="Arial" w:hAnsi="Arial" w:cs="Arial"/>
          <w:b/>
          <w:szCs w:val="22"/>
        </w:rPr>
      </w:pPr>
      <w:bookmarkStart w:id="25" w:name="Twentythree"/>
      <w:r w:rsidRPr="00972D36">
        <w:rPr>
          <w:rFonts w:ascii="Arial" w:hAnsi="Arial" w:cs="Arial"/>
          <w:b/>
          <w:szCs w:val="22"/>
        </w:rPr>
        <w:t xml:space="preserve">23.  </w:t>
      </w:r>
      <w:r w:rsidR="00296912" w:rsidRPr="00972D36">
        <w:rPr>
          <w:rFonts w:ascii="Arial" w:hAnsi="Arial" w:cs="Arial"/>
          <w:b/>
          <w:szCs w:val="22"/>
        </w:rPr>
        <w:t>New Bill Tackles Underage Drinking</w:t>
      </w:r>
      <w:r w:rsidR="006A101C" w:rsidRPr="00972D36">
        <w:rPr>
          <w:rFonts w:ascii="Arial" w:hAnsi="Arial" w:cs="Arial"/>
          <w:b/>
          <w:szCs w:val="22"/>
        </w:rPr>
        <w:t xml:space="preserve"> (</w:t>
      </w:r>
      <w:smartTag w:uri="urn:schemas-microsoft-com:office:smarttags" w:element="place">
        <w:smartTag w:uri="urn:schemas-microsoft-com:office:smarttags" w:element="State">
          <w:r w:rsidR="006A101C" w:rsidRPr="00972D36">
            <w:rPr>
              <w:rFonts w:ascii="Arial" w:hAnsi="Arial" w:cs="Arial"/>
              <w:b/>
              <w:szCs w:val="22"/>
            </w:rPr>
            <w:t>Nebraska</w:t>
          </w:r>
        </w:smartTag>
      </w:smartTag>
      <w:r w:rsidR="006A101C" w:rsidRPr="00972D36">
        <w:rPr>
          <w:rFonts w:ascii="Arial" w:hAnsi="Arial" w:cs="Arial"/>
          <w:b/>
          <w:szCs w:val="22"/>
        </w:rPr>
        <w:t>)</w:t>
      </w:r>
    </w:p>
    <w:bookmarkEnd w:id="25"/>
    <w:p w:rsidR="006A101C" w:rsidRPr="006A101C" w:rsidRDefault="006A101C" w:rsidP="006A101C">
      <w:pPr>
        <w:rPr>
          <w:rFonts w:ascii="Arial" w:hAnsi="Arial" w:cs="Arial"/>
          <w:i/>
          <w:sz w:val="22"/>
          <w:szCs w:val="22"/>
        </w:rPr>
      </w:pPr>
      <w:r w:rsidRPr="006A101C">
        <w:rPr>
          <w:rFonts w:ascii="Arial" w:hAnsi="Arial" w:cs="Arial"/>
          <w:i/>
          <w:sz w:val="22"/>
          <w:szCs w:val="22"/>
        </w:rPr>
        <w:t>KHAS 5</w:t>
      </w:r>
    </w:p>
    <w:p w:rsidR="00296912" w:rsidRPr="006A101C" w:rsidRDefault="00296912" w:rsidP="006A101C">
      <w:pPr>
        <w:rPr>
          <w:rFonts w:ascii="Arial" w:hAnsi="Arial" w:cs="Arial"/>
          <w:sz w:val="22"/>
          <w:szCs w:val="22"/>
        </w:rPr>
      </w:pPr>
      <w:r w:rsidRPr="006A101C">
        <w:rPr>
          <w:rFonts w:ascii="Arial" w:hAnsi="Arial" w:cs="Arial"/>
          <w:sz w:val="22"/>
          <w:szCs w:val="22"/>
        </w:rPr>
        <w:t>January 27, 2007</w:t>
      </w:r>
    </w:p>
    <w:p w:rsidR="00296912" w:rsidRPr="006A101C" w:rsidRDefault="00296912" w:rsidP="006A101C">
      <w:pPr>
        <w:rPr>
          <w:rFonts w:ascii="Arial" w:hAnsi="Arial" w:cs="Arial"/>
          <w:sz w:val="22"/>
          <w:szCs w:val="22"/>
        </w:rPr>
      </w:pP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A new bill in the Nebraska Legislature proposes to eliminate all places where teens can legally drink, including at home and even in church. The bill is drawing protest from many pastors, who say it infringes on their right to practice their faith.</w:t>
      </w: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State Senator Ray Aguilar says the bill has received a lot of flack, but overall he feels it is good policy.</w:t>
      </w: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The goal of the bill is to eliminate all the excuses kids give police when they are caught drinking.</w:t>
      </w: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No longer could teens claim they were drinking at home, which is currently legal.</w:t>
      </w: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But in going after the wine served during communion at church, the bill has found opponents.</w:t>
      </w: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 xml:space="preserve">The serving of wine is an integral part of the weekly services at </w:t>
      </w:r>
      <w:smartTag w:uri="urn:schemas-microsoft-com:office:smarttags" w:element="place">
        <w:smartTag w:uri="urn:schemas-microsoft-com:office:smarttags" w:element="PlaceName">
          <w:r w:rsidRPr="00A91BC2">
            <w:rPr>
              <w:rFonts w:ascii="Arial" w:hAnsi="Arial" w:cs="Arial"/>
              <w:sz w:val="22"/>
              <w:szCs w:val="22"/>
            </w:rPr>
            <w:t>Grace</w:t>
          </w:r>
        </w:smartTag>
        <w:r w:rsidRPr="00A91BC2">
          <w:rPr>
            <w:rFonts w:ascii="Arial" w:hAnsi="Arial" w:cs="Arial"/>
            <w:sz w:val="22"/>
            <w:szCs w:val="22"/>
          </w:rPr>
          <w:t xml:space="preserve"> </w:t>
        </w:r>
        <w:smartTag w:uri="urn:schemas-microsoft-com:office:smarttags" w:element="PlaceName">
          <w:r w:rsidRPr="00A91BC2">
            <w:rPr>
              <w:rFonts w:ascii="Arial" w:hAnsi="Arial" w:cs="Arial"/>
              <w:sz w:val="22"/>
              <w:szCs w:val="22"/>
            </w:rPr>
            <w:t>Lutheran</w:t>
          </w:r>
        </w:smartTag>
        <w:r w:rsidRPr="00A91BC2">
          <w:rPr>
            <w:rFonts w:ascii="Arial" w:hAnsi="Arial" w:cs="Arial"/>
            <w:sz w:val="22"/>
            <w:szCs w:val="22"/>
          </w:rPr>
          <w:t xml:space="preserve"> </w:t>
        </w:r>
        <w:smartTag w:uri="urn:schemas-microsoft-com:office:smarttags" w:element="PlaceType">
          <w:r w:rsidRPr="00A91BC2">
            <w:rPr>
              <w:rFonts w:ascii="Arial" w:hAnsi="Arial" w:cs="Arial"/>
              <w:sz w:val="22"/>
              <w:szCs w:val="22"/>
            </w:rPr>
            <w:t>Church</w:t>
          </w:r>
        </w:smartTag>
      </w:smartTag>
      <w:r w:rsidRPr="00A91BC2">
        <w:rPr>
          <w:rFonts w:ascii="Arial" w:hAnsi="Arial" w:cs="Arial"/>
          <w:sz w:val="22"/>
          <w:szCs w:val="22"/>
        </w:rPr>
        <w:t>.</w:t>
      </w: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Therefore Pastor Dan Bremer is a little concerned by this new bill.</w:t>
      </w: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“I am all for preventing underage drinking, but this is not the way to go about it,” Bremer said.</w:t>
      </w: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Because the portions served are so small, Pastor Bremer said he found it odd for churches to even be included in the bill.</w:t>
      </w: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“No one is getting drunk on a glass of wine, sip of wine that we would serve on a Sunday morning even if you took it 2 to 3 times,” said Bremer.</w:t>
      </w: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One of the bill's co–sponsors, Senator Ray Aguilar, said he hopes to help police get rid of the phony excuses.</w:t>
      </w: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“If they catch some kid intoxicated, they should be prosecuted bottom line and not be able to get away with that as a technicality,” Aguilar said.</w:t>
      </w: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He says he is aware of all the flack from churches, and predicts the communion wine clause will be removed through an amendment.</w:t>
      </w: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“It probably never should have been there in the first place when you think about the serving size. It would never show up on a blood test,” said Aguilar.</w:t>
      </w: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But if the bill stays as is, many pastors say they do not plan to comply.</w:t>
      </w: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“Separation of church and state goes both ways,” said Bremer. “We will practice this no matter what the law says because we obey God rather than man.”</w:t>
      </w: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 xml:space="preserve">In the </w:t>
      </w:r>
      <w:smartTag w:uri="urn:schemas-microsoft-com:office:smarttags" w:element="place">
        <w:smartTag w:uri="urn:schemas-microsoft-com:office:smarttags" w:element="PlaceName">
          <w:r w:rsidRPr="00A91BC2">
            <w:rPr>
              <w:rFonts w:ascii="Arial" w:hAnsi="Arial" w:cs="Arial"/>
              <w:sz w:val="22"/>
              <w:szCs w:val="22"/>
            </w:rPr>
            <w:t>Lutheran</w:t>
          </w:r>
        </w:smartTag>
        <w:r w:rsidRPr="00A91BC2">
          <w:rPr>
            <w:rFonts w:ascii="Arial" w:hAnsi="Arial" w:cs="Arial"/>
            <w:sz w:val="22"/>
            <w:szCs w:val="22"/>
          </w:rPr>
          <w:t xml:space="preserve"> </w:t>
        </w:r>
        <w:smartTag w:uri="urn:schemas-microsoft-com:office:smarttags" w:element="PlaceType">
          <w:r w:rsidRPr="00A91BC2">
            <w:rPr>
              <w:rFonts w:ascii="Arial" w:hAnsi="Arial" w:cs="Arial"/>
              <w:sz w:val="22"/>
              <w:szCs w:val="22"/>
            </w:rPr>
            <w:t>Church</w:t>
          </w:r>
        </w:smartTag>
      </w:smartTag>
      <w:r w:rsidRPr="00A91BC2">
        <w:rPr>
          <w:rFonts w:ascii="Arial" w:hAnsi="Arial" w:cs="Arial"/>
          <w:sz w:val="22"/>
          <w:szCs w:val="22"/>
        </w:rPr>
        <w:t>, the youngest age a person can drink the wine is 11.</w:t>
      </w: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In the Catholic Church, you can be as young as 7.</w:t>
      </w:r>
    </w:p>
    <w:p w:rsidR="00296912" w:rsidRPr="00A91BC2" w:rsidRDefault="00296912" w:rsidP="00A91BC2">
      <w:pPr>
        <w:pStyle w:val="PlainText"/>
        <w:jc w:val="both"/>
        <w:rPr>
          <w:rFonts w:ascii="Arial" w:hAnsi="Arial" w:cs="Arial"/>
          <w:sz w:val="22"/>
          <w:szCs w:val="22"/>
        </w:rPr>
      </w:pPr>
    </w:p>
    <w:p w:rsidR="00296912" w:rsidRPr="00A91BC2" w:rsidRDefault="00296912" w:rsidP="00A91BC2">
      <w:pPr>
        <w:pStyle w:val="PlainText"/>
        <w:jc w:val="both"/>
        <w:rPr>
          <w:rFonts w:ascii="Arial" w:hAnsi="Arial" w:cs="Arial"/>
          <w:sz w:val="22"/>
          <w:szCs w:val="22"/>
        </w:rPr>
      </w:pPr>
      <w:r w:rsidRPr="00A91BC2">
        <w:rPr>
          <w:rFonts w:ascii="Arial" w:hAnsi="Arial" w:cs="Arial"/>
          <w:sz w:val="22"/>
          <w:szCs w:val="22"/>
        </w:rPr>
        <w:t>So it looks like all those emails and phone calls paid off, communion wine most likely will not be in danger.</w:t>
      </w:r>
    </w:p>
    <w:p w:rsidR="00296912" w:rsidRPr="006A101C" w:rsidRDefault="006A101C" w:rsidP="00A91BC2">
      <w:pPr>
        <w:pStyle w:val="NormalWeb"/>
        <w:jc w:val="both"/>
        <w:rPr>
          <w:rFonts w:ascii="Arial" w:hAnsi="Arial" w:cs="Arial"/>
          <w:color w:val="0000FF"/>
          <w:sz w:val="22"/>
          <w:szCs w:val="22"/>
        </w:rPr>
      </w:pPr>
      <w:hyperlink r:id="rId73" w:history="1">
        <w:r w:rsidRPr="006A101C">
          <w:rPr>
            <w:rStyle w:val="Hyperlink"/>
            <w:rFonts w:ascii="Arial" w:hAnsi="Arial" w:cs="Arial"/>
            <w:color w:val="0000FF"/>
            <w:sz w:val="22"/>
            <w:szCs w:val="22"/>
          </w:rPr>
          <w:t>http://khastv.com/modules/news/article.php?storyid=8292</w:t>
        </w:r>
      </w:hyperlink>
    </w:p>
    <w:p w:rsidR="006A101C" w:rsidRPr="006A101C" w:rsidRDefault="006A101C" w:rsidP="00A91BC2">
      <w:pPr>
        <w:pStyle w:val="NormalWeb"/>
        <w:jc w:val="both"/>
        <w:rPr>
          <w:rFonts w:ascii="Arial" w:hAnsi="Arial" w:cs="Arial"/>
          <w:sz w:val="22"/>
          <w:szCs w:val="22"/>
        </w:rPr>
      </w:pPr>
    </w:p>
    <w:p w:rsidR="005B65A5" w:rsidRPr="00A91BC2" w:rsidRDefault="005B65A5" w:rsidP="00A91BC2">
      <w:pPr>
        <w:pStyle w:val="NormalWeb"/>
        <w:jc w:val="both"/>
        <w:rPr>
          <w:rFonts w:ascii="Arial" w:hAnsi="Arial" w:cs="Arial"/>
          <w:sz w:val="22"/>
          <w:szCs w:val="22"/>
        </w:rPr>
      </w:pPr>
    </w:p>
    <w:p w:rsidR="005B65A5" w:rsidRDefault="005B65A5" w:rsidP="00A91BC2">
      <w:pPr>
        <w:pStyle w:val="NormalWeb"/>
        <w:jc w:val="both"/>
        <w:rPr>
          <w:rFonts w:ascii="Arial" w:hAnsi="Arial" w:cs="Arial"/>
          <w:sz w:val="22"/>
          <w:szCs w:val="22"/>
        </w:rPr>
      </w:pPr>
    </w:p>
    <w:p w:rsidR="00192CF7" w:rsidRDefault="00192CF7" w:rsidP="00A91BC2">
      <w:pPr>
        <w:pStyle w:val="NormalWeb"/>
        <w:jc w:val="both"/>
        <w:rPr>
          <w:rFonts w:ascii="Arial" w:hAnsi="Arial" w:cs="Arial"/>
          <w:sz w:val="22"/>
          <w:szCs w:val="22"/>
        </w:rPr>
      </w:pPr>
      <w:r>
        <w:rPr>
          <w:rFonts w:ascii="Arial" w:hAnsi="Arial" w:cs="Arial"/>
          <w:noProof/>
          <w:sz w:val="22"/>
          <w:szCs w:val="22"/>
        </w:rPr>
        <w:pict>
          <v:shape id="_x0000_s1072" type="#_x0000_t75" style="position:absolute;left:0;text-align:left;margin-left:288.65pt;margin-top:0;width:12.95pt;height:21.05pt;z-index:251667968;mso-position-vertical:top" fillcolor="#0c9">
            <v:imagedata r:id="rId14" o:title=""/>
            <w10:wrap type="topAndBottom"/>
          </v:shape>
          <o:OLEObject Type="Embed" ProgID="Photoshop.Image.4" ShapeID="_x0000_s1072" DrawAspect="Content" ObjectID="_1301295760" r:id="rId74"/>
        </w:pict>
      </w:r>
    </w:p>
    <w:p w:rsidR="00972D36" w:rsidRPr="00A91BC2" w:rsidRDefault="00972D36" w:rsidP="00A91BC2">
      <w:pPr>
        <w:pStyle w:val="NormalWeb"/>
        <w:jc w:val="both"/>
        <w:rPr>
          <w:rFonts w:ascii="Arial" w:hAnsi="Arial" w:cs="Arial"/>
          <w:sz w:val="22"/>
          <w:szCs w:val="22"/>
        </w:rPr>
      </w:pPr>
    </w:p>
    <w:p w:rsidR="005B65A5" w:rsidRPr="00A91BC2" w:rsidRDefault="005B65A5" w:rsidP="00A91BC2">
      <w:pPr>
        <w:pStyle w:val="NormalWeb"/>
        <w:jc w:val="both"/>
        <w:rPr>
          <w:rFonts w:ascii="Arial" w:hAnsi="Arial" w:cs="Arial"/>
          <w:sz w:val="22"/>
          <w:szCs w:val="22"/>
        </w:rPr>
      </w:pPr>
    </w:p>
    <w:p w:rsidR="000435EF" w:rsidRPr="00BD1AC2" w:rsidRDefault="00BD1AC2" w:rsidP="00BD1AC2">
      <w:pPr>
        <w:rPr>
          <w:rStyle w:val="Strong"/>
          <w:rFonts w:ascii="Arial" w:hAnsi="Arial" w:cs="Arial"/>
          <w:szCs w:val="22"/>
        </w:rPr>
      </w:pPr>
      <w:bookmarkStart w:id="26" w:name="Twentyfour"/>
      <w:r w:rsidRPr="00BD1AC2">
        <w:rPr>
          <w:rStyle w:val="Strong"/>
          <w:rFonts w:ascii="Arial" w:hAnsi="Arial" w:cs="Arial"/>
          <w:szCs w:val="22"/>
        </w:rPr>
        <w:t xml:space="preserve">24.  </w:t>
      </w:r>
      <w:r w:rsidR="000435EF" w:rsidRPr="00BD1AC2">
        <w:rPr>
          <w:rStyle w:val="Strong"/>
          <w:rFonts w:ascii="Arial" w:hAnsi="Arial" w:cs="Arial"/>
          <w:szCs w:val="22"/>
        </w:rPr>
        <w:t xml:space="preserve">Corn Could Be In Cocktails </w:t>
      </w:r>
      <w:proofErr w:type="gramStart"/>
      <w:r w:rsidR="000435EF" w:rsidRPr="00BD1AC2">
        <w:rPr>
          <w:rStyle w:val="Strong"/>
          <w:rFonts w:ascii="Arial" w:hAnsi="Arial" w:cs="Arial"/>
          <w:szCs w:val="22"/>
        </w:rPr>
        <w:t>Under</w:t>
      </w:r>
      <w:proofErr w:type="gramEnd"/>
      <w:r w:rsidR="000435EF" w:rsidRPr="00BD1AC2">
        <w:rPr>
          <w:rStyle w:val="Strong"/>
          <w:rFonts w:ascii="Arial" w:hAnsi="Arial" w:cs="Arial"/>
          <w:szCs w:val="22"/>
        </w:rPr>
        <w:t xml:space="preserve"> Booze Law</w:t>
      </w:r>
      <w:r w:rsidRPr="00BD1AC2">
        <w:rPr>
          <w:rStyle w:val="Strong"/>
          <w:rFonts w:ascii="Arial" w:hAnsi="Arial" w:cs="Arial"/>
          <w:szCs w:val="22"/>
        </w:rPr>
        <w:t xml:space="preserve"> (</w:t>
      </w:r>
      <w:smartTag w:uri="urn:schemas-microsoft-com:office:smarttags" w:element="place">
        <w:smartTag w:uri="urn:schemas-microsoft-com:office:smarttags" w:element="State">
          <w:r w:rsidRPr="00BD1AC2">
            <w:rPr>
              <w:rStyle w:val="Strong"/>
              <w:rFonts w:ascii="Arial" w:hAnsi="Arial" w:cs="Arial"/>
              <w:szCs w:val="22"/>
            </w:rPr>
            <w:t>Nebraska</w:t>
          </w:r>
        </w:smartTag>
      </w:smartTag>
      <w:r w:rsidRPr="00BD1AC2">
        <w:rPr>
          <w:rStyle w:val="Strong"/>
          <w:rFonts w:ascii="Arial" w:hAnsi="Arial" w:cs="Arial"/>
          <w:szCs w:val="22"/>
        </w:rPr>
        <w:t xml:space="preserve">) </w:t>
      </w:r>
    </w:p>
    <w:bookmarkEnd w:id="26"/>
    <w:p w:rsidR="00BD1AC2" w:rsidRPr="00BD1AC2" w:rsidRDefault="00BD1AC2" w:rsidP="00BD1AC2">
      <w:pPr>
        <w:rPr>
          <w:rStyle w:val="Strong"/>
          <w:rFonts w:ascii="Arial" w:hAnsi="Arial" w:cs="Arial"/>
          <w:b w:val="0"/>
          <w:i/>
          <w:sz w:val="22"/>
          <w:szCs w:val="22"/>
        </w:rPr>
      </w:pPr>
      <w:r w:rsidRPr="00BD1AC2">
        <w:rPr>
          <w:rStyle w:val="Strong"/>
          <w:rFonts w:ascii="Arial" w:hAnsi="Arial" w:cs="Arial"/>
          <w:b w:val="0"/>
          <w:i/>
          <w:sz w:val="22"/>
          <w:szCs w:val="22"/>
        </w:rPr>
        <w:t>KETV 7</w:t>
      </w:r>
    </w:p>
    <w:p w:rsidR="00BD1AC2" w:rsidRPr="00BD1AC2" w:rsidRDefault="00BD1AC2" w:rsidP="00BD1AC2">
      <w:pPr>
        <w:rPr>
          <w:b/>
        </w:rPr>
      </w:pPr>
      <w:r w:rsidRPr="00BD1AC2">
        <w:rPr>
          <w:rStyle w:val="Strong"/>
          <w:rFonts w:ascii="Arial" w:hAnsi="Arial" w:cs="Arial"/>
          <w:b w:val="0"/>
          <w:sz w:val="22"/>
          <w:szCs w:val="22"/>
        </w:rPr>
        <w:t>January 29, 2007</w:t>
      </w:r>
    </w:p>
    <w:p w:rsidR="000435EF" w:rsidRPr="001D0FFE" w:rsidRDefault="000435EF" w:rsidP="001D0FFE">
      <w:pPr>
        <w:pStyle w:val="NormalWeb"/>
        <w:jc w:val="both"/>
        <w:rPr>
          <w:rFonts w:ascii="Arial" w:hAnsi="Arial" w:cs="Arial"/>
          <w:sz w:val="22"/>
          <w:szCs w:val="22"/>
        </w:rPr>
      </w:pPr>
      <w:smartTag w:uri="urn:schemas-microsoft-com:office:smarttags" w:element="City">
        <w:r w:rsidRPr="001D0FFE">
          <w:rPr>
            <w:rFonts w:ascii="Arial" w:hAnsi="Arial" w:cs="Arial"/>
            <w:sz w:val="22"/>
            <w:szCs w:val="22"/>
          </w:rPr>
          <w:t>LINCOLN</w:t>
        </w:r>
      </w:smartTag>
      <w:r w:rsidRPr="001D0FFE">
        <w:rPr>
          <w:rFonts w:ascii="Arial" w:hAnsi="Arial" w:cs="Arial"/>
          <w:sz w:val="22"/>
          <w:szCs w:val="22"/>
        </w:rPr>
        <w:t xml:space="preserve">, </w:t>
      </w:r>
      <w:smartTag w:uri="urn:schemas-microsoft-com:office:smarttags" w:element="State">
        <w:r w:rsidRPr="001D0FFE">
          <w:rPr>
            <w:rFonts w:ascii="Arial" w:hAnsi="Arial" w:cs="Arial"/>
            <w:sz w:val="22"/>
            <w:szCs w:val="22"/>
          </w:rPr>
          <w:t>Neb.</w:t>
        </w:r>
      </w:smartTag>
      <w:r w:rsidRPr="001D0FFE">
        <w:rPr>
          <w:rFonts w:ascii="Arial" w:hAnsi="Arial" w:cs="Arial"/>
          <w:sz w:val="22"/>
          <w:szCs w:val="22"/>
        </w:rPr>
        <w:t xml:space="preserve"> -- </w:t>
      </w:r>
      <w:smartTag w:uri="urn:schemas-microsoft-com:office:smarttags" w:element="place">
        <w:r w:rsidRPr="001D0FFE">
          <w:rPr>
            <w:rFonts w:ascii="Arial" w:hAnsi="Arial" w:cs="Arial"/>
            <w:sz w:val="22"/>
            <w:szCs w:val="22"/>
          </w:rPr>
          <w:t>Eastern Nebraska</w:t>
        </w:r>
      </w:smartTag>
      <w:r w:rsidRPr="001D0FFE">
        <w:rPr>
          <w:rFonts w:ascii="Arial" w:hAnsi="Arial" w:cs="Arial"/>
          <w:sz w:val="22"/>
          <w:szCs w:val="22"/>
        </w:rPr>
        <w:t xml:space="preserve"> apples and corn from all corners of the state could be in cocktails by this time next year.</w:t>
      </w:r>
    </w:p>
    <w:p w:rsidR="000435EF" w:rsidRPr="00BD1AC2" w:rsidRDefault="000435EF" w:rsidP="001D0FFE">
      <w:pPr>
        <w:pStyle w:val="NormalWeb"/>
        <w:jc w:val="both"/>
        <w:rPr>
          <w:rFonts w:ascii="Arial" w:hAnsi="Arial" w:cs="Arial"/>
          <w:b/>
          <w:sz w:val="22"/>
          <w:szCs w:val="22"/>
        </w:rPr>
      </w:pPr>
      <w:r w:rsidRPr="00BD1AC2">
        <w:rPr>
          <w:rStyle w:val="Strong"/>
          <w:rFonts w:ascii="Arial" w:hAnsi="Arial" w:cs="Arial"/>
          <w:b w:val="0"/>
          <w:sz w:val="22"/>
          <w:szCs w:val="22"/>
        </w:rPr>
        <w:t>A legislative committee on Monday heard arguments for allowing distilled spirits such as whiskey and vodka to be made at retail locations, much like beers are made at brew pubs.</w:t>
      </w:r>
    </w:p>
    <w:p w:rsidR="000435EF" w:rsidRPr="001D0FFE" w:rsidRDefault="000435EF" w:rsidP="001D0FFE">
      <w:pPr>
        <w:pStyle w:val="NormalWeb"/>
        <w:jc w:val="both"/>
        <w:rPr>
          <w:rFonts w:ascii="Arial" w:hAnsi="Arial" w:cs="Arial"/>
          <w:sz w:val="22"/>
          <w:szCs w:val="22"/>
        </w:rPr>
      </w:pPr>
      <w:r w:rsidRPr="001D0FFE">
        <w:rPr>
          <w:rFonts w:ascii="Arial" w:hAnsi="Arial" w:cs="Arial"/>
          <w:sz w:val="22"/>
          <w:szCs w:val="22"/>
        </w:rPr>
        <w:t xml:space="preserve">Nationally the number of so-called micro-distilleries is growing as the demand for alcohol products perceived to be more high-end has increased. </w:t>
      </w:r>
    </w:p>
    <w:p w:rsidR="000435EF" w:rsidRPr="001D0FFE" w:rsidRDefault="000435EF" w:rsidP="001D0FFE">
      <w:pPr>
        <w:pStyle w:val="NormalWeb"/>
        <w:jc w:val="both"/>
        <w:rPr>
          <w:rFonts w:ascii="Arial" w:hAnsi="Arial" w:cs="Arial"/>
          <w:sz w:val="22"/>
          <w:szCs w:val="22"/>
        </w:rPr>
      </w:pPr>
      <w:r w:rsidRPr="001D0FFE">
        <w:rPr>
          <w:rFonts w:ascii="Arial" w:hAnsi="Arial" w:cs="Arial"/>
          <w:sz w:val="22"/>
          <w:szCs w:val="22"/>
        </w:rPr>
        <w:t xml:space="preserve">Upstream Brewing Co., an </w:t>
      </w:r>
      <w:smartTag w:uri="urn:schemas-microsoft-com:office:smarttags" w:element="City">
        <w:r w:rsidRPr="001D0FFE">
          <w:rPr>
            <w:rFonts w:ascii="Arial" w:hAnsi="Arial" w:cs="Arial"/>
            <w:sz w:val="22"/>
            <w:szCs w:val="22"/>
          </w:rPr>
          <w:t>Omaha</w:t>
        </w:r>
      </w:smartTag>
      <w:r w:rsidRPr="001D0FFE">
        <w:rPr>
          <w:rFonts w:ascii="Arial" w:hAnsi="Arial" w:cs="Arial"/>
          <w:sz w:val="22"/>
          <w:szCs w:val="22"/>
        </w:rPr>
        <w:t xml:space="preserve"> brew pub, is pushing for the bill (LB 549), which was introduced by Sen. John Synowiecki of </w:t>
      </w:r>
      <w:smartTag w:uri="urn:schemas-microsoft-com:office:smarttags" w:element="City">
        <w:smartTag w:uri="urn:schemas-microsoft-com:office:smarttags" w:element="place">
          <w:r w:rsidRPr="001D0FFE">
            <w:rPr>
              <w:rFonts w:ascii="Arial" w:hAnsi="Arial" w:cs="Arial"/>
              <w:sz w:val="22"/>
              <w:szCs w:val="22"/>
            </w:rPr>
            <w:t>Omaha</w:t>
          </w:r>
        </w:smartTag>
      </w:smartTag>
      <w:r w:rsidRPr="001D0FFE">
        <w:rPr>
          <w:rFonts w:ascii="Arial" w:hAnsi="Arial" w:cs="Arial"/>
          <w:sz w:val="22"/>
          <w:szCs w:val="22"/>
        </w:rPr>
        <w:t>.</w:t>
      </w:r>
    </w:p>
    <w:p w:rsidR="000435EF" w:rsidRPr="001D0FFE" w:rsidRDefault="000435EF" w:rsidP="001D0FFE">
      <w:pPr>
        <w:pStyle w:val="NormalWeb"/>
        <w:jc w:val="both"/>
        <w:rPr>
          <w:rFonts w:ascii="Arial" w:hAnsi="Arial" w:cs="Arial"/>
          <w:sz w:val="22"/>
          <w:szCs w:val="22"/>
        </w:rPr>
      </w:pPr>
      <w:r w:rsidRPr="001D0FFE">
        <w:rPr>
          <w:rFonts w:ascii="Arial" w:hAnsi="Arial" w:cs="Arial"/>
          <w:sz w:val="22"/>
          <w:szCs w:val="22"/>
        </w:rPr>
        <w:t xml:space="preserve">Company officials said they want to begin making light liquors such as vodka using some of the same equipment they use to make beer. </w:t>
      </w:r>
    </w:p>
    <w:p w:rsidR="000435EF" w:rsidRPr="001D0FFE" w:rsidRDefault="000435EF" w:rsidP="001D0FFE">
      <w:pPr>
        <w:pStyle w:val="NormalWeb"/>
        <w:jc w:val="both"/>
        <w:rPr>
          <w:rFonts w:ascii="Arial" w:hAnsi="Arial" w:cs="Arial"/>
          <w:sz w:val="22"/>
          <w:szCs w:val="22"/>
        </w:rPr>
      </w:pPr>
      <w:r w:rsidRPr="001D0FFE">
        <w:rPr>
          <w:rFonts w:ascii="Arial" w:hAnsi="Arial" w:cs="Arial"/>
          <w:sz w:val="22"/>
          <w:szCs w:val="22"/>
        </w:rPr>
        <w:t> </w:t>
      </w:r>
    </w:p>
    <w:p w:rsidR="005B65A5" w:rsidRPr="00A91BC2" w:rsidRDefault="005B65A5" w:rsidP="00A91BC2">
      <w:pPr>
        <w:pStyle w:val="NormalWeb"/>
        <w:jc w:val="both"/>
        <w:rPr>
          <w:rFonts w:ascii="Arial" w:hAnsi="Arial" w:cs="Arial"/>
          <w:sz w:val="22"/>
          <w:szCs w:val="22"/>
        </w:rPr>
      </w:pPr>
    </w:p>
    <w:p w:rsidR="005B65A5" w:rsidRDefault="005B65A5" w:rsidP="00A91BC2">
      <w:pPr>
        <w:pStyle w:val="NormalWeb"/>
        <w:jc w:val="both"/>
        <w:rPr>
          <w:rFonts w:ascii="Arial" w:hAnsi="Arial" w:cs="Arial"/>
          <w:sz w:val="22"/>
          <w:szCs w:val="22"/>
        </w:rPr>
      </w:pPr>
    </w:p>
    <w:p w:rsidR="006A101C" w:rsidRDefault="00192CF7" w:rsidP="00A91BC2">
      <w:pPr>
        <w:pStyle w:val="NormalWeb"/>
        <w:jc w:val="both"/>
        <w:rPr>
          <w:rFonts w:ascii="Arial" w:hAnsi="Arial" w:cs="Arial"/>
          <w:sz w:val="22"/>
          <w:szCs w:val="22"/>
        </w:rPr>
      </w:pPr>
      <w:r>
        <w:rPr>
          <w:rFonts w:ascii="Arial" w:hAnsi="Arial" w:cs="Arial"/>
          <w:noProof/>
          <w:sz w:val="22"/>
          <w:szCs w:val="22"/>
        </w:rPr>
        <w:pict>
          <v:shape id="_x0000_s1073" type="#_x0000_t75" style="position:absolute;left:0;text-align:left;margin-left:288.65pt;margin-top:0;width:12.95pt;height:21.05pt;z-index:251668992;mso-position-vertical:top" fillcolor="#0c9">
            <v:imagedata r:id="rId14" o:title=""/>
            <w10:wrap type="topAndBottom"/>
          </v:shape>
          <o:OLEObject Type="Embed" ProgID="Photoshop.Image.4" ShapeID="_x0000_s1073" DrawAspect="Content" ObjectID="_1301295761" r:id="rId75"/>
        </w:pict>
      </w:r>
    </w:p>
    <w:p w:rsidR="006A101C" w:rsidRPr="00A91BC2" w:rsidRDefault="006A101C" w:rsidP="00A91BC2">
      <w:pPr>
        <w:pStyle w:val="NormalWeb"/>
        <w:jc w:val="both"/>
        <w:rPr>
          <w:rFonts w:ascii="Arial" w:hAnsi="Arial" w:cs="Arial"/>
          <w:sz w:val="22"/>
          <w:szCs w:val="22"/>
        </w:rPr>
      </w:pPr>
    </w:p>
    <w:p w:rsidR="005B65A5" w:rsidRPr="00A91BC2" w:rsidRDefault="005B65A5" w:rsidP="00A91BC2">
      <w:pPr>
        <w:pStyle w:val="NormalWeb"/>
        <w:jc w:val="both"/>
        <w:rPr>
          <w:rFonts w:ascii="Arial" w:hAnsi="Arial" w:cs="Arial"/>
          <w:sz w:val="22"/>
          <w:szCs w:val="22"/>
        </w:rPr>
      </w:pPr>
    </w:p>
    <w:p w:rsidR="005B65A5" w:rsidRPr="00BD1AC2" w:rsidRDefault="00BD1AC2" w:rsidP="006A101C">
      <w:pPr>
        <w:rPr>
          <w:rFonts w:ascii="Arial" w:hAnsi="Arial" w:cs="Arial"/>
          <w:szCs w:val="22"/>
        </w:rPr>
      </w:pPr>
      <w:bookmarkStart w:id="27" w:name="Twentyfive"/>
      <w:r w:rsidRPr="00BD1AC2">
        <w:rPr>
          <w:rStyle w:val="Strong"/>
          <w:rFonts w:ascii="Arial" w:hAnsi="Arial" w:cs="Arial"/>
          <w:szCs w:val="22"/>
        </w:rPr>
        <w:t xml:space="preserve">25.  </w:t>
      </w:r>
      <w:r w:rsidR="006A101C" w:rsidRPr="00BD1AC2">
        <w:rPr>
          <w:rStyle w:val="Strong"/>
          <w:rFonts w:ascii="Arial" w:hAnsi="Arial" w:cs="Arial"/>
          <w:szCs w:val="22"/>
        </w:rPr>
        <w:t xml:space="preserve">Days of Wine and Groceries? Not </w:t>
      </w:r>
      <w:proofErr w:type="gramStart"/>
      <w:r w:rsidR="006A101C" w:rsidRPr="00BD1AC2">
        <w:rPr>
          <w:rStyle w:val="Strong"/>
          <w:rFonts w:ascii="Arial" w:hAnsi="Arial" w:cs="Arial"/>
          <w:szCs w:val="22"/>
        </w:rPr>
        <w:t>Y</w:t>
      </w:r>
      <w:r w:rsidR="005B65A5" w:rsidRPr="00BD1AC2">
        <w:rPr>
          <w:rStyle w:val="Strong"/>
          <w:rFonts w:ascii="Arial" w:hAnsi="Arial" w:cs="Arial"/>
          <w:szCs w:val="22"/>
        </w:rPr>
        <w:t>et</w:t>
      </w:r>
      <w:proofErr w:type="gramEnd"/>
      <w:r w:rsidR="006A101C" w:rsidRPr="00BD1AC2">
        <w:rPr>
          <w:rStyle w:val="Strong"/>
          <w:rFonts w:ascii="Arial" w:hAnsi="Arial" w:cs="Arial"/>
          <w:szCs w:val="22"/>
        </w:rPr>
        <w:t xml:space="preserve"> (</w:t>
      </w:r>
      <w:smartTag w:uri="urn:schemas-microsoft-com:office:smarttags" w:element="place">
        <w:smartTag w:uri="urn:schemas-microsoft-com:office:smarttags" w:element="State">
          <w:r w:rsidR="006A101C" w:rsidRPr="00BD1AC2">
            <w:rPr>
              <w:rStyle w:val="Strong"/>
              <w:rFonts w:ascii="Arial" w:hAnsi="Arial" w:cs="Arial"/>
              <w:szCs w:val="22"/>
            </w:rPr>
            <w:t>Minnesota</w:t>
          </w:r>
        </w:smartTag>
      </w:smartTag>
      <w:r w:rsidR="006A101C" w:rsidRPr="00BD1AC2">
        <w:rPr>
          <w:rStyle w:val="Strong"/>
          <w:rFonts w:ascii="Arial" w:hAnsi="Arial" w:cs="Arial"/>
          <w:szCs w:val="22"/>
        </w:rPr>
        <w:t xml:space="preserve">) </w:t>
      </w:r>
    </w:p>
    <w:bookmarkEnd w:id="27"/>
    <w:p w:rsidR="005B65A5" w:rsidRPr="006A101C" w:rsidRDefault="005B65A5" w:rsidP="006A101C">
      <w:pPr>
        <w:rPr>
          <w:rFonts w:ascii="Arial" w:hAnsi="Arial" w:cs="Arial"/>
          <w:sz w:val="22"/>
          <w:szCs w:val="22"/>
        </w:rPr>
      </w:pPr>
      <w:r w:rsidRPr="006A101C">
        <w:rPr>
          <w:rFonts w:ascii="Arial" w:hAnsi="Arial" w:cs="Arial"/>
          <w:sz w:val="22"/>
          <w:szCs w:val="22"/>
        </w:rPr>
        <w:t>BY G</w:t>
      </w:r>
      <w:r w:rsidR="006A101C" w:rsidRPr="006A101C">
        <w:rPr>
          <w:rFonts w:ascii="Arial" w:hAnsi="Arial" w:cs="Arial"/>
          <w:sz w:val="22"/>
          <w:szCs w:val="22"/>
        </w:rPr>
        <w:t xml:space="preserve">ita Sitaramiah - </w:t>
      </w:r>
      <w:r w:rsidRPr="006A101C">
        <w:rPr>
          <w:rFonts w:ascii="Arial" w:hAnsi="Arial" w:cs="Arial"/>
          <w:i/>
          <w:sz w:val="22"/>
          <w:szCs w:val="22"/>
        </w:rPr>
        <w:t>Pioneer Press</w:t>
      </w:r>
    </w:p>
    <w:p w:rsidR="005B65A5" w:rsidRPr="006A101C" w:rsidRDefault="005B65A5" w:rsidP="006A101C">
      <w:pPr>
        <w:rPr>
          <w:rFonts w:ascii="Arial" w:hAnsi="Arial" w:cs="Arial"/>
          <w:sz w:val="22"/>
          <w:szCs w:val="22"/>
        </w:rPr>
      </w:pPr>
      <w:r w:rsidRPr="006A101C">
        <w:rPr>
          <w:rFonts w:ascii="Arial" w:hAnsi="Arial" w:cs="Arial"/>
          <w:sz w:val="22"/>
          <w:szCs w:val="22"/>
        </w:rPr>
        <w:t>Jan</w:t>
      </w:r>
      <w:r w:rsidR="006A101C" w:rsidRPr="006A101C">
        <w:rPr>
          <w:rFonts w:ascii="Arial" w:hAnsi="Arial" w:cs="Arial"/>
          <w:sz w:val="22"/>
          <w:szCs w:val="22"/>
        </w:rPr>
        <w:t xml:space="preserve">uary 28, 2007 </w:t>
      </w:r>
      <w:r w:rsidRPr="006A101C">
        <w:rPr>
          <w:rFonts w:ascii="Arial" w:hAnsi="Arial" w:cs="Arial"/>
          <w:sz w:val="22"/>
          <w:szCs w:val="22"/>
        </w:rPr>
        <w:t xml:space="preserve"> </w:t>
      </w:r>
    </w:p>
    <w:p w:rsidR="006A101C" w:rsidRPr="006A101C" w:rsidRDefault="006A101C" w:rsidP="006A101C">
      <w:pPr>
        <w:pStyle w:val="NormalWeb"/>
        <w:jc w:val="both"/>
        <w:rPr>
          <w:rFonts w:ascii="Arial" w:hAnsi="Arial" w:cs="Arial"/>
          <w:b/>
          <w:color w:val="800000"/>
          <w:sz w:val="22"/>
          <w:szCs w:val="22"/>
        </w:rPr>
      </w:pPr>
      <w:r w:rsidRPr="006A101C">
        <w:rPr>
          <w:rFonts w:ascii="Arial" w:hAnsi="Arial" w:cs="Arial"/>
          <w:b/>
          <w:color w:val="800000"/>
          <w:sz w:val="22"/>
          <w:szCs w:val="22"/>
        </w:rPr>
        <w:t>Food retailers, liquor stores renew battle at the Legislature, where plans to expand sales in grocery stores remain bottled up.</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 xml:space="preserve">Convenience is the reason grocers tout for wanting to sell wine. But they have another big motivation for wanting </w:t>
      </w:r>
      <w:smartTag w:uri="urn:schemas-microsoft-com:office:smarttags" w:element="City">
        <w:r w:rsidRPr="00A91BC2">
          <w:rPr>
            <w:rFonts w:ascii="Arial" w:hAnsi="Arial" w:cs="Arial"/>
            <w:sz w:val="22"/>
            <w:szCs w:val="22"/>
          </w:rPr>
          <w:t>Shiraz</w:t>
        </w:r>
      </w:smartTag>
      <w:r w:rsidRPr="00A91BC2">
        <w:rPr>
          <w:rFonts w:ascii="Arial" w:hAnsi="Arial" w:cs="Arial"/>
          <w:sz w:val="22"/>
          <w:szCs w:val="22"/>
        </w:rPr>
        <w:t xml:space="preserve"> and chardonnay on </w:t>
      </w:r>
      <w:smartTag w:uri="urn:schemas-microsoft-com:office:smarttags" w:element="State">
        <w:smartTag w:uri="urn:schemas-microsoft-com:office:smarttags" w:element="place">
          <w:r w:rsidRPr="00A91BC2">
            <w:rPr>
              <w:rFonts w:ascii="Arial" w:hAnsi="Arial" w:cs="Arial"/>
              <w:sz w:val="22"/>
              <w:szCs w:val="22"/>
            </w:rPr>
            <w:t>Minnesota</w:t>
          </w:r>
        </w:smartTag>
      </w:smartTag>
      <w:r w:rsidRPr="00A91BC2">
        <w:rPr>
          <w:rFonts w:ascii="Arial" w:hAnsi="Arial" w:cs="Arial"/>
          <w:sz w:val="22"/>
          <w:szCs w:val="22"/>
        </w:rPr>
        <w:t xml:space="preserve"> store shelves: dollar signs.</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Since 2000, the Minnesota Grocers Association has waged an annual 'wine with dinner' campaign at the state Legislature. This year, proponents promise to push the proposal again.</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 xml:space="preserve">Each time, the effort to sell wine at large grocery stores in </w:t>
      </w:r>
      <w:smartTag w:uri="urn:schemas-microsoft-com:office:smarttags" w:element="State">
        <w:smartTag w:uri="urn:schemas-microsoft-com:office:smarttags" w:element="place">
          <w:r w:rsidRPr="00A91BC2">
            <w:rPr>
              <w:rFonts w:ascii="Arial" w:hAnsi="Arial" w:cs="Arial"/>
              <w:sz w:val="22"/>
              <w:szCs w:val="22"/>
            </w:rPr>
            <w:t>Minnesota</w:t>
          </w:r>
        </w:smartTag>
      </w:smartTag>
      <w:r w:rsidRPr="00A91BC2">
        <w:rPr>
          <w:rFonts w:ascii="Arial" w:hAnsi="Arial" w:cs="Arial"/>
          <w:sz w:val="22"/>
          <w:szCs w:val="22"/>
        </w:rPr>
        <w:t xml:space="preserve"> has failed. Stiff opposition comes from liquor store owners who say they fear that new rules would put them out of business.</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In the middle is the befuddled consumer. Woodbury resident Erica Larson can't quite grasp why she can't pick up a bottle of wine while shopping for food. 'That's when I'm thinking of what kind of wine to buy,' she said last weekend while shopping at Rainbow Foods.</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Retailers aren't waiting for lawmakers to act to bring wine closer to their customers. State law already allows them to sell alcohol as long as it's done in an enclosed space with a separate entrance, and they're taking advantage of it.</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 xml:space="preserve">Grocers and other retailers have opened 90 liquor stores and wine shops in </w:t>
      </w:r>
      <w:smartTag w:uri="urn:schemas-microsoft-com:office:smarttags" w:element="State">
        <w:smartTag w:uri="urn:schemas-microsoft-com:office:smarttags" w:element="place">
          <w:r w:rsidRPr="00A91BC2">
            <w:rPr>
              <w:rFonts w:ascii="Arial" w:hAnsi="Arial" w:cs="Arial"/>
              <w:sz w:val="22"/>
              <w:szCs w:val="22"/>
            </w:rPr>
            <w:t>Minnesota</w:t>
          </w:r>
        </w:smartTag>
      </w:smartTag>
      <w:r w:rsidRPr="00A91BC2">
        <w:rPr>
          <w:rFonts w:ascii="Arial" w:hAnsi="Arial" w:cs="Arial"/>
          <w:sz w:val="22"/>
          <w:szCs w:val="22"/>
        </w:rPr>
        <w:t xml:space="preserve"> by some estimates, though the state doesn't track licenses by store type. The total number of licensed wine shops and liquor stores in the state is 870, said Marlene Kjelsberg, assistant director for the alcohol enforcement division of the state Department of Public Safety.</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 xml:space="preserve">Byerly's, Cub Foods, Lunds, Festival Foods, Rainbow Foods and even smaller specialty markets such as the Buon Giorno Italian Market in Lilydale have jumped on the trend. Stores with wine shops in the works include Trader Joe's, which is set to open at </w:t>
      </w:r>
      <w:smartTag w:uri="urn:schemas-microsoft-com:office:smarttags" w:element="place">
        <w:smartTag w:uri="urn:schemas-microsoft-com:office:smarttags" w:element="PlaceName">
          <w:r w:rsidRPr="00A91BC2">
            <w:rPr>
              <w:rFonts w:ascii="Arial" w:hAnsi="Arial" w:cs="Arial"/>
              <w:sz w:val="22"/>
              <w:szCs w:val="22"/>
            </w:rPr>
            <w:t>Woodbury</w:t>
          </w:r>
        </w:smartTag>
        <w:r w:rsidRPr="00A91BC2">
          <w:rPr>
            <w:rFonts w:ascii="Arial" w:hAnsi="Arial" w:cs="Arial"/>
            <w:sz w:val="22"/>
            <w:szCs w:val="22"/>
          </w:rPr>
          <w:t xml:space="preserve"> </w:t>
        </w:r>
        <w:smartTag w:uri="urn:schemas-microsoft-com:office:smarttags" w:element="PlaceType">
          <w:r w:rsidRPr="00A91BC2">
            <w:rPr>
              <w:rFonts w:ascii="Arial" w:hAnsi="Arial" w:cs="Arial"/>
              <w:sz w:val="22"/>
              <w:szCs w:val="22"/>
            </w:rPr>
            <w:t>Lakes</w:t>
          </w:r>
        </w:smartTag>
      </w:smartTag>
      <w:r w:rsidRPr="00A91BC2">
        <w:rPr>
          <w:rFonts w:ascii="Arial" w:hAnsi="Arial" w:cs="Arial"/>
          <w:sz w:val="22"/>
          <w:szCs w:val="22"/>
        </w:rPr>
        <w:t xml:space="preserve"> next year. Other retailers such as Cost </w:t>
      </w:r>
      <w:proofErr w:type="gramStart"/>
      <w:r w:rsidRPr="00A91BC2">
        <w:rPr>
          <w:rFonts w:ascii="Arial" w:hAnsi="Arial" w:cs="Arial"/>
          <w:sz w:val="22"/>
          <w:szCs w:val="22"/>
        </w:rPr>
        <w:t>Plus</w:t>
      </w:r>
      <w:proofErr w:type="gramEnd"/>
      <w:r w:rsidRPr="00A91BC2">
        <w:rPr>
          <w:rFonts w:ascii="Arial" w:hAnsi="Arial" w:cs="Arial"/>
          <w:sz w:val="22"/>
          <w:szCs w:val="22"/>
        </w:rPr>
        <w:t xml:space="preserve"> World Market, Costco and Sam's Club also offer liquor or wine shops at some locations in the Twin Cities.</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Around the country, wine is increasingly being sold in grocery stores, at discounters and wholesale clubs.</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"The Costcos are getting into this business because it is so lucrative," said Eric Schmidt, research director of Connecticut-based Adams Beverage Group, which tracks the beverage industry. "They see an opportunity."</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 xml:space="preserve">In fact, the biggest retailer of wine in the country right now is the wholesale club Costco, according to ACNielsen, an </w:t>
      </w:r>
      <w:smartTag w:uri="urn:schemas-microsoft-com:office:smarttags" w:element="State">
        <w:smartTag w:uri="urn:schemas-microsoft-com:office:smarttags" w:element="place">
          <w:r w:rsidRPr="00A91BC2">
            <w:rPr>
              <w:rFonts w:ascii="Arial" w:hAnsi="Arial" w:cs="Arial"/>
              <w:sz w:val="22"/>
              <w:szCs w:val="22"/>
            </w:rPr>
            <w:t>Illinois</w:t>
          </w:r>
        </w:smartTag>
      </w:smartTag>
      <w:r w:rsidRPr="00A91BC2">
        <w:rPr>
          <w:rFonts w:ascii="Arial" w:hAnsi="Arial" w:cs="Arial"/>
          <w:sz w:val="22"/>
          <w:szCs w:val="22"/>
        </w:rPr>
        <w:t xml:space="preserve"> marketing information company. Almost 15 percent of all </w:t>
      </w:r>
      <w:smartTag w:uri="urn:schemas-microsoft-com:office:smarttags" w:element="country-region">
        <w:smartTag w:uri="urn:schemas-microsoft-com:office:smarttags" w:element="place">
          <w:r w:rsidRPr="00A91BC2">
            <w:rPr>
              <w:rFonts w:ascii="Arial" w:hAnsi="Arial" w:cs="Arial"/>
              <w:sz w:val="22"/>
              <w:szCs w:val="22"/>
            </w:rPr>
            <w:t>U.S.</w:t>
          </w:r>
        </w:smartTag>
      </w:smartTag>
      <w:r w:rsidRPr="00A91BC2">
        <w:rPr>
          <w:rFonts w:ascii="Arial" w:hAnsi="Arial" w:cs="Arial"/>
          <w:sz w:val="22"/>
          <w:szCs w:val="22"/>
        </w:rPr>
        <w:t xml:space="preserve"> table-wine sales in dollars now take place in big-box stores such as Wal-Mart, SuperTarget and club stores like Costco, AC Nielsen reports.</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Margins on wine can range between 20 percent and 30 percent for retailers, eye-popping numbers for grocers whose profit margins typically linger in the lower single digits.</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 xml:space="preserve">Wine's becoming an everyday staple on many </w:t>
      </w:r>
      <w:smartTag w:uri="urn:schemas-microsoft-com:office:smarttags" w:element="country-region">
        <w:smartTag w:uri="urn:schemas-microsoft-com:office:smarttags" w:element="place">
          <w:r w:rsidRPr="00A91BC2">
            <w:rPr>
              <w:rFonts w:ascii="Arial" w:hAnsi="Arial" w:cs="Arial"/>
              <w:sz w:val="22"/>
              <w:szCs w:val="22"/>
            </w:rPr>
            <w:t>U.S.</w:t>
          </w:r>
        </w:smartTag>
      </w:smartTag>
      <w:r w:rsidRPr="00A91BC2">
        <w:rPr>
          <w:rFonts w:ascii="Arial" w:hAnsi="Arial" w:cs="Arial"/>
          <w:sz w:val="22"/>
          <w:szCs w:val="22"/>
        </w:rPr>
        <w:t xml:space="preserve"> dinner tables.</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Its climb in popularity can be traced back to 1992, when the CBS-TV news program "60 Minutes" noted that the French suffer relatively low rates of coronary heart disease despite eating a diet rich in saturated fats and suggested that red wine consumption might be a reason.</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Sales of wine have increased 42 percent since, to 285 million cases last year, according to the Adams Beverage Group. The rise has been steady and continues as Americans palates for food and drink have become more sophisticated. "I expect wine (sales) to be up over 3 percent this year," Schmidt said.</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 xml:space="preserve">In </w:t>
      </w:r>
      <w:smartTag w:uri="urn:schemas-microsoft-com:office:smarttags" w:element="State">
        <w:smartTag w:uri="urn:schemas-microsoft-com:office:smarttags" w:element="place">
          <w:r w:rsidRPr="00A91BC2">
            <w:rPr>
              <w:rFonts w:ascii="Arial" w:hAnsi="Arial" w:cs="Arial"/>
              <w:sz w:val="22"/>
              <w:szCs w:val="22"/>
            </w:rPr>
            <w:t>Minnesota</w:t>
          </w:r>
        </w:smartTag>
      </w:smartTag>
      <w:r w:rsidRPr="00A91BC2">
        <w:rPr>
          <w:rFonts w:ascii="Arial" w:hAnsi="Arial" w:cs="Arial"/>
          <w:sz w:val="22"/>
          <w:szCs w:val="22"/>
        </w:rPr>
        <w:t>, revenue from the sale of wine at stores and in bars and restaurants has been rising. State revenue generated from taxes on wine was nearly $4.6 million in 2005, up from $3.8 million in 2003.</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Retailers may be turning to separated wine selling areas, but that doesn't diminish their desire for breaking down the barriers.</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Frank Marchionda believes he'd sell a lot more wine at his Buon Giorno Italian Market if that selection weren't separated from his market.</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"As a customer, when you have to pay in one area and check out and you have to go into another area, that's annoying," he said.</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That is why retailers keep making their pitch to lawmakers.</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Jamie Pfuhl, head of the grocers association, said she believes support is growing for wine in grocery stores over 8,000 square feet since more shoppers sip wine with dinner. "Wine pairs naturally with food. You use wine in cooking food and it's natural to pick up wine with groceries," she said.</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Faced with increased competition from discounters, delivery services and gas stations, grocers are looking for ways to retain customers. In the same way grocers offer coffee shops, banks and salons to attract customers, they also want to offer wine so customers can take advantage of one-stop shopping.</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"Every time you turn around there's another segment in the retail market that's competing with grocers," said Bill Gorton of the Minneapolis-based McComb Group, which does retail analysis.</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The liquor lobby questions the need for a law legalizing wine in grocery stores when grocers can open and have opened liquor and wine stores. But while some Cub Foods locations offer a liquor store, the retailer argues finding the real estate and obtaining the necessary municipal and state licenses is difficult and not always possible.</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Of course, buying wine at a grocery store would be convenient, conceded Jim Farrell, executive director of the Minnesota Licensed Beverage Association, which represents liquor stores. But he said that once consumers hear his arguments against legalizing wine in grocery stores, they're on his side.</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 xml:space="preserve">He points to the public health concerns shared by other groups of the risks associated with youths having easier access to wine and not just 3.2 </w:t>
      </w:r>
      <w:proofErr w:type="gramStart"/>
      <w:r w:rsidRPr="00A91BC2">
        <w:rPr>
          <w:rFonts w:ascii="Arial" w:hAnsi="Arial" w:cs="Arial"/>
          <w:sz w:val="22"/>
          <w:szCs w:val="22"/>
        </w:rPr>
        <w:t>beer</w:t>
      </w:r>
      <w:proofErr w:type="gramEnd"/>
      <w:r w:rsidRPr="00A91BC2">
        <w:rPr>
          <w:rFonts w:ascii="Arial" w:hAnsi="Arial" w:cs="Arial"/>
          <w:sz w:val="22"/>
          <w:szCs w:val="22"/>
        </w:rPr>
        <w:t xml:space="preserve"> at grocery stories. But his biggest fear is that once super centers such as SuperTarget and Wal-Mart can sell wine, they will put small liquor stores out of business and shrink the variety of wine now sold in </w:t>
      </w:r>
      <w:smartTag w:uri="urn:schemas-microsoft-com:office:smarttags" w:element="State">
        <w:smartTag w:uri="urn:schemas-microsoft-com:office:smarttags" w:element="place">
          <w:r w:rsidRPr="00A91BC2">
            <w:rPr>
              <w:rFonts w:ascii="Arial" w:hAnsi="Arial" w:cs="Arial"/>
              <w:sz w:val="22"/>
              <w:szCs w:val="22"/>
            </w:rPr>
            <w:t>Minnesota</w:t>
          </w:r>
        </w:smartTag>
      </w:smartTag>
      <w:r w:rsidRPr="00A91BC2">
        <w:rPr>
          <w:rFonts w:ascii="Arial" w:hAnsi="Arial" w:cs="Arial"/>
          <w:sz w:val="22"/>
          <w:szCs w:val="22"/>
        </w:rPr>
        <w:t>.</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"Consumers know that liquor stores are going to have wider selection than grocery stores," Farrell said.</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 xml:space="preserve">Rick Anderson, a third-generation owner of France 44 Wine &amp; Spirits in </w:t>
      </w:r>
      <w:smartTag w:uri="urn:schemas-microsoft-com:office:smarttags" w:element="City">
        <w:smartTag w:uri="urn:schemas-microsoft-com:office:smarttags" w:element="place">
          <w:r w:rsidRPr="00A91BC2">
            <w:rPr>
              <w:rFonts w:ascii="Arial" w:hAnsi="Arial" w:cs="Arial"/>
              <w:sz w:val="22"/>
              <w:szCs w:val="22"/>
            </w:rPr>
            <w:t>Minneapolis</w:t>
          </w:r>
        </w:smartTag>
      </w:smartTag>
      <w:r w:rsidRPr="00A91BC2">
        <w:rPr>
          <w:rFonts w:ascii="Arial" w:hAnsi="Arial" w:cs="Arial"/>
          <w:sz w:val="22"/>
          <w:szCs w:val="22"/>
        </w:rPr>
        <w:t>, fears that many distributors would go out of business if the sale of wine is legalized in grocery stores. "These small distributors live and die by the independent stores," he said.</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 xml:space="preserve">That would hurt the selection of wines he can purchase for his store because </w:t>
      </w:r>
      <w:smartTag w:uri="urn:schemas-microsoft-com:office:smarttags" w:element="State">
        <w:smartTag w:uri="urn:schemas-microsoft-com:office:smarttags" w:element="place">
          <w:r w:rsidRPr="00A91BC2">
            <w:rPr>
              <w:rFonts w:ascii="Arial" w:hAnsi="Arial" w:cs="Arial"/>
              <w:sz w:val="22"/>
              <w:szCs w:val="22"/>
            </w:rPr>
            <w:t>Minnesota</w:t>
          </w:r>
        </w:smartTag>
      </w:smartTag>
      <w:r w:rsidRPr="00A91BC2">
        <w:rPr>
          <w:rFonts w:ascii="Arial" w:hAnsi="Arial" w:cs="Arial"/>
          <w:sz w:val="22"/>
          <w:szCs w:val="22"/>
        </w:rPr>
        <w:t xml:space="preserve"> requires liquor stores to buy from licensed distributors. </w:t>
      </w:r>
      <w:smartTag w:uri="urn:schemas-microsoft-com:office:smarttags" w:element="City">
        <w:r w:rsidRPr="00A91BC2">
          <w:rPr>
            <w:rFonts w:ascii="Arial" w:hAnsi="Arial" w:cs="Arial"/>
            <w:sz w:val="22"/>
            <w:szCs w:val="22"/>
          </w:rPr>
          <w:t>Anderson</w:t>
        </w:r>
      </w:smartTag>
      <w:r w:rsidRPr="00A91BC2">
        <w:rPr>
          <w:rFonts w:ascii="Arial" w:hAnsi="Arial" w:cs="Arial"/>
          <w:sz w:val="22"/>
          <w:szCs w:val="22"/>
        </w:rPr>
        <w:t xml:space="preserve"> worries that in that worst-case scenario the selection of wine will shrink to widely available brands such as Kendall Jackson and </w:t>
      </w:r>
      <w:smartTag w:uri="urn:schemas-microsoft-com:office:smarttags" w:element="City">
        <w:smartTag w:uri="urn:schemas-microsoft-com:office:smarttags" w:element="place">
          <w:r w:rsidRPr="00A91BC2">
            <w:rPr>
              <w:rFonts w:ascii="Arial" w:hAnsi="Arial" w:cs="Arial"/>
              <w:sz w:val="22"/>
              <w:szCs w:val="22"/>
            </w:rPr>
            <w:t>Meridian</w:t>
          </w:r>
        </w:smartTag>
      </w:smartTag>
      <w:r w:rsidRPr="00A91BC2">
        <w:rPr>
          <w:rFonts w:ascii="Arial" w:hAnsi="Arial" w:cs="Arial"/>
          <w:sz w:val="22"/>
          <w:szCs w:val="22"/>
        </w:rPr>
        <w:t>. "I just don't think you'll see the interest in niche wines," he said.</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Whether small liquor stores can survive would depend entirely on local buying habits, said Schmidt, of the Adams Beverage Group. But he concedes that grocers and other big-box retailers don't cater to wine snobs. "You won't have the selection and variety that a smaller retailer could offer you," Schmidt said.</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Grocers such as Kowalski's Markets counter that, with wine sales growing, they'll be adding new purchases, not taking any away. The impulse shopper they're aiming at might never hit the liquor store. "People who may not want to make a trip (to the liquor store) just don't buy a bottle," said Mary Kowalski, co-owner of Kowalski's Markets.</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As far as the chances of wine appearing on grocery store shelves anytime soon, even advocates don't count on a win at the Legislature this year.</w:t>
      </w:r>
    </w:p>
    <w:p w:rsidR="005B65A5" w:rsidRPr="00A91BC2" w:rsidRDefault="005B65A5" w:rsidP="00A91BC2">
      <w:pPr>
        <w:pStyle w:val="NormalWeb"/>
        <w:jc w:val="both"/>
        <w:rPr>
          <w:rFonts w:ascii="Arial" w:hAnsi="Arial" w:cs="Arial"/>
          <w:sz w:val="22"/>
          <w:szCs w:val="22"/>
        </w:rPr>
      </w:pPr>
      <w:r w:rsidRPr="00A91BC2">
        <w:rPr>
          <w:rFonts w:ascii="Arial" w:hAnsi="Arial" w:cs="Arial"/>
          <w:sz w:val="22"/>
          <w:szCs w:val="22"/>
        </w:rPr>
        <w:t>"It's going to be a rough one," said Bernie Hess, an organizer for Local 789 of the United Food and Commercial Workers, which represents workers at major grocers. "The liquor lobby has a lot of influence in both caucuses. We're just hoping for a fair hearing and a rational discussion."</w:t>
      </w:r>
    </w:p>
    <w:p w:rsidR="005B65A5" w:rsidRPr="00B15BCD" w:rsidRDefault="001E07B4" w:rsidP="00A91BC2">
      <w:pPr>
        <w:pStyle w:val="NormalWeb"/>
        <w:jc w:val="both"/>
        <w:rPr>
          <w:rFonts w:ascii="Arial" w:hAnsi="Arial" w:cs="Arial"/>
          <w:color w:val="0000FF"/>
          <w:sz w:val="22"/>
          <w:szCs w:val="22"/>
        </w:rPr>
      </w:pPr>
      <w:hyperlink r:id="rId76" w:history="1">
        <w:r w:rsidRPr="00B15BCD">
          <w:rPr>
            <w:rStyle w:val="Hyperlink"/>
            <w:rFonts w:ascii="Arial" w:hAnsi="Arial" w:cs="Arial"/>
            <w:color w:val="0000FF"/>
            <w:sz w:val="22"/>
            <w:szCs w:val="22"/>
          </w:rPr>
          <w:t>http://www.twincities.com/mld/twincities/16556519.htm</w:t>
        </w:r>
      </w:hyperlink>
    </w:p>
    <w:p w:rsidR="001E07B4" w:rsidRPr="00B15BCD" w:rsidRDefault="001E07B4" w:rsidP="00A91BC2">
      <w:pPr>
        <w:pStyle w:val="NormalWeb"/>
        <w:jc w:val="both"/>
        <w:rPr>
          <w:rFonts w:ascii="Arial" w:hAnsi="Arial" w:cs="Arial"/>
          <w:sz w:val="22"/>
          <w:szCs w:val="22"/>
        </w:rPr>
      </w:pPr>
    </w:p>
    <w:p w:rsidR="00B02571" w:rsidRPr="00B15BCD" w:rsidRDefault="00B02571" w:rsidP="00A91BC2">
      <w:pPr>
        <w:pStyle w:val="NormalWeb"/>
        <w:jc w:val="both"/>
        <w:rPr>
          <w:rFonts w:ascii="Arial" w:hAnsi="Arial" w:cs="Arial"/>
          <w:sz w:val="22"/>
          <w:szCs w:val="22"/>
        </w:rPr>
      </w:pPr>
    </w:p>
    <w:p w:rsidR="00B02571" w:rsidRPr="00B15BCD" w:rsidRDefault="00192CF7" w:rsidP="00A91BC2">
      <w:pPr>
        <w:pStyle w:val="NormalWeb"/>
        <w:jc w:val="both"/>
        <w:rPr>
          <w:rFonts w:ascii="Arial" w:hAnsi="Arial" w:cs="Arial"/>
          <w:sz w:val="22"/>
          <w:szCs w:val="22"/>
        </w:rPr>
      </w:pPr>
      <w:r w:rsidRPr="00B15BCD">
        <w:rPr>
          <w:rFonts w:ascii="Arial" w:hAnsi="Arial" w:cs="Arial"/>
          <w:noProof/>
          <w:sz w:val="22"/>
          <w:szCs w:val="22"/>
        </w:rPr>
        <w:pict>
          <v:shape id="_x0000_s1074" type="#_x0000_t75" style="position:absolute;left:0;text-align:left;margin-left:288.65pt;margin-top:0;width:12.95pt;height:21.05pt;z-index:251670016;mso-position-vertical:top" fillcolor="#0c9">
            <v:imagedata r:id="rId14" o:title=""/>
            <w10:wrap type="topAndBottom"/>
          </v:shape>
          <o:OLEObject Type="Embed" ProgID="Photoshop.Image.4" ShapeID="_x0000_s1074" DrawAspect="Content" ObjectID="_1301295762" r:id="rId77"/>
        </w:pict>
      </w:r>
    </w:p>
    <w:p w:rsidR="00B02571" w:rsidRPr="00B15BCD" w:rsidRDefault="00B02571" w:rsidP="00A91BC2">
      <w:pPr>
        <w:pStyle w:val="NormalWeb"/>
        <w:jc w:val="both"/>
        <w:rPr>
          <w:rFonts w:ascii="Arial" w:hAnsi="Arial" w:cs="Arial"/>
          <w:sz w:val="22"/>
          <w:szCs w:val="22"/>
        </w:rPr>
      </w:pPr>
    </w:p>
    <w:p w:rsidR="00B02571" w:rsidRPr="00B15BCD" w:rsidRDefault="00B02571" w:rsidP="00A91BC2">
      <w:pPr>
        <w:pStyle w:val="NormalWeb"/>
        <w:jc w:val="both"/>
        <w:rPr>
          <w:rFonts w:ascii="Arial" w:hAnsi="Arial" w:cs="Arial"/>
          <w:sz w:val="22"/>
          <w:szCs w:val="22"/>
        </w:rPr>
      </w:pPr>
    </w:p>
    <w:p w:rsidR="00BD1AC2" w:rsidRPr="00B15BCD" w:rsidRDefault="00BD1AC2" w:rsidP="001E07B4">
      <w:pPr>
        <w:pStyle w:val="Heading1"/>
        <w:rPr>
          <w:b w:val="0"/>
          <w:sz w:val="22"/>
          <w:szCs w:val="22"/>
        </w:rPr>
      </w:pPr>
    </w:p>
    <w:p w:rsidR="001E07B4" w:rsidRPr="00BD1AC2" w:rsidRDefault="00BD1AC2" w:rsidP="001E07B4">
      <w:pPr>
        <w:pStyle w:val="Heading1"/>
        <w:rPr>
          <w:sz w:val="24"/>
          <w:szCs w:val="22"/>
        </w:rPr>
      </w:pPr>
      <w:bookmarkStart w:id="28" w:name="Twentysix"/>
      <w:r w:rsidRPr="00BD1AC2">
        <w:rPr>
          <w:sz w:val="24"/>
          <w:szCs w:val="22"/>
        </w:rPr>
        <w:t xml:space="preserve">26.  </w:t>
      </w:r>
      <w:r w:rsidR="001E07B4" w:rsidRPr="00BD1AC2">
        <w:rPr>
          <w:sz w:val="24"/>
          <w:szCs w:val="22"/>
        </w:rPr>
        <w:t>Stricter Open Container Provision Advances (</w:t>
      </w:r>
      <w:smartTag w:uri="urn:schemas-microsoft-com:office:smarttags" w:element="State">
        <w:smartTag w:uri="urn:schemas-microsoft-com:office:smarttags" w:element="place">
          <w:r w:rsidR="001E07B4" w:rsidRPr="00BD1AC2">
            <w:rPr>
              <w:sz w:val="24"/>
              <w:szCs w:val="22"/>
            </w:rPr>
            <w:t>Wyoming</w:t>
          </w:r>
        </w:smartTag>
      </w:smartTag>
      <w:r w:rsidR="001E07B4" w:rsidRPr="00BD1AC2">
        <w:rPr>
          <w:sz w:val="24"/>
          <w:szCs w:val="22"/>
        </w:rPr>
        <w:t xml:space="preserve">) </w:t>
      </w:r>
    </w:p>
    <w:bookmarkEnd w:id="28"/>
    <w:p w:rsidR="001E07B4" w:rsidRPr="001E07B4" w:rsidRDefault="001E07B4" w:rsidP="001E07B4">
      <w:pPr>
        <w:rPr>
          <w:rFonts w:ascii="Arial" w:hAnsi="Arial" w:cs="Arial"/>
          <w:i/>
          <w:sz w:val="22"/>
          <w:szCs w:val="22"/>
        </w:rPr>
      </w:pPr>
      <w:r w:rsidRPr="001E07B4">
        <w:rPr>
          <w:rFonts w:ascii="Arial" w:hAnsi="Arial" w:cs="Arial"/>
          <w:i/>
          <w:sz w:val="22"/>
          <w:szCs w:val="22"/>
        </w:rPr>
        <w:t>Land Line Magazine</w:t>
      </w:r>
    </w:p>
    <w:p w:rsidR="001E07B4" w:rsidRPr="001E07B4" w:rsidRDefault="001E07B4" w:rsidP="001E07B4">
      <w:pPr>
        <w:rPr>
          <w:rFonts w:ascii="Arial" w:hAnsi="Arial" w:cs="Arial"/>
          <w:sz w:val="22"/>
          <w:szCs w:val="22"/>
        </w:rPr>
      </w:pPr>
      <w:hyperlink r:id="rId78" w:tooltip="http://www.landlinemag.com/todays_news/Daily/2007/Jan07/012907/012907_07.htm" w:history="1"/>
      <w:r w:rsidRPr="001E07B4">
        <w:rPr>
          <w:rFonts w:ascii="Arial" w:hAnsi="Arial" w:cs="Arial"/>
          <w:sz w:val="22"/>
          <w:szCs w:val="22"/>
        </w:rPr>
        <w:t>January 29, 2007</w:t>
      </w:r>
    </w:p>
    <w:p w:rsidR="001E07B4" w:rsidRDefault="001E07B4" w:rsidP="001E07B4">
      <w:pPr>
        <w:rPr>
          <w:rFonts w:ascii="Verdana" w:hAnsi="Verdana"/>
          <w:sz w:val="20"/>
          <w:szCs w:val="20"/>
        </w:rPr>
      </w:pPr>
    </w:p>
    <w:p w:rsidR="001E07B4" w:rsidRDefault="001E07B4" w:rsidP="001E07B4">
      <w:pPr>
        <w:pStyle w:val="PlainText"/>
        <w:rPr>
          <w:rFonts w:ascii="Verdana" w:hAnsi="Verdana"/>
        </w:rPr>
      </w:pPr>
    </w:p>
    <w:p w:rsidR="001E07B4" w:rsidRPr="001E07B4" w:rsidRDefault="001E07B4" w:rsidP="00BD1AC2">
      <w:pPr>
        <w:pStyle w:val="PlainText"/>
        <w:jc w:val="both"/>
        <w:rPr>
          <w:rFonts w:ascii="Arial" w:hAnsi="Arial" w:cs="Arial"/>
          <w:sz w:val="22"/>
          <w:szCs w:val="22"/>
        </w:rPr>
      </w:pPr>
      <w:r w:rsidRPr="001E07B4">
        <w:rPr>
          <w:rFonts w:ascii="Arial" w:hAnsi="Arial" w:cs="Arial"/>
          <w:sz w:val="22"/>
          <w:szCs w:val="22"/>
        </w:rPr>
        <w:t xml:space="preserve">An effort to toughen the open container law in </w:t>
      </w:r>
      <w:smartTag w:uri="urn:schemas-microsoft-com:office:smarttags" w:element="State">
        <w:smartTag w:uri="urn:schemas-microsoft-com:office:smarttags" w:element="place">
          <w:r w:rsidRPr="001E07B4">
            <w:rPr>
              <w:rFonts w:ascii="Arial" w:hAnsi="Arial" w:cs="Arial"/>
              <w:sz w:val="22"/>
              <w:szCs w:val="22"/>
            </w:rPr>
            <w:t>Wyoming</w:t>
          </w:r>
        </w:smartTag>
      </w:smartTag>
      <w:r w:rsidRPr="001E07B4">
        <w:rPr>
          <w:rFonts w:ascii="Arial" w:hAnsi="Arial" w:cs="Arial"/>
          <w:sz w:val="22"/>
          <w:szCs w:val="22"/>
        </w:rPr>
        <w:t xml:space="preserve"> is halfway through the statehouse.</w:t>
      </w:r>
    </w:p>
    <w:p w:rsidR="001E07B4" w:rsidRPr="001E07B4" w:rsidRDefault="001E07B4" w:rsidP="00BD1AC2">
      <w:pPr>
        <w:pStyle w:val="PlainText"/>
        <w:jc w:val="both"/>
        <w:rPr>
          <w:rFonts w:ascii="Arial" w:hAnsi="Arial" w:cs="Arial"/>
          <w:sz w:val="22"/>
          <w:szCs w:val="22"/>
        </w:rPr>
      </w:pPr>
    </w:p>
    <w:p w:rsidR="001E07B4" w:rsidRPr="001E07B4" w:rsidRDefault="001E07B4" w:rsidP="00BD1AC2">
      <w:pPr>
        <w:pStyle w:val="PlainText"/>
        <w:jc w:val="both"/>
        <w:rPr>
          <w:rFonts w:ascii="Arial" w:hAnsi="Arial" w:cs="Arial"/>
          <w:sz w:val="22"/>
          <w:szCs w:val="22"/>
        </w:rPr>
      </w:pPr>
      <w:r w:rsidRPr="001E07B4">
        <w:rPr>
          <w:rFonts w:ascii="Arial" w:hAnsi="Arial" w:cs="Arial"/>
          <w:sz w:val="22"/>
          <w:szCs w:val="22"/>
        </w:rPr>
        <w:t>Senators voted 26-3 to advance a bill to ban the consumption and possession of open containers of alcohol in vehicles traveling public roadways in the state. The bill has been forwarded to the House for further consideration.</w:t>
      </w:r>
    </w:p>
    <w:p w:rsidR="001E07B4" w:rsidRPr="001E07B4" w:rsidRDefault="001E07B4" w:rsidP="00BD1AC2">
      <w:pPr>
        <w:pStyle w:val="PlainText"/>
        <w:jc w:val="both"/>
        <w:rPr>
          <w:rFonts w:ascii="Arial" w:hAnsi="Arial" w:cs="Arial"/>
          <w:sz w:val="22"/>
          <w:szCs w:val="22"/>
        </w:rPr>
      </w:pPr>
    </w:p>
    <w:p w:rsidR="001E07B4" w:rsidRPr="001E07B4" w:rsidRDefault="001E07B4" w:rsidP="00BD1AC2">
      <w:pPr>
        <w:pStyle w:val="PlainText"/>
        <w:jc w:val="both"/>
        <w:rPr>
          <w:rFonts w:ascii="Arial" w:hAnsi="Arial" w:cs="Arial"/>
          <w:sz w:val="22"/>
          <w:szCs w:val="22"/>
        </w:rPr>
      </w:pPr>
      <w:r w:rsidRPr="001E07B4">
        <w:rPr>
          <w:rFonts w:ascii="Arial" w:hAnsi="Arial" w:cs="Arial"/>
          <w:sz w:val="22"/>
          <w:szCs w:val="22"/>
        </w:rPr>
        <w:t xml:space="preserve">Under </w:t>
      </w:r>
      <w:smartTag w:uri="urn:schemas-microsoft-com:office:smarttags" w:element="State">
        <w:smartTag w:uri="urn:schemas-microsoft-com:office:smarttags" w:element="place">
          <w:r w:rsidRPr="001E07B4">
            <w:rPr>
              <w:rFonts w:ascii="Arial" w:hAnsi="Arial" w:cs="Arial"/>
              <w:sz w:val="22"/>
              <w:szCs w:val="22"/>
            </w:rPr>
            <w:t>Wyoming</w:t>
          </w:r>
        </w:smartTag>
      </w:smartTag>
      <w:r w:rsidRPr="001E07B4">
        <w:rPr>
          <w:rFonts w:ascii="Arial" w:hAnsi="Arial" w:cs="Arial"/>
          <w:sz w:val="22"/>
          <w:szCs w:val="22"/>
        </w:rPr>
        <w:t xml:space="preserve"> law, drivers are barred from having an open container of alcohol, but passengers 21 years of age or older are not. Supporters say the current rules are difficult to enforce because drivers can just hand the container to passengers if pulled over.</w:t>
      </w:r>
    </w:p>
    <w:p w:rsidR="001E07B4" w:rsidRPr="001E07B4" w:rsidRDefault="001E07B4" w:rsidP="00BD1AC2">
      <w:pPr>
        <w:pStyle w:val="PlainText"/>
        <w:jc w:val="both"/>
        <w:rPr>
          <w:rFonts w:ascii="Arial" w:hAnsi="Arial" w:cs="Arial"/>
          <w:sz w:val="22"/>
          <w:szCs w:val="22"/>
        </w:rPr>
      </w:pPr>
    </w:p>
    <w:p w:rsidR="001E07B4" w:rsidRPr="001E07B4" w:rsidRDefault="001E07B4" w:rsidP="00BD1AC2">
      <w:pPr>
        <w:pStyle w:val="PlainText"/>
        <w:jc w:val="both"/>
        <w:rPr>
          <w:rFonts w:ascii="Arial" w:hAnsi="Arial" w:cs="Arial"/>
          <w:sz w:val="22"/>
          <w:szCs w:val="22"/>
        </w:rPr>
      </w:pPr>
      <w:r w:rsidRPr="001E07B4">
        <w:rPr>
          <w:rFonts w:ascii="Arial" w:hAnsi="Arial" w:cs="Arial"/>
          <w:sz w:val="22"/>
          <w:szCs w:val="22"/>
        </w:rPr>
        <w:t>Similar bills passed the state’s House two years in a row, only to be beaten back in the Senate. The past two years, senators approved the effort only to see talks break down in the House, effectively killing it.</w:t>
      </w:r>
    </w:p>
    <w:p w:rsidR="001E07B4" w:rsidRPr="001E07B4" w:rsidRDefault="001E07B4" w:rsidP="00BD1AC2">
      <w:pPr>
        <w:pStyle w:val="PlainText"/>
        <w:jc w:val="both"/>
        <w:rPr>
          <w:rFonts w:ascii="Arial" w:hAnsi="Arial" w:cs="Arial"/>
          <w:sz w:val="22"/>
          <w:szCs w:val="22"/>
        </w:rPr>
      </w:pPr>
    </w:p>
    <w:p w:rsidR="001E07B4" w:rsidRPr="001E07B4" w:rsidRDefault="001E07B4" w:rsidP="00BD1AC2">
      <w:pPr>
        <w:pStyle w:val="PlainText"/>
        <w:jc w:val="both"/>
        <w:rPr>
          <w:rFonts w:ascii="Arial" w:hAnsi="Arial" w:cs="Arial"/>
          <w:sz w:val="22"/>
          <w:szCs w:val="22"/>
        </w:rPr>
      </w:pPr>
      <w:r w:rsidRPr="001E07B4">
        <w:rPr>
          <w:rFonts w:ascii="Arial" w:hAnsi="Arial" w:cs="Arial"/>
          <w:sz w:val="22"/>
          <w:szCs w:val="22"/>
        </w:rPr>
        <w:t>This year’s version – SF33 – addresses one of the main points of contention. It requires open containers in RVs to be locked up in cabinets or compartments.</w:t>
      </w:r>
    </w:p>
    <w:p w:rsidR="001E07B4" w:rsidRPr="001E07B4" w:rsidRDefault="001E07B4" w:rsidP="00BD1AC2">
      <w:pPr>
        <w:pStyle w:val="PlainText"/>
        <w:jc w:val="both"/>
        <w:rPr>
          <w:rFonts w:ascii="Arial" w:hAnsi="Arial" w:cs="Arial"/>
          <w:sz w:val="22"/>
          <w:szCs w:val="22"/>
        </w:rPr>
      </w:pPr>
    </w:p>
    <w:p w:rsidR="001E07B4" w:rsidRPr="001E07B4" w:rsidRDefault="001E07B4" w:rsidP="00BD1AC2">
      <w:pPr>
        <w:pStyle w:val="PlainText"/>
        <w:jc w:val="both"/>
        <w:rPr>
          <w:rFonts w:ascii="Arial" w:hAnsi="Arial" w:cs="Arial"/>
          <w:sz w:val="22"/>
          <w:szCs w:val="22"/>
        </w:rPr>
      </w:pPr>
      <w:r w:rsidRPr="001E07B4">
        <w:rPr>
          <w:rFonts w:ascii="Arial" w:hAnsi="Arial" w:cs="Arial"/>
          <w:sz w:val="22"/>
          <w:szCs w:val="22"/>
        </w:rPr>
        <w:t>Supporters are hopeful their latest attempt will make it through the statehouse after the issue received a mention in Gov. Dave Freudenthal’s State of the State speech, The Casper Star-Tribune reported. Public opinion polls also show substantial support for the bill.</w:t>
      </w:r>
    </w:p>
    <w:p w:rsidR="001E07B4" w:rsidRPr="001E07B4" w:rsidRDefault="001E07B4" w:rsidP="00BD1AC2">
      <w:pPr>
        <w:pStyle w:val="PlainText"/>
        <w:jc w:val="both"/>
        <w:rPr>
          <w:rFonts w:ascii="Arial" w:hAnsi="Arial" w:cs="Arial"/>
          <w:sz w:val="22"/>
          <w:szCs w:val="22"/>
        </w:rPr>
      </w:pPr>
    </w:p>
    <w:p w:rsidR="001E07B4" w:rsidRPr="001E07B4" w:rsidRDefault="001E07B4" w:rsidP="00BD1AC2">
      <w:pPr>
        <w:pStyle w:val="PlainText"/>
        <w:jc w:val="both"/>
        <w:rPr>
          <w:rFonts w:ascii="Arial" w:hAnsi="Arial" w:cs="Arial"/>
          <w:sz w:val="22"/>
          <w:szCs w:val="22"/>
        </w:rPr>
      </w:pPr>
      <w:r w:rsidRPr="001E07B4">
        <w:rPr>
          <w:rFonts w:ascii="Arial" w:hAnsi="Arial" w:cs="Arial"/>
          <w:sz w:val="22"/>
          <w:szCs w:val="22"/>
        </w:rPr>
        <w:t xml:space="preserve">If approved by legislators, it would free up millions in federal dollars for improving </w:t>
      </w:r>
      <w:smartTag w:uri="urn:schemas-microsoft-com:office:smarttags" w:element="State">
        <w:smartTag w:uri="urn:schemas-microsoft-com:office:smarttags" w:element="place">
          <w:r w:rsidRPr="001E07B4">
            <w:rPr>
              <w:rFonts w:ascii="Arial" w:hAnsi="Arial" w:cs="Arial"/>
              <w:sz w:val="22"/>
              <w:szCs w:val="22"/>
            </w:rPr>
            <w:t>Wyoming</w:t>
          </w:r>
        </w:smartTag>
      </w:smartTag>
      <w:r w:rsidRPr="001E07B4">
        <w:rPr>
          <w:rFonts w:ascii="Arial" w:hAnsi="Arial" w:cs="Arial"/>
          <w:sz w:val="22"/>
          <w:szCs w:val="22"/>
        </w:rPr>
        <w:t xml:space="preserve"> roads.</w:t>
      </w:r>
    </w:p>
    <w:p w:rsidR="001E07B4" w:rsidRPr="001E07B4" w:rsidRDefault="001E07B4" w:rsidP="00BD1AC2">
      <w:pPr>
        <w:pStyle w:val="PlainText"/>
        <w:jc w:val="both"/>
        <w:rPr>
          <w:rFonts w:ascii="Arial" w:hAnsi="Arial" w:cs="Arial"/>
          <w:sz w:val="22"/>
          <w:szCs w:val="22"/>
        </w:rPr>
      </w:pPr>
    </w:p>
    <w:p w:rsidR="001E07B4" w:rsidRPr="001E07B4" w:rsidRDefault="001E07B4" w:rsidP="00BD1AC2">
      <w:pPr>
        <w:pStyle w:val="PlainText"/>
        <w:jc w:val="both"/>
        <w:rPr>
          <w:rFonts w:ascii="Arial" w:hAnsi="Arial" w:cs="Arial"/>
          <w:sz w:val="22"/>
          <w:szCs w:val="22"/>
        </w:rPr>
      </w:pPr>
      <w:r w:rsidRPr="001E07B4">
        <w:rPr>
          <w:rFonts w:ascii="Arial" w:hAnsi="Arial" w:cs="Arial"/>
          <w:sz w:val="22"/>
          <w:szCs w:val="22"/>
        </w:rPr>
        <w:t>The state is being forced to spend millions of its federal highway money on traffic safety because the state doesn’t have a ban on open containers of alcohol in vehicles.</w:t>
      </w:r>
    </w:p>
    <w:p w:rsidR="001E07B4" w:rsidRPr="001E07B4" w:rsidRDefault="001E07B4" w:rsidP="00BD1AC2">
      <w:pPr>
        <w:pStyle w:val="PlainText"/>
        <w:jc w:val="both"/>
        <w:rPr>
          <w:rFonts w:ascii="Arial" w:hAnsi="Arial" w:cs="Arial"/>
          <w:sz w:val="22"/>
          <w:szCs w:val="22"/>
        </w:rPr>
      </w:pPr>
    </w:p>
    <w:p w:rsidR="001E07B4" w:rsidRPr="001E07B4" w:rsidRDefault="001E07B4" w:rsidP="00BD1AC2">
      <w:pPr>
        <w:pStyle w:val="PlainText"/>
        <w:jc w:val="both"/>
        <w:rPr>
          <w:rFonts w:ascii="Arial" w:hAnsi="Arial" w:cs="Arial"/>
          <w:sz w:val="22"/>
          <w:szCs w:val="22"/>
        </w:rPr>
      </w:pPr>
      <w:r w:rsidRPr="001E07B4">
        <w:rPr>
          <w:rFonts w:ascii="Arial" w:hAnsi="Arial" w:cs="Arial"/>
          <w:sz w:val="22"/>
          <w:szCs w:val="22"/>
        </w:rPr>
        <w:t>The federal government mandated in 2001 that states either pass open container laws or spend a percentage of federal highway dollars on public safety projects such as drunken driving checkpoints and installing cables in medians to prevent crossover accidents.</w:t>
      </w:r>
    </w:p>
    <w:p w:rsidR="001E07B4" w:rsidRPr="001E07B4" w:rsidRDefault="001E07B4" w:rsidP="00BD1AC2">
      <w:pPr>
        <w:pStyle w:val="PlainText"/>
        <w:jc w:val="both"/>
        <w:rPr>
          <w:rFonts w:ascii="Arial" w:hAnsi="Arial" w:cs="Arial"/>
          <w:sz w:val="22"/>
          <w:szCs w:val="22"/>
        </w:rPr>
      </w:pPr>
    </w:p>
    <w:p w:rsidR="001E07B4" w:rsidRPr="001E07B4" w:rsidRDefault="001E07B4" w:rsidP="00BD1AC2">
      <w:pPr>
        <w:pStyle w:val="PlainText"/>
        <w:jc w:val="both"/>
        <w:rPr>
          <w:rFonts w:ascii="Arial" w:hAnsi="Arial" w:cs="Arial"/>
          <w:sz w:val="22"/>
          <w:szCs w:val="22"/>
        </w:rPr>
      </w:pPr>
      <w:r w:rsidRPr="001E07B4">
        <w:rPr>
          <w:rFonts w:ascii="Arial" w:hAnsi="Arial" w:cs="Arial"/>
          <w:sz w:val="22"/>
          <w:szCs w:val="22"/>
        </w:rPr>
        <w:t>Ross’ bill is awaiting assignment to committee in the House.</w:t>
      </w:r>
    </w:p>
    <w:p w:rsidR="00B02571" w:rsidRPr="001E07B4" w:rsidRDefault="001E07B4" w:rsidP="00BD1AC2">
      <w:pPr>
        <w:pStyle w:val="NormalWeb"/>
        <w:jc w:val="both"/>
        <w:rPr>
          <w:rFonts w:ascii="Arial" w:hAnsi="Arial" w:cs="Arial"/>
          <w:color w:val="0000FF"/>
          <w:sz w:val="22"/>
          <w:szCs w:val="22"/>
        </w:rPr>
      </w:pPr>
      <w:hyperlink r:id="rId79" w:history="1">
        <w:r w:rsidRPr="001E07B4">
          <w:rPr>
            <w:rStyle w:val="Hyperlink"/>
            <w:rFonts w:ascii="Arial" w:hAnsi="Arial" w:cs="Arial"/>
            <w:color w:val="0000FF"/>
            <w:sz w:val="22"/>
            <w:szCs w:val="22"/>
          </w:rPr>
          <w:t>http://www.landlinemag.com/todays_news/Daily/2007/Jan07/012907/012907_07.htm</w:t>
        </w:r>
      </w:hyperlink>
    </w:p>
    <w:p w:rsidR="001E07B4" w:rsidRPr="001E07B4" w:rsidRDefault="001E07B4" w:rsidP="00A91BC2">
      <w:pPr>
        <w:pStyle w:val="NormalWeb"/>
        <w:jc w:val="both"/>
        <w:rPr>
          <w:rFonts w:ascii="Arial" w:hAnsi="Arial" w:cs="Arial"/>
          <w:sz w:val="22"/>
          <w:szCs w:val="22"/>
        </w:rPr>
      </w:pPr>
    </w:p>
    <w:p w:rsidR="006A101C" w:rsidRDefault="006A101C" w:rsidP="00A91BC2">
      <w:pPr>
        <w:pStyle w:val="NormalWeb"/>
        <w:jc w:val="both"/>
        <w:rPr>
          <w:rFonts w:ascii="Arial" w:hAnsi="Arial" w:cs="Arial"/>
          <w:sz w:val="22"/>
          <w:szCs w:val="22"/>
        </w:rPr>
      </w:pPr>
    </w:p>
    <w:p w:rsidR="006A101C" w:rsidRDefault="006A101C" w:rsidP="00A91BC2">
      <w:pPr>
        <w:pStyle w:val="NormalWeb"/>
        <w:jc w:val="both"/>
        <w:rPr>
          <w:rFonts w:ascii="Arial" w:hAnsi="Arial" w:cs="Arial"/>
          <w:sz w:val="22"/>
          <w:szCs w:val="22"/>
        </w:rPr>
      </w:pPr>
    </w:p>
    <w:p w:rsidR="00192CF7" w:rsidRPr="00B15BCD" w:rsidRDefault="00192CF7" w:rsidP="00A91BC2">
      <w:pPr>
        <w:pStyle w:val="NormalWeb"/>
        <w:jc w:val="both"/>
        <w:rPr>
          <w:rFonts w:ascii="Arial" w:hAnsi="Arial" w:cs="Arial"/>
          <w:sz w:val="22"/>
          <w:szCs w:val="22"/>
        </w:rPr>
      </w:pPr>
      <w:r w:rsidRPr="00B15BCD">
        <w:rPr>
          <w:rFonts w:ascii="Arial" w:hAnsi="Arial" w:cs="Arial"/>
          <w:noProof/>
          <w:sz w:val="22"/>
          <w:szCs w:val="22"/>
        </w:rPr>
        <w:pict>
          <v:shape id="_x0000_s1075" type="#_x0000_t75" style="position:absolute;left:0;text-align:left;margin-left:288.65pt;margin-top:0;width:12.95pt;height:21.05pt;z-index:251671040;mso-position-vertical:top" fillcolor="#0c9">
            <v:imagedata r:id="rId14" o:title=""/>
            <w10:wrap type="topAndBottom"/>
          </v:shape>
          <o:OLEObject Type="Embed" ProgID="Photoshop.Image.4" ShapeID="_x0000_s1075" DrawAspect="Content" ObjectID="_1301295763" r:id="rId80"/>
        </w:pict>
      </w:r>
    </w:p>
    <w:p w:rsidR="00B02571" w:rsidRPr="00B15BCD" w:rsidRDefault="00B7617D" w:rsidP="00B7617D">
      <w:pPr>
        <w:pStyle w:val="NormalWeb"/>
        <w:tabs>
          <w:tab w:val="left" w:pos="6060"/>
        </w:tabs>
        <w:jc w:val="both"/>
        <w:rPr>
          <w:rFonts w:ascii="Arial" w:hAnsi="Arial" w:cs="Arial"/>
          <w:sz w:val="22"/>
          <w:szCs w:val="22"/>
        </w:rPr>
      </w:pPr>
      <w:r w:rsidRPr="00B15BCD">
        <w:rPr>
          <w:rFonts w:ascii="Arial" w:hAnsi="Arial" w:cs="Arial"/>
          <w:sz w:val="22"/>
          <w:szCs w:val="22"/>
        </w:rPr>
        <w:tab/>
      </w:r>
    </w:p>
    <w:p w:rsidR="00BD1AC2" w:rsidRPr="00B15BCD" w:rsidRDefault="00BD1AC2" w:rsidP="00EE3E35">
      <w:pPr>
        <w:pStyle w:val="Heading1"/>
        <w:rPr>
          <w:b w:val="0"/>
          <w:sz w:val="22"/>
          <w:szCs w:val="22"/>
        </w:rPr>
      </w:pPr>
    </w:p>
    <w:p w:rsidR="00EE3E35" w:rsidRPr="005207DB" w:rsidRDefault="005207DB" w:rsidP="00EE3E35">
      <w:pPr>
        <w:pStyle w:val="Heading1"/>
        <w:rPr>
          <w:sz w:val="24"/>
          <w:szCs w:val="22"/>
        </w:rPr>
      </w:pPr>
      <w:bookmarkStart w:id="29" w:name="Twentyseven"/>
      <w:r w:rsidRPr="00B15BCD">
        <w:rPr>
          <w:sz w:val="24"/>
          <w:szCs w:val="22"/>
        </w:rPr>
        <w:t>27</w:t>
      </w:r>
      <w:r w:rsidRPr="005207DB">
        <w:rPr>
          <w:sz w:val="24"/>
          <w:szCs w:val="22"/>
        </w:rPr>
        <w:t xml:space="preserve">.  </w:t>
      </w:r>
      <w:r w:rsidR="00EE3E35" w:rsidRPr="005207DB">
        <w:rPr>
          <w:sz w:val="24"/>
          <w:szCs w:val="22"/>
        </w:rPr>
        <w:t xml:space="preserve">Esquivel Wants to </w:t>
      </w:r>
      <w:smartTag w:uri="urn:schemas-microsoft-com:office:smarttags" w:element="PlaceName">
        <w:r w:rsidR="00EE3E35" w:rsidRPr="005207DB">
          <w:rPr>
            <w:sz w:val="24"/>
            <w:szCs w:val="22"/>
          </w:rPr>
          <w:t>Fund</w:t>
        </w:r>
      </w:smartTag>
      <w:r w:rsidR="00EE3E35" w:rsidRPr="005207DB">
        <w:rPr>
          <w:sz w:val="24"/>
          <w:szCs w:val="22"/>
        </w:rPr>
        <w:t xml:space="preserve"> </w:t>
      </w:r>
      <w:smartTag w:uri="urn:schemas-microsoft-com:office:smarttags" w:element="PlaceName">
        <w:r w:rsidR="00EE3E35" w:rsidRPr="005207DB">
          <w:rPr>
            <w:sz w:val="24"/>
            <w:szCs w:val="22"/>
          </w:rPr>
          <w:t>More</w:t>
        </w:r>
      </w:smartTag>
      <w:r w:rsidR="00EE3E35" w:rsidRPr="005207DB">
        <w:rPr>
          <w:sz w:val="24"/>
          <w:szCs w:val="22"/>
        </w:rPr>
        <w:t xml:space="preserve"> </w:t>
      </w:r>
      <w:smartTag w:uri="urn:schemas-microsoft-com:office:smarttags" w:element="PlaceType">
        <w:r w:rsidR="00EE3E35" w:rsidRPr="005207DB">
          <w:rPr>
            <w:sz w:val="24"/>
            <w:szCs w:val="22"/>
          </w:rPr>
          <w:t>State</w:t>
        </w:r>
      </w:smartTag>
      <w:r w:rsidR="00EE3E35" w:rsidRPr="005207DB">
        <w:rPr>
          <w:sz w:val="24"/>
          <w:szCs w:val="22"/>
        </w:rPr>
        <w:t xml:space="preserve"> Police with a Beer Tax</w:t>
      </w:r>
      <w:r w:rsidR="00B7617D" w:rsidRPr="005207DB">
        <w:rPr>
          <w:sz w:val="24"/>
          <w:szCs w:val="22"/>
        </w:rPr>
        <w:t xml:space="preserve"> (</w:t>
      </w:r>
      <w:smartTag w:uri="urn:schemas-microsoft-com:office:smarttags" w:element="State">
        <w:smartTag w:uri="urn:schemas-microsoft-com:office:smarttags" w:element="place">
          <w:r w:rsidR="00B7617D" w:rsidRPr="005207DB">
            <w:rPr>
              <w:sz w:val="24"/>
              <w:szCs w:val="22"/>
            </w:rPr>
            <w:t>Oregon</w:t>
          </w:r>
        </w:smartTag>
      </w:smartTag>
      <w:r w:rsidR="00B7617D" w:rsidRPr="005207DB">
        <w:rPr>
          <w:sz w:val="24"/>
          <w:szCs w:val="22"/>
        </w:rPr>
        <w:t>)</w:t>
      </w:r>
    </w:p>
    <w:bookmarkEnd w:id="29"/>
    <w:p w:rsidR="00EE3E35" w:rsidRPr="00B7617D" w:rsidRDefault="00B7617D" w:rsidP="00B7617D">
      <w:pPr>
        <w:pStyle w:val="PlainText"/>
        <w:jc w:val="both"/>
        <w:rPr>
          <w:rFonts w:ascii="Arial" w:hAnsi="Arial" w:cs="Arial"/>
          <w:i/>
          <w:sz w:val="22"/>
          <w:szCs w:val="22"/>
        </w:rPr>
      </w:pPr>
      <w:r w:rsidRPr="00B7617D">
        <w:rPr>
          <w:rFonts w:ascii="Arial" w:hAnsi="Arial" w:cs="Arial"/>
          <w:i/>
          <w:sz w:val="22"/>
          <w:szCs w:val="22"/>
        </w:rPr>
        <w:t>Mail Tribune</w:t>
      </w:r>
    </w:p>
    <w:p w:rsidR="00EE3E35" w:rsidRPr="00B7617D" w:rsidRDefault="00EE3E35" w:rsidP="00B7617D">
      <w:pPr>
        <w:pStyle w:val="PlainText"/>
        <w:jc w:val="both"/>
        <w:rPr>
          <w:rFonts w:ascii="Arial" w:hAnsi="Arial" w:cs="Arial"/>
          <w:sz w:val="22"/>
          <w:szCs w:val="22"/>
        </w:rPr>
      </w:pPr>
      <w:r w:rsidRPr="00B7617D">
        <w:rPr>
          <w:rFonts w:ascii="Arial" w:hAnsi="Arial" w:cs="Arial"/>
          <w:sz w:val="22"/>
          <w:szCs w:val="22"/>
        </w:rPr>
        <w:t>January 30, 2007</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smartTag w:uri="urn:schemas-microsoft-com:office:smarttags" w:element="City">
        <w:r w:rsidRPr="00B7617D">
          <w:rPr>
            <w:rFonts w:ascii="Arial" w:hAnsi="Arial" w:cs="Arial"/>
            <w:sz w:val="22"/>
            <w:szCs w:val="22"/>
          </w:rPr>
          <w:t>SALEM</w:t>
        </w:r>
      </w:smartTag>
      <w:r w:rsidRPr="00B7617D">
        <w:rPr>
          <w:rFonts w:ascii="Arial" w:hAnsi="Arial" w:cs="Arial"/>
          <w:sz w:val="22"/>
          <w:szCs w:val="22"/>
        </w:rPr>
        <w:t xml:space="preserve"> — A </w:t>
      </w:r>
      <w:smartTag w:uri="urn:schemas-microsoft-com:office:smarttags" w:element="City">
        <w:smartTag w:uri="urn:schemas-microsoft-com:office:smarttags" w:element="place">
          <w:r w:rsidRPr="00B7617D">
            <w:rPr>
              <w:rFonts w:ascii="Arial" w:hAnsi="Arial" w:cs="Arial"/>
              <w:sz w:val="22"/>
              <w:szCs w:val="22"/>
            </w:rPr>
            <w:t>Medford</w:t>
          </w:r>
        </w:smartTag>
      </w:smartTag>
      <w:r w:rsidRPr="00B7617D">
        <w:rPr>
          <w:rFonts w:ascii="Arial" w:hAnsi="Arial" w:cs="Arial"/>
          <w:sz w:val="22"/>
          <w:szCs w:val="22"/>
        </w:rPr>
        <w:t xml:space="preserve"> legislator is preparing a bill that would nearly double the number of state troopers through an increase in the state's beer tax.</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r w:rsidRPr="00B7617D">
        <w:rPr>
          <w:rFonts w:ascii="Arial" w:hAnsi="Arial" w:cs="Arial"/>
          <w:sz w:val="22"/>
          <w:szCs w:val="22"/>
        </w:rPr>
        <w:t>Rep. Sal Esquivel, a Republican, said the new hires would nearly double the 330 state police officers now paid for out of the general fund. In 1976, the last year OSP was funded from the gas tax, there were 660 troopers.</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r w:rsidRPr="00B7617D">
        <w:rPr>
          <w:rFonts w:ascii="Arial" w:hAnsi="Arial" w:cs="Arial"/>
          <w:sz w:val="22"/>
          <w:szCs w:val="22"/>
        </w:rPr>
        <w:t xml:space="preserve">"In 1976, I was told </w:t>
      </w:r>
      <w:smartTag w:uri="urn:schemas-microsoft-com:office:smarttags" w:element="place">
        <w:smartTag w:uri="urn:schemas-microsoft-com:office:smarttags" w:element="PlaceName">
          <w:r w:rsidRPr="00B7617D">
            <w:rPr>
              <w:rFonts w:ascii="Arial" w:hAnsi="Arial" w:cs="Arial"/>
              <w:sz w:val="22"/>
              <w:szCs w:val="22"/>
            </w:rPr>
            <w:t>Jackson</w:t>
          </w:r>
        </w:smartTag>
        <w:r w:rsidRPr="00B7617D">
          <w:rPr>
            <w:rFonts w:ascii="Arial" w:hAnsi="Arial" w:cs="Arial"/>
            <w:sz w:val="22"/>
            <w:szCs w:val="22"/>
          </w:rPr>
          <w:t xml:space="preserve"> </w:t>
        </w:r>
        <w:smartTag w:uri="urn:schemas-microsoft-com:office:smarttags" w:element="PlaceName">
          <w:r w:rsidRPr="00B7617D">
            <w:rPr>
              <w:rFonts w:ascii="Arial" w:hAnsi="Arial" w:cs="Arial"/>
              <w:sz w:val="22"/>
              <w:szCs w:val="22"/>
            </w:rPr>
            <w:t>County</w:t>
          </w:r>
        </w:smartTag>
      </w:smartTag>
      <w:r w:rsidRPr="00B7617D">
        <w:rPr>
          <w:rFonts w:ascii="Arial" w:hAnsi="Arial" w:cs="Arial"/>
          <w:sz w:val="22"/>
          <w:szCs w:val="22"/>
        </w:rPr>
        <w:t xml:space="preserve"> had 36 troopers," Esquivel said. "Today we have 14."</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smartTag w:uri="urn:schemas-microsoft-com:office:smarttags" w:element="place">
        <w:smartTag w:uri="urn:schemas-microsoft-com:office:smarttags" w:element="PlaceName">
          <w:r w:rsidRPr="00B7617D">
            <w:rPr>
              <w:rFonts w:ascii="Arial" w:hAnsi="Arial" w:cs="Arial"/>
              <w:sz w:val="22"/>
              <w:szCs w:val="22"/>
            </w:rPr>
            <w:t>Jackson</w:t>
          </w:r>
        </w:smartTag>
        <w:r w:rsidRPr="00B7617D">
          <w:rPr>
            <w:rFonts w:ascii="Arial" w:hAnsi="Arial" w:cs="Arial"/>
            <w:sz w:val="22"/>
            <w:szCs w:val="22"/>
          </w:rPr>
          <w:t xml:space="preserve"> </w:t>
        </w:r>
        <w:smartTag w:uri="urn:schemas-microsoft-com:office:smarttags" w:element="PlaceName">
          <w:r w:rsidRPr="00B7617D">
            <w:rPr>
              <w:rFonts w:ascii="Arial" w:hAnsi="Arial" w:cs="Arial"/>
              <w:sz w:val="22"/>
              <w:szCs w:val="22"/>
            </w:rPr>
            <w:t>County</w:t>
          </w:r>
        </w:smartTag>
      </w:smartTag>
      <w:r w:rsidRPr="00B7617D">
        <w:rPr>
          <w:rFonts w:ascii="Arial" w:hAnsi="Arial" w:cs="Arial"/>
          <w:sz w:val="22"/>
          <w:szCs w:val="22"/>
        </w:rPr>
        <w:t>'s population since then has increased by 75 percent.</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r w:rsidRPr="00B7617D">
        <w:rPr>
          <w:rFonts w:ascii="Arial" w:hAnsi="Arial" w:cs="Arial"/>
          <w:sz w:val="22"/>
          <w:szCs w:val="22"/>
        </w:rPr>
        <w:t>Gov. Ted Kulongoski also is proposing an increase in trooper strength, with 139 new hires to be paid for with a surcharge on car insurance policies. But that proposal has received a cool response from legislators.</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smartTag w:uri="urn:schemas-microsoft-com:office:smarttags" w:element="State">
        <w:smartTag w:uri="urn:schemas-microsoft-com:office:smarttags" w:element="place">
          <w:r w:rsidRPr="00B7617D">
            <w:rPr>
              <w:rFonts w:ascii="Arial" w:hAnsi="Arial" w:cs="Arial"/>
              <w:sz w:val="22"/>
              <w:szCs w:val="22"/>
            </w:rPr>
            <w:t>Oregon</w:t>
          </w:r>
        </w:smartTag>
      </w:smartTag>
      <w:r w:rsidRPr="00B7617D">
        <w:rPr>
          <w:rFonts w:ascii="Arial" w:hAnsi="Arial" w:cs="Arial"/>
          <w:sz w:val="22"/>
          <w:szCs w:val="22"/>
        </w:rPr>
        <w:t>'s beer tax is one of the lowest in the nation at six-tenths of a cent per bottle. Esquivel's proposal would add a penny each year over the next five years, which is the estimated amount of time it would take to recruit and train that many officers.</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r w:rsidRPr="00B7617D">
        <w:rPr>
          <w:rFonts w:ascii="Arial" w:hAnsi="Arial" w:cs="Arial"/>
          <w:sz w:val="22"/>
          <w:szCs w:val="22"/>
        </w:rPr>
        <w:t>The former Medford City Council member said the higher beer tax would generate $42 million annually.</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r w:rsidRPr="00B7617D">
        <w:rPr>
          <w:rFonts w:ascii="Arial" w:hAnsi="Arial" w:cs="Arial"/>
          <w:sz w:val="22"/>
          <w:szCs w:val="22"/>
        </w:rPr>
        <w:t xml:space="preserve">Between $30 million and $32 million would go for salaries and technological upgrades. Another $9 million to $10 million would be earmarked for county alcohol rehabilitation programs, with $250,000 apiece earmarked for detox centers in </w:t>
      </w:r>
      <w:smartTag w:uri="urn:schemas-microsoft-com:office:smarttags" w:element="City">
        <w:r w:rsidRPr="00B7617D">
          <w:rPr>
            <w:rFonts w:ascii="Arial" w:hAnsi="Arial" w:cs="Arial"/>
            <w:sz w:val="22"/>
            <w:szCs w:val="22"/>
          </w:rPr>
          <w:t>Medford</w:t>
        </w:r>
      </w:smartTag>
      <w:r w:rsidRPr="00B7617D">
        <w:rPr>
          <w:rFonts w:ascii="Arial" w:hAnsi="Arial" w:cs="Arial"/>
          <w:sz w:val="22"/>
          <w:szCs w:val="22"/>
        </w:rPr>
        <w:t xml:space="preserve">, </w:t>
      </w:r>
      <w:smartTag w:uri="urn:schemas-microsoft-com:office:smarttags" w:element="City">
        <w:r w:rsidRPr="00B7617D">
          <w:rPr>
            <w:rFonts w:ascii="Arial" w:hAnsi="Arial" w:cs="Arial"/>
            <w:sz w:val="22"/>
            <w:szCs w:val="22"/>
          </w:rPr>
          <w:t>Portland</w:t>
        </w:r>
      </w:smartTag>
      <w:r w:rsidRPr="00B7617D">
        <w:rPr>
          <w:rFonts w:ascii="Arial" w:hAnsi="Arial" w:cs="Arial"/>
          <w:sz w:val="22"/>
          <w:szCs w:val="22"/>
        </w:rPr>
        <w:t xml:space="preserve">, </w:t>
      </w:r>
      <w:smartTag w:uri="urn:schemas-microsoft-com:office:smarttags" w:element="City">
        <w:r w:rsidRPr="00B7617D">
          <w:rPr>
            <w:rFonts w:ascii="Arial" w:hAnsi="Arial" w:cs="Arial"/>
            <w:sz w:val="22"/>
            <w:szCs w:val="22"/>
          </w:rPr>
          <w:t>Salem</w:t>
        </w:r>
      </w:smartTag>
      <w:r w:rsidRPr="00B7617D">
        <w:rPr>
          <w:rFonts w:ascii="Arial" w:hAnsi="Arial" w:cs="Arial"/>
          <w:sz w:val="22"/>
          <w:szCs w:val="22"/>
        </w:rPr>
        <w:t xml:space="preserve"> and </w:t>
      </w:r>
      <w:smartTag w:uri="urn:schemas-microsoft-com:office:smarttags" w:element="City">
        <w:smartTag w:uri="urn:schemas-microsoft-com:office:smarttags" w:element="place">
          <w:r w:rsidRPr="00B7617D">
            <w:rPr>
              <w:rFonts w:ascii="Arial" w:hAnsi="Arial" w:cs="Arial"/>
              <w:sz w:val="22"/>
              <w:szCs w:val="22"/>
            </w:rPr>
            <w:t>Eugene</w:t>
          </w:r>
        </w:smartTag>
      </w:smartTag>
      <w:r w:rsidRPr="00B7617D">
        <w:rPr>
          <w:rFonts w:ascii="Arial" w:hAnsi="Arial" w:cs="Arial"/>
          <w:sz w:val="22"/>
          <w:szCs w:val="22"/>
        </w:rPr>
        <w:t>.</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r w:rsidRPr="00B7617D">
        <w:rPr>
          <w:rFonts w:ascii="Arial" w:hAnsi="Arial" w:cs="Arial"/>
          <w:sz w:val="22"/>
          <w:szCs w:val="22"/>
        </w:rPr>
        <w:t xml:space="preserve">Rep. Peter Buckley, D-Ashland, is a strong supporter of the measure and probably will sign on as a co-sponsor. With Democrats in the majority, the </w:t>
      </w:r>
      <w:smartTag w:uri="urn:schemas-microsoft-com:office:smarttags" w:element="City">
        <w:smartTag w:uri="urn:schemas-microsoft-com:office:smarttags" w:element="place">
          <w:r w:rsidRPr="00B7617D">
            <w:rPr>
              <w:rFonts w:ascii="Arial" w:hAnsi="Arial" w:cs="Arial"/>
              <w:sz w:val="22"/>
              <w:szCs w:val="22"/>
            </w:rPr>
            <w:t>Ashland</w:t>
          </w:r>
        </w:smartTag>
      </w:smartTag>
      <w:r w:rsidRPr="00B7617D">
        <w:rPr>
          <w:rFonts w:ascii="Arial" w:hAnsi="Arial" w:cs="Arial"/>
          <w:sz w:val="22"/>
          <w:szCs w:val="22"/>
        </w:rPr>
        <w:t xml:space="preserve"> lawmaker's new clout could have an impact on the legislation's chances.</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r w:rsidRPr="00B7617D">
        <w:rPr>
          <w:rFonts w:ascii="Arial" w:hAnsi="Arial" w:cs="Arial"/>
          <w:sz w:val="22"/>
          <w:szCs w:val="22"/>
        </w:rPr>
        <w:t>"This proposal I believe gives us more time to figure out a good source of (permanent) funding for the state police," Esquivel said.</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r w:rsidRPr="00B7617D">
        <w:rPr>
          <w:rFonts w:ascii="Arial" w:hAnsi="Arial" w:cs="Arial"/>
          <w:sz w:val="22"/>
          <w:szCs w:val="22"/>
        </w:rPr>
        <w:t>He said there has been talk of tapping into the lottery for the new positions, which would require a statewide vote.</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r w:rsidRPr="00B7617D">
        <w:rPr>
          <w:rFonts w:ascii="Arial" w:hAnsi="Arial" w:cs="Arial"/>
          <w:sz w:val="22"/>
          <w:szCs w:val="22"/>
        </w:rPr>
        <w:t>If the state waited until the lottery funding was up for a vote, and it didn't pass, that would set the program back as much as four years without interim funding, Esquivel said.</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r w:rsidRPr="00B7617D">
        <w:rPr>
          <w:rFonts w:ascii="Arial" w:hAnsi="Arial" w:cs="Arial"/>
          <w:sz w:val="22"/>
          <w:szCs w:val="22"/>
        </w:rPr>
        <w:t>"If it passes, then we could sunset the beer tax and take police entirely off the general fund," he said.</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r w:rsidRPr="00B7617D">
        <w:rPr>
          <w:rFonts w:ascii="Arial" w:hAnsi="Arial" w:cs="Arial"/>
          <w:sz w:val="22"/>
          <w:szCs w:val="22"/>
        </w:rPr>
        <w:t xml:space="preserve">Esquivel said he is not proposing to increase the wine tax, which is now 12 cents a glass. Imposing the beer tax at the retail level instead of on wholesalers protects </w:t>
      </w:r>
      <w:smartTag w:uri="urn:schemas-microsoft-com:office:smarttags" w:element="State">
        <w:smartTag w:uri="urn:schemas-microsoft-com:office:smarttags" w:element="place">
          <w:r w:rsidRPr="00B7617D">
            <w:rPr>
              <w:rFonts w:ascii="Arial" w:hAnsi="Arial" w:cs="Arial"/>
              <w:sz w:val="22"/>
              <w:szCs w:val="22"/>
            </w:rPr>
            <w:t>Oregon</w:t>
          </w:r>
        </w:smartTag>
      </w:smartTag>
      <w:r w:rsidRPr="00B7617D">
        <w:rPr>
          <w:rFonts w:ascii="Arial" w:hAnsi="Arial" w:cs="Arial"/>
          <w:sz w:val="22"/>
          <w:szCs w:val="22"/>
        </w:rPr>
        <w:t>'s burgeoning microbrew industry, he added.</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r w:rsidRPr="00B7617D">
        <w:rPr>
          <w:rFonts w:ascii="Arial" w:hAnsi="Arial" w:cs="Arial"/>
          <w:sz w:val="22"/>
          <w:szCs w:val="22"/>
        </w:rPr>
        <w:t>Esquivel has met with the governor's staff on the proposal.</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r w:rsidRPr="00B7617D">
        <w:rPr>
          <w:rFonts w:ascii="Arial" w:hAnsi="Arial" w:cs="Arial"/>
          <w:sz w:val="22"/>
          <w:szCs w:val="22"/>
        </w:rPr>
        <w:t xml:space="preserve">"We discussed this in great detail," he said. "The governor had made a statement that if anyone has any ideas, </w:t>
      </w:r>
      <w:proofErr w:type="gramStart"/>
      <w:r w:rsidRPr="00B7617D">
        <w:rPr>
          <w:rFonts w:ascii="Arial" w:hAnsi="Arial" w:cs="Arial"/>
          <w:sz w:val="22"/>
          <w:szCs w:val="22"/>
        </w:rPr>
        <w:t>be</w:t>
      </w:r>
      <w:proofErr w:type="gramEnd"/>
      <w:r w:rsidRPr="00B7617D">
        <w:rPr>
          <w:rFonts w:ascii="Arial" w:hAnsi="Arial" w:cs="Arial"/>
          <w:sz w:val="22"/>
          <w:szCs w:val="22"/>
        </w:rPr>
        <w:t xml:space="preserve"> sure to bring it forward. So I did."</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r w:rsidRPr="00B7617D">
        <w:rPr>
          <w:rFonts w:ascii="Arial" w:hAnsi="Arial" w:cs="Arial"/>
          <w:sz w:val="22"/>
          <w:szCs w:val="22"/>
        </w:rPr>
        <w:t>Because of a backlog in the legislative counsel's office, which reviews proposed legislation, Esquivel hasn't seen a printed version of his bill.</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r w:rsidRPr="00B7617D">
        <w:rPr>
          <w:rFonts w:ascii="Arial" w:hAnsi="Arial" w:cs="Arial"/>
          <w:sz w:val="22"/>
          <w:szCs w:val="22"/>
        </w:rPr>
        <w:t>He said he is tempted to make his proposal a "teamwork" bill to ensure it gets a public hearing and committee vote.</w:t>
      </w:r>
    </w:p>
    <w:p w:rsidR="00EE3E35" w:rsidRPr="00B7617D" w:rsidRDefault="00EE3E35" w:rsidP="00B7617D">
      <w:pPr>
        <w:pStyle w:val="PlainText"/>
        <w:jc w:val="both"/>
        <w:rPr>
          <w:rFonts w:ascii="Arial" w:hAnsi="Arial" w:cs="Arial"/>
          <w:sz w:val="22"/>
          <w:szCs w:val="22"/>
        </w:rPr>
      </w:pPr>
    </w:p>
    <w:p w:rsidR="00EE3E35" w:rsidRPr="00B7617D" w:rsidRDefault="00EE3E35" w:rsidP="00B7617D">
      <w:pPr>
        <w:pStyle w:val="PlainText"/>
        <w:jc w:val="both"/>
        <w:rPr>
          <w:rFonts w:ascii="Arial" w:hAnsi="Arial" w:cs="Arial"/>
          <w:sz w:val="22"/>
          <w:szCs w:val="22"/>
        </w:rPr>
      </w:pPr>
      <w:r w:rsidRPr="00B7617D">
        <w:rPr>
          <w:rFonts w:ascii="Arial" w:hAnsi="Arial" w:cs="Arial"/>
          <w:sz w:val="22"/>
          <w:szCs w:val="22"/>
        </w:rPr>
        <w:t>A teamwork bill must have at least two Democratic and two Republican sponsors.</w:t>
      </w:r>
    </w:p>
    <w:p w:rsidR="00B02571" w:rsidRPr="00B7617D" w:rsidRDefault="00B7617D" w:rsidP="00B7617D">
      <w:pPr>
        <w:pStyle w:val="NormalWeb"/>
        <w:jc w:val="both"/>
        <w:rPr>
          <w:rFonts w:ascii="Arial" w:hAnsi="Arial" w:cs="Arial"/>
          <w:color w:val="0000FF"/>
          <w:sz w:val="22"/>
          <w:szCs w:val="22"/>
        </w:rPr>
      </w:pPr>
      <w:hyperlink r:id="rId81" w:history="1">
        <w:r w:rsidRPr="00B7617D">
          <w:rPr>
            <w:rStyle w:val="Hyperlink"/>
            <w:rFonts w:ascii="Arial" w:hAnsi="Arial" w:cs="Arial"/>
            <w:color w:val="0000FF"/>
            <w:sz w:val="22"/>
            <w:szCs w:val="22"/>
          </w:rPr>
          <w:t>http://www.mailtribune.com/archive/2007/0130/local/stories/esquivel-bill0.htm</w:t>
        </w:r>
      </w:hyperlink>
    </w:p>
    <w:p w:rsidR="00B7617D" w:rsidRPr="00B7617D" w:rsidRDefault="00B7617D" w:rsidP="00A91BC2">
      <w:pPr>
        <w:pStyle w:val="NormalWeb"/>
        <w:jc w:val="both"/>
        <w:rPr>
          <w:rFonts w:ascii="Arial" w:hAnsi="Arial" w:cs="Arial"/>
          <w:sz w:val="22"/>
          <w:szCs w:val="22"/>
        </w:rPr>
      </w:pPr>
    </w:p>
    <w:p w:rsidR="006A101C" w:rsidRDefault="006A101C" w:rsidP="00A91BC2">
      <w:pPr>
        <w:pStyle w:val="NormalWeb"/>
        <w:jc w:val="both"/>
        <w:rPr>
          <w:rFonts w:ascii="Arial" w:hAnsi="Arial" w:cs="Arial"/>
          <w:sz w:val="22"/>
          <w:szCs w:val="22"/>
        </w:rPr>
      </w:pPr>
    </w:p>
    <w:p w:rsidR="006A101C" w:rsidRDefault="006A101C" w:rsidP="00A91BC2">
      <w:pPr>
        <w:pStyle w:val="NormalWeb"/>
        <w:jc w:val="both"/>
        <w:rPr>
          <w:rFonts w:ascii="Arial" w:hAnsi="Arial" w:cs="Arial"/>
          <w:sz w:val="22"/>
          <w:szCs w:val="22"/>
        </w:rPr>
      </w:pPr>
    </w:p>
    <w:p w:rsidR="000A7305" w:rsidRPr="00B15BCD" w:rsidRDefault="00192CF7" w:rsidP="00A91BC2">
      <w:pPr>
        <w:pStyle w:val="NormalWeb"/>
        <w:jc w:val="both"/>
        <w:rPr>
          <w:rFonts w:ascii="Arial" w:hAnsi="Arial" w:cs="Arial"/>
          <w:sz w:val="22"/>
          <w:szCs w:val="22"/>
        </w:rPr>
      </w:pPr>
      <w:r w:rsidRPr="00B15BCD">
        <w:rPr>
          <w:rFonts w:ascii="Arial" w:hAnsi="Arial" w:cs="Arial"/>
          <w:noProof/>
          <w:sz w:val="22"/>
          <w:szCs w:val="22"/>
        </w:rPr>
        <w:pict>
          <v:shape id="_x0000_s1076" type="#_x0000_t75" style="position:absolute;left:0;text-align:left;margin-left:288.65pt;margin-top:0;width:12.95pt;height:21.05pt;z-index:251672064;mso-position-vertical:top" fillcolor="#0c9">
            <v:imagedata r:id="rId14" o:title=""/>
            <w10:wrap type="topAndBottom"/>
          </v:shape>
          <o:OLEObject Type="Embed" ProgID="Photoshop.Image.4" ShapeID="_x0000_s1076" DrawAspect="Content" ObjectID="_1301295764" r:id="rId82"/>
        </w:pict>
      </w:r>
    </w:p>
    <w:p w:rsidR="006A101C" w:rsidRPr="00B15BCD" w:rsidRDefault="006A101C" w:rsidP="00A91BC2">
      <w:pPr>
        <w:pStyle w:val="NormalWeb"/>
        <w:jc w:val="both"/>
        <w:rPr>
          <w:rFonts w:ascii="Arial" w:hAnsi="Arial" w:cs="Arial"/>
          <w:sz w:val="22"/>
          <w:szCs w:val="22"/>
        </w:rPr>
      </w:pPr>
    </w:p>
    <w:p w:rsidR="005207DB" w:rsidRPr="00B15BCD" w:rsidRDefault="005207DB" w:rsidP="006A101C">
      <w:pPr>
        <w:rPr>
          <w:rStyle w:val="Strong"/>
          <w:rFonts w:ascii="Arial" w:hAnsi="Arial" w:cs="Arial"/>
          <w:b w:val="0"/>
          <w:sz w:val="22"/>
          <w:szCs w:val="22"/>
        </w:rPr>
      </w:pPr>
    </w:p>
    <w:p w:rsidR="00192CF7" w:rsidRPr="00B15BCD" w:rsidRDefault="00192CF7" w:rsidP="006A101C">
      <w:pPr>
        <w:rPr>
          <w:rStyle w:val="Strong"/>
          <w:rFonts w:ascii="Arial" w:hAnsi="Arial" w:cs="Arial"/>
          <w:szCs w:val="22"/>
        </w:rPr>
      </w:pPr>
      <w:bookmarkStart w:id="30" w:name="Twentyeight"/>
    </w:p>
    <w:p w:rsidR="00192CF7" w:rsidRPr="00B15BCD" w:rsidRDefault="00192CF7" w:rsidP="006A101C">
      <w:pPr>
        <w:rPr>
          <w:rStyle w:val="Strong"/>
          <w:rFonts w:ascii="Arial" w:hAnsi="Arial" w:cs="Arial"/>
          <w:szCs w:val="22"/>
        </w:rPr>
      </w:pPr>
    </w:p>
    <w:p w:rsidR="00B02571" w:rsidRPr="005207DB" w:rsidRDefault="005207DB" w:rsidP="006A101C">
      <w:pPr>
        <w:rPr>
          <w:rFonts w:ascii="Arial" w:hAnsi="Arial" w:cs="Arial"/>
          <w:sz w:val="22"/>
          <w:szCs w:val="22"/>
        </w:rPr>
      </w:pPr>
      <w:r w:rsidRPr="00B15BCD">
        <w:rPr>
          <w:rStyle w:val="Strong"/>
          <w:rFonts w:ascii="Arial" w:hAnsi="Arial" w:cs="Arial"/>
          <w:szCs w:val="22"/>
        </w:rPr>
        <w:t xml:space="preserve">28.  </w:t>
      </w:r>
      <w:r w:rsidR="006A101C" w:rsidRPr="00B15BCD">
        <w:rPr>
          <w:rStyle w:val="Strong"/>
          <w:rFonts w:ascii="Arial" w:hAnsi="Arial" w:cs="Arial"/>
          <w:szCs w:val="22"/>
        </w:rPr>
        <w:t>Senator Targets</w:t>
      </w:r>
      <w:r w:rsidR="006A101C" w:rsidRPr="005207DB">
        <w:rPr>
          <w:rStyle w:val="Strong"/>
          <w:rFonts w:ascii="Arial" w:hAnsi="Arial" w:cs="Arial"/>
          <w:szCs w:val="22"/>
        </w:rPr>
        <w:t xml:space="preserve"> Beer-Sales 'Loophole' Under Current Liquor L</w:t>
      </w:r>
      <w:r w:rsidR="00B02571" w:rsidRPr="005207DB">
        <w:rPr>
          <w:rStyle w:val="Strong"/>
          <w:rFonts w:ascii="Arial" w:hAnsi="Arial" w:cs="Arial"/>
          <w:szCs w:val="22"/>
        </w:rPr>
        <w:t xml:space="preserve">aw, </w:t>
      </w:r>
      <w:r w:rsidR="006A101C" w:rsidRPr="005207DB">
        <w:rPr>
          <w:rStyle w:val="Strong"/>
          <w:rFonts w:ascii="Arial" w:hAnsi="Arial" w:cs="Arial"/>
          <w:szCs w:val="22"/>
        </w:rPr>
        <w:t>G</w:t>
      </w:r>
      <w:r w:rsidR="00B02571" w:rsidRPr="005207DB">
        <w:rPr>
          <w:rStyle w:val="Strong"/>
          <w:rFonts w:ascii="Arial" w:hAnsi="Arial" w:cs="Arial"/>
          <w:szCs w:val="22"/>
        </w:rPr>
        <w:t xml:space="preserve">roceries are </w:t>
      </w:r>
      <w:proofErr w:type="gramStart"/>
      <w:r w:rsidR="006A101C" w:rsidRPr="005207DB">
        <w:rPr>
          <w:rStyle w:val="Strong"/>
          <w:rFonts w:ascii="Arial" w:hAnsi="Arial" w:cs="Arial"/>
          <w:szCs w:val="22"/>
        </w:rPr>
        <w:t>Applying</w:t>
      </w:r>
      <w:proofErr w:type="gramEnd"/>
      <w:r w:rsidR="006A101C" w:rsidRPr="005207DB">
        <w:rPr>
          <w:rStyle w:val="Strong"/>
          <w:rFonts w:ascii="Arial" w:hAnsi="Arial" w:cs="Arial"/>
          <w:szCs w:val="22"/>
        </w:rPr>
        <w:t xml:space="preserve"> to S</w:t>
      </w:r>
      <w:r w:rsidR="00B02571" w:rsidRPr="005207DB">
        <w:rPr>
          <w:rStyle w:val="Strong"/>
          <w:rFonts w:ascii="Arial" w:hAnsi="Arial" w:cs="Arial"/>
          <w:szCs w:val="22"/>
        </w:rPr>
        <w:t xml:space="preserve">ell </w:t>
      </w:r>
      <w:r w:rsidR="006A101C" w:rsidRPr="005207DB">
        <w:rPr>
          <w:rStyle w:val="Strong"/>
          <w:rFonts w:ascii="Arial" w:hAnsi="Arial" w:cs="Arial"/>
          <w:szCs w:val="22"/>
        </w:rPr>
        <w:t>B</w:t>
      </w:r>
      <w:r w:rsidR="00B02571" w:rsidRPr="005207DB">
        <w:rPr>
          <w:rStyle w:val="Strong"/>
          <w:rFonts w:ascii="Arial" w:hAnsi="Arial" w:cs="Arial"/>
          <w:szCs w:val="22"/>
        </w:rPr>
        <w:t>ee</w:t>
      </w:r>
      <w:r w:rsidR="006A101C" w:rsidRPr="005207DB">
        <w:rPr>
          <w:rStyle w:val="Strong"/>
          <w:rFonts w:ascii="Arial" w:hAnsi="Arial" w:cs="Arial"/>
          <w:szCs w:val="22"/>
        </w:rPr>
        <w:t>r (</w:t>
      </w:r>
      <w:smartTag w:uri="urn:schemas-microsoft-com:office:smarttags" w:element="place">
        <w:smartTag w:uri="urn:schemas-microsoft-com:office:smarttags" w:element="State">
          <w:r w:rsidR="006A101C" w:rsidRPr="005207DB">
            <w:rPr>
              <w:rStyle w:val="Strong"/>
              <w:rFonts w:ascii="Arial" w:hAnsi="Arial" w:cs="Arial"/>
              <w:szCs w:val="22"/>
            </w:rPr>
            <w:t>Pennsylvania</w:t>
          </w:r>
        </w:smartTag>
      </w:smartTag>
      <w:r w:rsidR="006A101C" w:rsidRPr="005207DB">
        <w:rPr>
          <w:rStyle w:val="Strong"/>
          <w:rFonts w:ascii="Arial" w:hAnsi="Arial" w:cs="Arial"/>
          <w:szCs w:val="22"/>
        </w:rPr>
        <w:t xml:space="preserve">) </w:t>
      </w:r>
    </w:p>
    <w:bookmarkEnd w:id="30"/>
    <w:p w:rsidR="00B02571" w:rsidRPr="006A101C" w:rsidRDefault="00B02571" w:rsidP="006A101C">
      <w:pPr>
        <w:rPr>
          <w:rFonts w:ascii="Arial" w:hAnsi="Arial" w:cs="Arial"/>
          <w:sz w:val="22"/>
          <w:szCs w:val="22"/>
        </w:rPr>
      </w:pPr>
      <w:r w:rsidRPr="006A101C">
        <w:rPr>
          <w:rFonts w:ascii="Arial" w:hAnsi="Arial" w:cs="Arial"/>
          <w:sz w:val="22"/>
          <w:szCs w:val="22"/>
        </w:rPr>
        <w:t>By Mario F. Cattabiani</w:t>
      </w:r>
      <w:r w:rsidR="006A101C" w:rsidRPr="006A101C">
        <w:rPr>
          <w:rFonts w:ascii="Arial" w:hAnsi="Arial" w:cs="Arial"/>
          <w:sz w:val="22"/>
          <w:szCs w:val="22"/>
        </w:rPr>
        <w:t xml:space="preserve">, Staff Writer – </w:t>
      </w:r>
      <w:r w:rsidR="006A101C" w:rsidRPr="006A101C">
        <w:rPr>
          <w:rFonts w:ascii="Arial" w:hAnsi="Arial" w:cs="Arial"/>
          <w:i/>
          <w:sz w:val="22"/>
          <w:szCs w:val="22"/>
        </w:rPr>
        <w:t xml:space="preserve">Inquirer </w:t>
      </w:r>
    </w:p>
    <w:p w:rsidR="00B02571" w:rsidRPr="006A101C" w:rsidRDefault="00B02571" w:rsidP="006A101C">
      <w:pPr>
        <w:rPr>
          <w:rFonts w:ascii="Arial" w:hAnsi="Arial" w:cs="Arial"/>
          <w:sz w:val="22"/>
          <w:szCs w:val="22"/>
        </w:rPr>
      </w:pPr>
      <w:r w:rsidRPr="006A101C">
        <w:rPr>
          <w:rFonts w:ascii="Arial" w:hAnsi="Arial" w:cs="Arial"/>
          <w:sz w:val="22"/>
          <w:szCs w:val="22"/>
        </w:rPr>
        <w:t>Jan</w:t>
      </w:r>
      <w:r w:rsidR="00A91BC2" w:rsidRPr="006A101C">
        <w:rPr>
          <w:rFonts w:ascii="Arial" w:hAnsi="Arial" w:cs="Arial"/>
          <w:sz w:val="22"/>
          <w:szCs w:val="22"/>
        </w:rPr>
        <w:t>uary 31, 2007</w:t>
      </w:r>
      <w:r w:rsidRPr="006A101C">
        <w:rPr>
          <w:rFonts w:ascii="Arial" w:hAnsi="Arial" w:cs="Arial"/>
          <w:sz w:val="22"/>
          <w:szCs w:val="22"/>
        </w:rPr>
        <w:t xml:space="preserve"> </w:t>
      </w:r>
    </w:p>
    <w:p w:rsidR="00A91BC2" w:rsidRPr="00A91BC2" w:rsidRDefault="00A91BC2" w:rsidP="00A91BC2">
      <w:pPr>
        <w:pStyle w:val="NormalWeb"/>
        <w:jc w:val="both"/>
        <w:rPr>
          <w:rFonts w:ascii="Arial" w:hAnsi="Arial" w:cs="Arial"/>
          <w:b/>
          <w:color w:val="800000"/>
          <w:sz w:val="22"/>
          <w:szCs w:val="22"/>
        </w:rPr>
      </w:pPr>
      <w:r w:rsidRPr="00A91BC2">
        <w:rPr>
          <w:rFonts w:ascii="Arial" w:hAnsi="Arial" w:cs="Arial"/>
          <w:b/>
          <w:color w:val="800000"/>
          <w:sz w:val="22"/>
          <w:szCs w:val="22"/>
        </w:rPr>
        <w:t>One market already has gotten approval.</w:t>
      </w:r>
    </w:p>
    <w:p w:rsidR="00B02571" w:rsidRPr="00A91BC2" w:rsidRDefault="00B02571" w:rsidP="00A91BC2">
      <w:pPr>
        <w:pStyle w:val="NormalWeb"/>
        <w:jc w:val="both"/>
        <w:rPr>
          <w:rFonts w:ascii="Arial" w:hAnsi="Arial" w:cs="Arial"/>
          <w:sz w:val="22"/>
          <w:szCs w:val="22"/>
        </w:rPr>
      </w:pPr>
      <w:smartTag w:uri="urn:schemas-microsoft-com:office:smarttags" w:element="City">
        <w:r w:rsidRPr="00A91BC2">
          <w:rPr>
            <w:rFonts w:ascii="Arial" w:hAnsi="Arial" w:cs="Arial"/>
            <w:sz w:val="22"/>
            <w:szCs w:val="22"/>
          </w:rPr>
          <w:t>HARRISBURG</w:t>
        </w:r>
      </w:smartTag>
      <w:r w:rsidRPr="00A91BC2">
        <w:rPr>
          <w:rFonts w:ascii="Arial" w:hAnsi="Arial" w:cs="Arial"/>
          <w:sz w:val="22"/>
          <w:szCs w:val="22"/>
        </w:rPr>
        <w:t xml:space="preserve"> - Sen. John Rafferty (R., Montgomery) plans to draft legislation that he says would "close a loophole" that has allowed one </w:t>
      </w:r>
      <w:smartTag w:uri="urn:schemas-microsoft-com:office:smarttags" w:element="place">
        <w:smartTag w:uri="urn:schemas-microsoft-com:office:smarttags" w:element="State">
          <w:r w:rsidRPr="00A91BC2">
            <w:rPr>
              <w:rFonts w:ascii="Arial" w:hAnsi="Arial" w:cs="Arial"/>
              <w:sz w:val="22"/>
              <w:szCs w:val="22"/>
            </w:rPr>
            <w:t>Pennsylvania</w:t>
          </w:r>
        </w:smartTag>
      </w:smartTag>
      <w:r w:rsidRPr="00A91BC2">
        <w:rPr>
          <w:rFonts w:ascii="Arial" w:hAnsi="Arial" w:cs="Arial"/>
          <w:sz w:val="22"/>
          <w:szCs w:val="22"/>
        </w:rPr>
        <w:t xml:space="preserve"> supermarket to sell beer and has led other stores to seek approval to do so.</w:t>
      </w:r>
    </w:p>
    <w:p w:rsidR="00B02571" w:rsidRPr="00A91BC2" w:rsidRDefault="00B02571" w:rsidP="00A91BC2">
      <w:pPr>
        <w:pStyle w:val="NormalWeb"/>
        <w:jc w:val="both"/>
        <w:rPr>
          <w:rFonts w:ascii="Arial" w:hAnsi="Arial" w:cs="Arial"/>
          <w:sz w:val="22"/>
          <w:szCs w:val="22"/>
        </w:rPr>
      </w:pPr>
      <w:r w:rsidRPr="00A91BC2">
        <w:rPr>
          <w:rFonts w:ascii="Arial" w:hAnsi="Arial" w:cs="Arial"/>
          <w:sz w:val="22"/>
          <w:szCs w:val="22"/>
        </w:rPr>
        <w:t>At issue is a push by one convenience store and two supermarket chains to get into the six-pack-to-go market by fitting within the same guidelines that now regulate some delicatessens.</w:t>
      </w:r>
    </w:p>
    <w:p w:rsidR="00B02571" w:rsidRPr="00A91BC2" w:rsidRDefault="00B02571" w:rsidP="00A91BC2">
      <w:pPr>
        <w:pStyle w:val="NormalWeb"/>
        <w:jc w:val="both"/>
        <w:rPr>
          <w:rFonts w:ascii="Arial" w:hAnsi="Arial" w:cs="Arial"/>
          <w:sz w:val="22"/>
          <w:szCs w:val="22"/>
        </w:rPr>
      </w:pPr>
      <w:r w:rsidRPr="00A91BC2">
        <w:rPr>
          <w:rFonts w:ascii="Arial" w:hAnsi="Arial" w:cs="Arial"/>
          <w:sz w:val="22"/>
          <w:szCs w:val="22"/>
        </w:rPr>
        <w:t>"The business is continuing to evolve. We are not trying to curtail the customer's right to be able to purchase beer, but we are trying to make sure it's done according to what's best for the overall commonwealth," Rafferty, chairman of the Law and Justice Committee, which oversees liquor sales, said yesterday.</w:t>
      </w:r>
    </w:p>
    <w:p w:rsidR="00B02571" w:rsidRPr="00A91BC2" w:rsidRDefault="00B02571" w:rsidP="00A91BC2">
      <w:pPr>
        <w:pStyle w:val="NormalWeb"/>
        <w:jc w:val="both"/>
        <w:rPr>
          <w:rFonts w:ascii="Arial" w:hAnsi="Arial" w:cs="Arial"/>
          <w:sz w:val="22"/>
          <w:szCs w:val="22"/>
        </w:rPr>
      </w:pPr>
      <w:r w:rsidRPr="00A91BC2">
        <w:rPr>
          <w:rFonts w:ascii="Arial" w:hAnsi="Arial" w:cs="Arial"/>
          <w:sz w:val="22"/>
          <w:szCs w:val="22"/>
        </w:rPr>
        <w:t>At a Senate hearing yesterday, P.J. Stapleton, chairman of the Pennsylvania Liquor Control Board, acknowledged that the issue "sort of has come out of nowhere" when, in the last year, groceries struck on the idea of buying existing liquor licenses and applying for permission to sell beer.</w:t>
      </w:r>
    </w:p>
    <w:p w:rsidR="00B02571" w:rsidRPr="00A91BC2" w:rsidRDefault="00B02571" w:rsidP="00A91BC2">
      <w:pPr>
        <w:pStyle w:val="NormalWeb"/>
        <w:jc w:val="both"/>
        <w:rPr>
          <w:rFonts w:ascii="Arial" w:hAnsi="Arial" w:cs="Arial"/>
          <w:sz w:val="22"/>
          <w:szCs w:val="22"/>
        </w:rPr>
      </w:pPr>
      <w:r w:rsidRPr="00A91BC2">
        <w:rPr>
          <w:rFonts w:ascii="Arial" w:hAnsi="Arial" w:cs="Arial"/>
          <w:sz w:val="22"/>
          <w:szCs w:val="22"/>
        </w:rPr>
        <w:t xml:space="preserve">The PLCB has already approved one such store, a Weis Markets store in the Poconos, which has been selling beer since Labor Day. The chain is seeking approval for a store in the </w:t>
      </w:r>
      <w:smartTag w:uri="urn:schemas-microsoft-com:office:smarttags" w:element="PlaceName">
        <w:r w:rsidRPr="00A91BC2">
          <w:rPr>
            <w:rFonts w:ascii="Arial" w:hAnsi="Arial" w:cs="Arial"/>
            <w:sz w:val="22"/>
            <w:szCs w:val="22"/>
          </w:rPr>
          <w:t>Lehigh</w:t>
        </w:r>
      </w:smartTag>
      <w:r w:rsidRPr="00A91BC2">
        <w:rPr>
          <w:rFonts w:ascii="Arial" w:hAnsi="Arial" w:cs="Arial"/>
          <w:sz w:val="22"/>
          <w:szCs w:val="22"/>
        </w:rPr>
        <w:t xml:space="preserve"> </w:t>
      </w:r>
      <w:smartTag w:uri="urn:schemas-microsoft-com:office:smarttags" w:element="PlaceType">
        <w:r w:rsidRPr="00A91BC2">
          <w:rPr>
            <w:rFonts w:ascii="Arial" w:hAnsi="Arial" w:cs="Arial"/>
            <w:sz w:val="22"/>
            <w:szCs w:val="22"/>
          </w:rPr>
          <w:t>Valley</w:t>
        </w:r>
      </w:smartTag>
      <w:r w:rsidRPr="00A91BC2">
        <w:rPr>
          <w:rFonts w:ascii="Arial" w:hAnsi="Arial" w:cs="Arial"/>
          <w:sz w:val="22"/>
          <w:szCs w:val="22"/>
        </w:rPr>
        <w:t xml:space="preserve">, and, just yesterday, Wegmans filed an application to sell beer at a store near </w:t>
      </w:r>
      <w:smartTag w:uri="urn:schemas-microsoft-com:office:smarttags" w:element="City">
        <w:smartTag w:uri="urn:schemas-microsoft-com:office:smarttags" w:element="place">
          <w:r w:rsidRPr="00A91BC2">
            <w:rPr>
              <w:rFonts w:ascii="Arial" w:hAnsi="Arial" w:cs="Arial"/>
              <w:sz w:val="22"/>
              <w:szCs w:val="22"/>
            </w:rPr>
            <w:t>Scranton</w:t>
          </w:r>
        </w:smartTag>
      </w:smartTag>
      <w:r w:rsidRPr="00A91BC2">
        <w:rPr>
          <w:rFonts w:ascii="Arial" w:hAnsi="Arial" w:cs="Arial"/>
          <w:sz w:val="22"/>
          <w:szCs w:val="22"/>
        </w:rPr>
        <w:t>.</w:t>
      </w:r>
    </w:p>
    <w:p w:rsidR="00B02571" w:rsidRPr="00A91BC2" w:rsidRDefault="00B02571" w:rsidP="00A91BC2">
      <w:pPr>
        <w:pStyle w:val="NormalWeb"/>
        <w:jc w:val="both"/>
        <w:rPr>
          <w:rFonts w:ascii="Arial" w:hAnsi="Arial" w:cs="Arial"/>
          <w:sz w:val="22"/>
          <w:szCs w:val="22"/>
        </w:rPr>
      </w:pPr>
      <w:r w:rsidRPr="00A91BC2">
        <w:rPr>
          <w:rFonts w:ascii="Arial" w:hAnsi="Arial" w:cs="Arial"/>
          <w:sz w:val="22"/>
          <w:szCs w:val="22"/>
        </w:rPr>
        <w:t xml:space="preserve">Sheetz Inc. has an application pending for a convenience store in </w:t>
      </w:r>
      <w:smartTag w:uri="urn:schemas-microsoft-com:office:smarttags" w:element="City">
        <w:smartTag w:uri="urn:schemas-microsoft-com:office:smarttags" w:element="place">
          <w:r w:rsidRPr="00A91BC2">
            <w:rPr>
              <w:rFonts w:ascii="Arial" w:hAnsi="Arial" w:cs="Arial"/>
              <w:sz w:val="22"/>
              <w:szCs w:val="22"/>
            </w:rPr>
            <w:t>Altoona</w:t>
          </w:r>
        </w:smartTag>
      </w:smartTag>
      <w:r w:rsidRPr="00A91BC2">
        <w:rPr>
          <w:rFonts w:ascii="Arial" w:hAnsi="Arial" w:cs="Arial"/>
          <w:sz w:val="22"/>
          <w:szCs w:val="22"/>
        </w:rPr>
        <w:t>.</w:t>
      </w:r>
    </w:p>
    <w:p w:rsidR="00B02571" w:rsidRPr="00A91BC2" w:rsidRDefault="00B02571" w:rsidP="00A91BC2">
      <w:pPr>
        <w:pStyle w:val="NormalWeb"/>
        <w:jc w:val="both"/>
        <w:rPr>
          <w:rFonts w:ascii="Arial" w:hAnsi="Arial" w:cs="Arial"/>
          <w:sz w:val="22"/>
          <w:szCs w:val="22"/>
        </w:rPr>
      </w:pPr>
      <w:r w:rsidRPr="00A91BC2">
        <w:rPr>
          <w:rFonts w:ascii="Arial" w:hAnsi="Arial" w:cs="Arial"/>
          <w:sz w:val="22"/>
          <w:szCs w:val="22"/>
        </w:rPr>
        <w:t>Stapleton said the PLCB must approve such applications if the stores meet certain liquor-law requirements similar to those faced by delis and pizzerias that sell beer. Among other things, beer must be segregated from other grocery sales and checked out with separate registers, and the stores must sell food for in-store dining.</w:t>
      </w:r>
    </w:p>
    <w:p w:rsidR="00B02571" w:rsidRPr="00A91BC2" w:rsidRDefault="00B02571" w:rsidP="00A91BC2">
      <w:pPr>
        <w:pStyle w:val="NormalWeb"/>
        <w:jc w:val="both"/>
        <w:rPr>
          <w:rFonts w:ascii="Arial" w:hAnsi="Arial" w:cs="Arial"/>
          <w:sz w:val="22"/>
          <w:szCs w:val="22"/>
        </w:rPr>
      </w:pPr>
      <w:r w:rsidRPr="00A91BC2">
        <w:rPr>
          <w:rFonts w:ascii="Arial" w:hAnsi="Arial" w:cs="Arial"/>
          <w:sz w:val="22"/>
          <w:szCs w:val="22"/>
        </w:rPr>
        <w:t>"Whether the liquor code intended to allow this, I'm not sure," said Stapleton. "Does the liquor code under very narrow and specific circumstances allow it to occur? I believe it does."</w:t>
      </w:r>
    </w:p>
    <w:p w:rsidR="00B02571" w:rsidRPr="00A91BC2" w:rsidRDefault="00B02571" w:rsidP="00A91BC2">
      <w:pPr>
        <w:pStyle w:val="NormalWeb"/>
        <w:jc w:val="both"/>
        <w:rPr>
          <w:rFonts w:ascii="Arial" w:hAnsi="Arial" w:cs="Arial"/>
          <w:sz w:val="22"/>
          <w:szCs w:val="22"/>
        </w:rPr>
      </w:pPr>
      <w:r w:rsidRPr="00A91BC2">
        <w:rPr>
          <w:rFonts w:ascii="Arial" w:hAnsi="Arial" w:cs="Arial"/>
          <w:sz w:val="22"/>
          <w:szCs w:val="22"/>
        </w:rPr>
        <w:t>Rafferty's legislation would try to clamp close that loophole.</w:t>
      </w:r>
    </w:p>
    <w:p w:rsidR="00B02571" w:rsidRPr="00A91BC2" w:rsidRDefault="00B02571" w:rsidP="00A91BC2">
      <w:pPr>
        <w:pStyle w:val="NormalWeb"/>
        <w:jc w:val="both"/>
        <w:rPr>
          <w:rFonts w:ascii="Arial" w:hAnsi="Arial" w:cs="Arial"/>
          <w:sz w:val="22"/>
          <w:szCs w:val="22"/>
        </w:rPr>
      </w:pPr>
      <w:r w:rsidRPr="00A91BC2">
        <w:rPr>
          <w:rFonts w:ascii="Arial" w:hAnsi="Arial" w:cs="Arial"/>
          <w:sz w:val="22"/>
          <w:szCs w:val="22"/>
        </w:rPr>
        <w:t> </w:t>
      </w:r>
    </w:p>
    <w:p w:rsidR="00B02571" w:rsidRDefault="00B02571" w:rsidP="00A91BC2">
      <w:pPr>
        <w:pStyle w:val="NormalWeb"/>
        <w:jc w:val="both"/>
        <w:rPr>
          <w:rFonts w:ascii="Arial" w:hAnsi="Arial" w:cs="Arial"/>
          <w:sz w:val="22"/>
          <w:szCs w:val="22"/>
        </w:rPr>
      </w:pPr>
      <w:r w:rsidRPr="00A91BC2">
        <w:rPr>
          <w:rFonts w:ascii="Arial" w:hAnsi="Arial" w:cs="Arial"/>
          <w:sz w:val="22"/>
          <w:szCs w:val="22"/>
        </w:rPr>
        <w:t> </w:t>
      </w:r>
    </w:p>
    <w:p w:rsidR="00A91BC2" w:rsidRDefault="00A91BC2" w:rsidP="00A91BC2">
      <w:pPr>
        <w:pStyle w:val="NormalWeb"/>
        <w:jc w:val="both"/>
        <w:rPr>
          <w:rFonts w:ascii="Arial" w:hAnsi="Arial" w:cs="Arial"/>
          <w:sz w:val="22"/>
          <w:szCs w:val="22"/>
        </w:rPr>
      </w:pPr>
    </w:p>
    <w:p w:rsidR="004B0132" w:rsidRDefault="00192CF7" w:rsidP="00A91BC2">
      <w:pPr>
        <w:pStyle w:val="NormalWeb"/>
        <w:jc w:val="both"/>
        <w:rPr>
          <w:rFonts w:ascii="Arial" w:hAnsi="Arial" w:cs="Arial"/>
          <w:sz w:val="22"/>
          <w:szCs w:val="22"/>
        </w:rPr>
      </w:pPr>
      <w:r>
        <w:rPr>
          <w:rFonts w:ascii="Arial" w:hAnsi="Arial" w:cs="Arial"/>
          <w:noProof/>
          <w:sz w:val="22"/>
          <w:szCs w:val="22"/>
        </w:rPr>
        <w:pict>
          <v:shape id="_x0000_s1077" type="#_x0000_t75" style="position:absolute;left:0;text-align:left;margin-left:288.65pt;margin-top:0;width:12.95pt;height:21.05pt;z-index:251673088;mso-position-vertical:top" fillcolor="#0c9">
            <v:imagedata r:id="rId14" o:title=""/>
            <w10:wrap type="topAndBottom"/>
          </v:shape>
          <o:OLEObject Type="Embed" ProgID="Photoshop.Image.4" ShapeID="_x0000_s1077" DrawAspect="Content" ObjectID="_1301295765" r:id="rId83"/>
        </w:pict>
      </w:r>
    </w:p>
    <w:p w:rsidR="004B0132" w:rsidRDefault="004B0132" w:rsidP="00A91BC2">
      <w:pPr>
        <w:pStyle w:val="NormalWeb"/>
        <w:jc w:val="both"/>
        <w:rPr>
          <w:rFonts w:ascii="Arial" w:hAnsi="Arial" w:cs="Arial"/>
          <w:sz w:val="22"/>
          <w:szCs w:val="22"/>
        </w:rPr>
      </w:pPr>
    </w:p>
    <w:p w:rsidR="004B0132" w:rsidRDefault="004B0132" w:rsidP="00A91BC2">
      <w:pPr>
        <w:pStyle w:val="NormalWeb"/>
        <w:jc w:val="both"/>
        <w:rPr>
          <w:rFonts w:ascii="Arial" w:hAnsi="Arial" w:cs="Arial"/>
          <w:sz w:val="22"/>
          <w:szCs w:val="22"/>
        </w:rPr>
      </w:pPr>
    </w:p>
    <w:p w:rsidR="004B0132" w:rsidRPr="005207DB" w:rsidRDefault="005207DB" w:rsidP="005207DB">
      <w:pPr>
        <w:rPr>
          <w:rFonts w:ascii="Arial" w:hAnsi="Arial" w:cs="Arial"/>
          <w:b/>
          <w:szCs w:val="22"/>
        </w:rPr>
      </w:pPr>
      <w:bookmarkStart w:id="31" w:name="Twentynine"/>
      <w:r w:rsidRPr="005207DB">
        <w:rPr>
          <w:rFonts w:ascii="Arial" w:hAnsi="Arial" w:cs="Arial"/>
          <w:b/>
          <w:szCs w:val="22"/>
        </w:rPr>
        <w:t>29.  North Dakota Legislature t</w:t>
      </w:r>
      <w:r w:rsidR="004B0132" w:rsidRPr="005207DB">
        <w:rPr>
          <w:rFonts w:ascii="Arial" w:hAnsi="Arial" w:cs="Arial"/>
          <w:b/>
          <w:szCs w:val="22"/>
        </w:rPr>
        <w:t xml:space="preserve">o Mull Ban </w:t>
      </w:r>
      <w:proofErr w:type="gramStart"/>
      <w:r w:rsidR="004B0132" w:rsidRPr="005207DB">
        <w:rPr>
          <w:rFonts w:ascii="Arial" w:hAnsi="Arial" w:cs="Arial"/>
          <w:b/>
          <w:szCs w:val="22"/>
        </w:rPr>
        <w:t>On</w:t>
      </w:r>
      <w:proofErr w:type="gramEnd"/>
      <w:r w:rsidR="004B0132" w:rsidRPr="005207DB">
        <w:rPr>
          <w:rFonts w:ascii="Arial" w:hAnsi="Arial" w:cs="Arial"/>
          <w:b/>
          <w:szCs w:val="22"/>
        </w:rPr>
        <w:t xml:space="preserve"> Late Night Drink Specials Tomorrow</w:t>
      </w:r>
      <w:r w:rsidRPr="005207DB">
        <w:rPr>
          <w:rFonts w:ascii="Arial" w:hAnsi="Arial" w:cs="Arial"/>
          <w:b/>
          <w:szCs w:val="22"/>
        </w:rPr>
        <w:t xml:space="preserve"> (</w:t>
      </w:r>
      <w:smartTag w:uri="urn:schemas-microsoft-com:office:smarttags" w:element="place">
        <w:smartTag w:uri="urn:schemas-microsoft-com:office:smarttags" w:element="State">
          <w:r w:rsidRPr="005207DB">
            <w:rPr>
              <w:rFonts w:ascii="Arial" w:hAnsi="Arial" w:cs="Arial"/>
              <w:b/>
              <w:szCs w:val="22"/>
            </w:rPr>
            <w:t>North Dakota</w:t>
          </w:r>
        </w:smartTag>
      </w:smartTag>
      <w:r w:rsidRPr="005207DB">
        <w:rPr>
          <w:rFonts w:ascii="Arial" w:hAnsi="Arial" w:cs="Arial"/>
          <w:b/>
          <w:szCs w:val="22"/>
        </w:rPr>
        <w:t>)</w:t>
      </w:r>
    </w:p>
    <w:bookmarkEnd w:id="31"/>
    <w:p w:rsidR="005207DB" w:rsidRPr="005207DB" w:rsidRDefault="005207DB" w:rsidP="005207DB">
      <w:pPr>
        <w:rPr>
          <w:rFonts w:ascii="Arial" w:hAnsi="Arial" w:cs="Arial"/>
          <w:i/>
          <w:sz w:val="22"/>
          <w:szCs w:val="22"/>
        </w:rPr>
      </w:pPr>
      <w:r w:rsidRPr="005207DB">
        <w:rPr>
          <w:rFonts w:ascii="Arial" w:hAnsi="Arial" w:cs="Arial"/>
          <w:i/>
          <w:sz w:val="22"/>
          <w:szCs w:val="22"/>
        </w:rPr>
        <w:t>KXMA</w:t>
      </w:r>
    </w:p>
    <w:p w:rsidR="005207DB" w:rsidRPr="005207DB" w:rsidRDefault="005207DB" w:rsidP="005207DB">
      <w:pPr>
        <w:rPr>
          <w:rFonts w:ascii="Arial" w:hAnsi="Arial" w:cs="Arial"/>
          <w:sz w:val="22"/>
          <w:szCs w:val="22"/>
        </w:rPr>
      </w:pPr>
      <w:r w:rsidRPr="005207DB">
        <w:rPr>
          <w:rFonts w:ascii="Arial" w:hAnsi="Arial" w:cs="Arial"/>
          <w:sz w:val="22"/>
          <w:szCs w:val="22"/>
        </w:rPr>
        <w:t>February 1, 2007</w:t>
      </w:r>
    </w:p>
    <w:p w:rsidR="005207DB" w:rsidRDefault="004B0132" w:rsidP="005207DB">
      <w:pPr>
        <w:pStyle w:val="NormalWeb"/>
        <w:jc w:val="both"/>
        <w:rPr>
          <w:rFonts w:ascii="Arial" w:hAnsi="Arial" w:cs="Arial"/>
          <w:color w:val="000000"/>
          <w:sz w:val="22"/>
          <w:szCs w:val="22"/>
        </w:rPr>
      </w:pPr>
      <w:r w:rsidRPr="005207DB">
        <w:rPr>
          <w:rFonts w:ascii="Arial" w:hAnsi="Arial" w:cs="Arial"/>
          <w:sz w:val="22"/>
          <w:szCs w:val="22"/>
        </w:rPr>
        <w:t xml:space="preserve">You know what’s most disturbing about this?  That’s </w:t>
      </w:r>
      <w:hyperlink r:id="rId84" w:tooltip="it's being proposed by a " w:history="1">
        <w:proofErr w:type="gramStart"/>
        <w:r w:rsidRPr="005207DB">
          <w:rPr>
            <w:rStyle w:val="Hyperlink"/>
            <w:rFonts w:ascii="Arial" w:hAnsi="Arial" w:cs="Arial"/>
            <w:sz w:val="22"/>
            <w:szCs w:val="22"/>
          </w:rPr>
          <w:t>it’s</w:t>
        </w:r>
        <w:proofErr w:type="gramEnd"/>
        <w:r w:rsidRPr="005207DB">
          <w:rPr>
            <w:rStyle w:val="Hyperlink"/>
            <w:rFonts w:ascii="Arial" w:hAnsi="Arial" w:cs="Arial"/>
            <w:sz w:val="22"/>
            <w:szCs w:val="22"/>
          </w:rPr>
          <w:t xml:space="preserve"> being proposed by a “limited government” Republican</w:t>
        </w:r>
      </w:hyperlink>
      <w:r w:rsidRPr="005207DB">
        <w:rPr>
          <w:rFonts w:ascii="Arial" w:hAnsi="Arial" w:cs="Arial"/>
          <w:sz w:val="22"/>
          <w:szCs w:val="22"/>
          <w:u w:val="single"/>
        </w:rPr>
        <w:t>.</w:t>
      </w:r>
    </w:p>
    <w:p w:rsidR="005207DB" w:rsidRDefault="004B0132" w:rsidP="005207DB">
      <w:pPr>
        <w:pStyle w:val="NormalWeb"/>
        <w:jc w:val="both"/>
        <w:rPr>
          <w:rFonts w:ascii="Arial" w:hAnsi="Arial" w:cs="Arial"/>
          <w:color w:val="000000"/>
          <w:sz w:val="22"/>
          <w:szCs w:val="22"/>
        </w:rPr>
      </w:pPr>
      <w:r w:rsidRPr="005207DB">
        <w:rPr>
          <w:rFonts w:ascii="Arial" w:hAnsi="Arial" w:cs="Arial"/>
          <w:sz w:val="22"/>
          <w:szCs w:val="22"/>
        </w:rPr>
        <w:t>Supporters of a bill that would eliminate late-night drink specials say the legislation would help curb excessive drinking.</w:t>
      </w:r>
    </w:p>
    <w:p w:rsidR="005207DB" w:rsidRDefault="004B0132" w:rsidP="005207DB">
      <w:pPr>
        <w:pStyle w:val="NormalWeb"/>
        <w:jc w:val="both"/>
        <w:rPr>
          <w:rFonts w:ascii="Arial" w:hAnsi="Arial" w:cs="Arial"/>
          <w:color w:val="000000"/>
          <w:sz w:val="22"/>
          <w:szCs w:val="22"/>
        </w:rPr>
      </w:pPr>
      <w:r w:rsidRPr="005207DB">
        <w:rPr>
          <w:rFonts w:ascii="Arial" w:hAnsi="Arial" w:cs="Arial"/>
          <w:sz w:val="22"/>
          <w:szCs w:val="22"/>
        </w:rPr>
        <w:t>The bill, sponsored by Sen. Tony Grindberg, R-Fargo, would ban bars from offering discounts like two-for-ones after 11 p.m.</w:t>
      </w:r>
    </w:p>
    <w:p w:rsidR="005207DB" w:rsidRDefault="004B0132" w:rsidP="005207DB">
      <w:pPr>
        <w:pStyle w:val="NormalWeb"/>
        <w:jc w:val="both"/>
        <w:rPr>
          <w:rFonts w:ascii="Arial" w:hAnsi="Arial" w:cs="Arial"/>
          <w:color w:val="000000"/>
          <w:sz w:val="22"/>
          <w:szCs w:val="22"/>
        </w:rPr>
      </w:pPr>
      <w:r w:rsidRPr="005207DB">
        <w:rPr>
          <w:rFonts w:ascii="Arial" w:hAnsi="Arial" w:cs="Arial"/>
          <w:sz w:val="22"/>
          <w:szCs w:val="22"/>
        </w:rPr>
        <w:t>The first hearing on the bill is scheduled for 8:30 a.m. Thursday in front of the Senate Political Subdivisions Committee.</w:t>
      </w:r>
    </w:p>
    <w:p w:rsidR="004B0132" w:rsidRPr="005207DB" w:rsidRDefault="004B0132" w:rsidP="005207DB">
      <w:pPr>
        <w:pStyle w:val="NormalWeb"/>
        <w:jc w:val="both"/>
        <w:rPr>
          <w:rFonts w:ascii="Arial" w:hAnsi="Arial" w:cs="Arial"/>
          <w:color w:val="000000"/>
          <w:sz w:val="22"/>
          <w:szCs w:val="22"/>
        </w:rPr>
      </w:pPr>
      <w:r w:rsidRPr="005207DB">
        <w:rPr>
          <w:rFonts w:ascii="Arial" w:hAnsi="Arial" w:cs="Arial"/>
          <w:sz w:val="22"/>
          <w:szCs w:val="22"/>
        </w:rPr>
        <w:t>Laura Oster-Aaland will testify in favor of the bill on behalf of the North Dakota Higher Education Consortium for Substance Abuse Prevention.</w:t>
      </w:r>
    </w:p>
    <w:p w:rsidR="004B0132" w:rsidRPr="005207DB" w:rsidRDefault="005207DB" w:rsidP="005207DB">
      <w:pPr>
        <w:pStyle w:val="NormalWeb"/>
        <w:jc w:val="both"/>
        <w:rPr>
          <w:rFonts w:ascii="Arial" w:hAnsi="Arial" w:cs="Arial"/>
          <w:color w:val="000000"/>
          <w:sz w:val="22"/>
          <w:szCs w:val="22"/>
        </w:rPr>
      </w:pPr>
      <w:r>
        <w:rPr>
          <w:rFonts w:ascii="Arial" w:hAnsi="Arial" w:cs="Arial"/>
          <w:sz w:val="22"/>
          <w:szCs w:val="22"/>
        </w:rPr>
        <w:t>Research has shown that there’</w:t>
      </w:r>
      <w:r w:rsidR="004B0132" w:rsidRPr="005207DB">
        <w:rPr>
          <w:rFonts w:ascii="Arial" w:hAnsi="Arial" w:cs="Arial"/>
          <w:sz w:val="22"/>
          <w:szCs w:val="22"/>
        </w:rPr>
        <w:t>s a link between the price of alcohol and excessive drinking, particularly with college students, Oster-Aaland said.</w:t>
      </w:r>
    </w:p>
    <w:p w:rsidR="004B0132" w:rsidRPr="005207DB" w:rsidRDefault="004B0132" w:rsidP="005207DB">
      <w:pPr>
        <w:pStyle w:val="NormalWeb"/>
        <w:jc w:val="both"/>
        <w:rPr>
          <w:rFonts w:ascii="Arial" w:hAnsi="Arial" w:cs="Arial"/>
          <w:color w:val="000000"/>
          <w:sz w:val="22"/>
          <w:szCs w:val="22"/>
        </w:rPr>
      </w:pPr>
      <w:r w:rsidRPr="005207DB">
        <w:rPr>
          <w:rFonts w:ascii="Arial" w:hAnsi="Arial" w:cs="Arial"/>
          <w:sz w:val="22"/>
          <w:szCs w:val="22"/>
        </w:rPr>
        <w:t>Twenty-seven other states have similar laws that have drink discount restrictions.</w:t>
      </w:r>
    </w:p>
    <w:p w:rsidR="004B0132" w:rsidRPr="005207DB" w:rsidRDefault="004B0132" w:rsidP="005207DB">
      <w:pPr>
        <w:pStyle w:val="NormalWeb"/>
        <w:jc w:val="both"/>
        <w:rPr>
          <w:rFonts w:ascii="Arial" w:hAnsi="Arial" w:cs="Arial"/>
          <w:color w:val="000000"/>
          <w:sz w:val="22"/>
          <w:szCs w:val="22"/>
        </w:rPr>
      </w:pPr>
      <w:r w:rsidRPr="005207DB">
        <w:rPr>
          <w:rFonts w:ascii="Arial" w:hAnsi="Arial" w:cs="Arial"/>
          <w:sz w:val="22"/>
          <w:szCs w:val="22"/>
        </w:rPr>
        <w:t xml:space="preserve">I think it is a step in the right direction in terms of reducing rapid and excessive consumption of alcohol, said Oster-Aaland, director of orientation and student success at </w:t>
      </w:r>
      <w:smartTag w:uri="urn:schemas-microsoft-com:office:smarttags" w:element="place">
        <w:smartTag w:uri="urn:schemas-microsoft-com:office:smarttags" w:element="PlaceName">
          <w:r w:rsidRPr="005207DB">
            <w:rPr>
              <w:rFonts w:ascii="Arial" w:hAnsi="Arial" w:cs="Arial"/>
              <w:sz w:val="22"/>
              <w:szCs w:val="22"/>
            </w:rPr>
            <w:t>North Dakota</w:t>
          </w:r>
        </w:smartTag>
        <w:r w:rsidRPr="005207DB">
          <w:rPr>
            <w:rFonts w:ascii="Arial" w:hAnsi="Arial" w:cs="Arial"/>
            <w:sz w:val="22"/>
            <w:szCs w:val="22"/>
          </w:rPr>
          <w:t xml:space="preserve"> </w:t>
        </w:r>
        <w:smartTag w:uri="urn:schemas-microsoft-com:office:smarttags" w:element="PlaceType">
          <w:r w:rsidRPr="005207DB">
            <w:rPr>
              <w:rFonts w:ascii="Arial" w:hAnsi="Arial" w:cs="Arial"/>
              <w:sz w:val="22"/>
              <w:szCs w:val="22"/>
            </w:rPr>
            <w:t>State</w:t>
          </w:r>
        </w:smartTag>
        <w:r w:rsidRPr="005207DB">
          <w:rPr>
            <w:rFonts w:ascii="Arial" w:hAnsi="Arial" w:cs="Arial"/>
            <w:sz w:val="22"/>
            <w:szCs w:val="22"/>
          </w:rPr>
          <w:t xml:space="preserve"> </w:t>
        </w:r>
        <w:smartTag w:uri="urn:schemas-microsoft-com:office:smarttags" w:element="PlaceType">
          <w:r w:rsidRPr="005207DB">
            <w:rPr>
              <w:rFonts w:ascii="Arial" w:hAnsi="Arial" w:cs="Arial"/>
              <w:sz w:val="22"/>
              <w:szCs w:val="22"/>
            </w:rPr>
            <w:t>University</w:t>
          </w:r>
        </w:smartTag>
      </w:smartTag>
      <w:r w:rsidRPr="005207DB">
        <w:rPr>
          <w:rFonts w:ascii="Arial" w:hAnsi="Arial" w:cs="Arial"/>
          <w:sz w:val="22"/>
          <w:szCs w:val="22"/>
        </w:rPr>
        <w:t>.</w:t>
      </w:r>
    </w:p>
    <w:p w:rsidR="004B0132" w:rsidRPr="005207DB" w:rsidRDefault="004B0132" w:rsidP="005207DB">
      <w:pPr>
        <w:pStyle w:val="NormalWeb"/>
        <w:jc w:val="both"/>
        <w:rPr>
          <w:rFonts w:ascii="Arial" w:hAnsi="Arial" w:cs="Arial"/>
          <w:color w:val="000000"/>
          <w:sz w:val="22"/>
          <w:szCs w:val="22"/>
        </w:rPr>
      </w:pPr>
      <w:r w:rsidRPr="005207DB">
        <w:rPr>
          <w:rFonts w:ascii="Arial" w:hAnsi="Arial" w:cs="Arial"/>
          <w:sz w:val="22"/>
          <w:szCs w:val="22"/>
        </w:rPr>
        <w:t xml:space="preserve">Given Oster-Aaland’s involvement with this legislation (and </w:t>
      </w:r>
      <w:hyperlink r:id="rId85" w:tooltip="earlier reporting on the subject" w:history="1">
        <w:r w:rsidRPr="005207DB">
          <w:rPr>
            <w:rStyle w:val="Hyperlink"/>
            <w:rFonts w:ascii="Arial" w:hAnsi="Arial" w:cs="Arial"/>
            <w:sz w:val="22"/>
            <w:szCs w:val="22"/>
          </w:rPr>
          <w:t>earlier reporting on the subject</w:t>
        </w:r>
      </w:hyperlink>
      <w:r w:rsidRPr="005207DB">
        <w:rPr>
          <w:rFonts w:ascii="Arial" w:hAnsi="Arial" w:cs="Arial"/>
          <w:sz w:val="22"/>
          <w:szCs w:val="22"/>
        </w:rPr>
        <w:t>) it is clearly yet another effort to curb college-age drinking.</w:t>
      </w:r>
    </w:p>
    <w:p w:rsidR="004B0132" w:rsidRPr="005207DB" w:rsidRDefault="004B0132" w:rsidP="005207DB">
      <w:pPr>
        <w:pStyle w:val="NormalWeb"/>
        <w:jc w:val="both"/>
        <w:rPr>
          <w:rFonts w:ascii="Arial" w:hAnsi="Arial" w:cs="Arial"/>
          <w:color w:val="000000"/>
          <w:sz w:val="22"/>
          <w:szCs w:val="22"/>
        </w:rPr>
      </w:pPr>
      <w:r w:rsidRPr="005207DB">
        <w:rPr>
          <w:rFonts w:ascii="Arial" w:hAnsi="Arial" w:cs="Arial"/>
          <w:sz w:val="22"/>
          <w:szCs w:val="22"/>
        </w:rPr>
        <w:t>As I’ve said before, the way to solve the problem of college-age drinking (and it is, admittedly, a problem) is not to institute endless reams of meddling red-tape laws restricting the freedoms of responsible alcohol drinkers and drinking establishment owners but rather to address the reason why these kids are drinking so much in the first place.</w:t>
      </w:r>
    </w:p>
    <w:p w:rsidR="004B0132" w:rsidRPr="005207DB" w:rsidRDefault="005207DB" w:rsidP="005207DB">
      <w:pPr>
        <w:pStyle w:val="NormalWeb"/>
        <w:jc w:val="both"/>
        <w:rPr>
          <w:rFonts w:ascii="Arial" w:hAnsi="Arial" w:cs="Arial"/>
          <w:color w:val="000000"/>
          <w:sz w:val="22"/>
          <w:szCs w:val="22"/>
        </w:rPr>
      </w:pPr>
      <w:r>
        <w:rPr>
          <w:rFonts w:ascii="Arial" w:hAnsi="Arial" w:cs="Arial"/>
          <w:sz w:val="22"/>
          <w:szCs w:val="22"/>
        </w:rPr>
        <w:t>I just don’</w:t>
      </w:r>
      <w:r w:rsidR="004B0132" w:rsidRPr="005207DB">
        <w:rPr>
          <w:rFonts w:ascii="Arial" w:hAnsi="Arial" w:cs="Arial"/>
          <w:sz w:val="22"/>
          <w:szCs w:val="22"/>
        </w:rPr>
        <w:t>t see this having any sort of impact on alcohol issues.  By making drinks</w:t>
      </w:r>
      <w:r>
        <w:rPr>
          <w:rFonts w:ascii="Arial" w:hAnsi="Arial" w:cs="Arial"/>
          <w:sz w:val="22"/>
          <w:szCs w:val="22"/>
        </w:rPr>
        <w:t xml:space="preserve"> more expensive in bars all you’</w:t>
      </w:r>
      <w:r w:rsidR="004B0132" w:rsidRPr="005207DB">
        <w:rPr>
          <w:rFonts w:ascii="Arial" w:hAnsi="Arial" w:cs="Arial"/>
          <w:sz w:val="22"/>
          <w:szCs w:val="22"/>
        </w:rPr>
        <w:t>re going to do is force people out of the bars and into the liquor stores, something that will have them getting drunk at house parties, camp grounds, etc. instead of in bars.  Is that a better situation?  I do</w:t>
      </w:r>
      <w:r>
        <w:rPr>
          <w:rFonts w:ascii="Arial" w:hAnsi="Arial" w:cs="Arial"/>
          <w:sz w:val="22"/>
          <w:szCs w:val="22"/>
        </w:rPr>
        <w:t>n’t think it</w:t>
      </w:r>
      <w:r w:rsidR="004B0132" w:rsidRPr="005207DB">
        <w:rPr>
          <w:rFonts w:ascii="Arial" w:hAnsi="Arial" w:cs="Arial"/>
          <w:sz w:val="22"/>
          <w:szCs w:val="22"/>
        </w:rPr>
        <w:t>s any better or worse.</w:t>
      </w:r>
    </w:p>
    <w:p w:rsidR="004B0132" w:rsidRPr="005207DB" w:rsidRDefault="004B0132" w:rsidP="005207DB">
      <w:pPr>
        <w:pStyle w:val="NormalWeb"/>
        <w:jc w:val="both"/>
        <w:rPr>
          <w:rFonts w:ascii="Arial" w:hAnsi="Arial" w:cs="Arial"/>
          <w:color w:val="000000"/>
          <w:sz w:val="22"/>
          <w:szCs w:val="22"/>
        </w:rPr>
      </w:pPr>
      <w:r w:rsidRPr="005207DB">
        <w:rPr>
          <w:rFonts w:ascii="Arial" w:hAnsi="Arial" w:cs="Arial"/>
          <w:sz w:val="22"/>
          <w:szCs w:val="22"/>
        </w:rPr>
        <w:t>And if these people do switch from the</w:t>
      </w:r>
      <w:r w:rsidR="005207DB">
        <w:rPr>
          <w:rFonts w:ascii="Arial" w:hAnsi="Arial" w:cs="Arial"/>
          <w:sz w:val="22"/>
          <w:szCs w:val="22"/>
        </w:rPr>
        <w:t xml:space="preserve"> bars to the liquor stores what’</w:t>
      </w:r>
      <w:r w:rsidRPr="005207DB">
        <w:rPr>
          <w:rFonts w:ascii="Arial" w:hAnsi="Arial" w:cs="Arial"/>
          <w:sz w:val="22"/>
          <w:szCs w:val="22"/>
        </w:rPr>
        <w:t xml:space="preserve">s the next step in the plan...ban cheap beer and wine?  </w:t>
      </w:r>
      <w:r w:rsidR="005207DB">
        <w:rPr>
          <w:rFonts w:ascii="Arial" w:hAnsi="Arial" w:cs="Arial"/>
          <w:sz w:val="22"/>
          <w:szCs w:val="22"/>
        </w:rPr>
        <w:t>Raise taxes on booze so that it’</w:t>
      </w:r>
      <w:r w:rsidRPr="005207DB">
        <w:rPr>
          <w:rFonts w:ascii="Arial" w:hAnsi="Arial" w:cs="Arial"/>
          <w:sz w:val="22"/>
          <w:szCs w:val="22"/>
        </w:rPr>
        <w:t xml:space="preserve">s less affordable?  </w:t>
      </w:r>
      <w:proofErr w:type="gramStart"/>
      <w:r w:rsidRPr="005207DB">
        <w:rPr>
          <w:rFonts w:ascii="Arial" w:hAnsi="Arial" w:cs="Arial"/>
          <w:sz w:val="22"/>
          <w:szCs w:val="22"/>
        </w:rPr>
        <w:t>How about we just ban booze altogether, since that worked so well the last time we tried it.</w:t>
      </w:r>
      <w:proofErr w:type="gramEnd"/>
    </w:p>
    <w:p w:rsidR="004B0132" w:rsidRPr="005207DB" w:rsidRDefault="005207DB" w:rsidP="005207DB">
      <w:pPr>
        <w:pStyle w:val="NormalWeb"/>
        <w:jc w:val="both"/>
        <w:rPr>
          <w:rFonts w:ascii="Arial" w:hAnsi="Arial" w:cs="Arial"/>
          <w:color w:val="000000"/>
          <w:sz w:val="22"/>
          <w:szCs w:val="22"/>
        </w:rPr>
      </w:pPr>
      <w:r>
        <w:rPr>
          <w:rFonts w:ascii="Arial" w:hAnsi="Arial" w:cs="Arial"/>
          <w:sz w:val="22"/>
          <w:szCs w:val="22"/>
        </w:rPr>
        <w:t>I sometimes think that’</w:t>
      </w:r>
      <w:r w:rsidR="004B0132" w:rsidRPr="005207DB">
        <w:rPr>
          <w:rFonts w:ascii="Arial" w:hAnsi="Arial" w:cs="Arial"/>
          <w:sz w:val="22"/>
          <w:szCs w:val="22"/>
        </w:rPr>
        <w:t>s e</w:t>
      </w:r>
      <w:r>
        <w:rPr>
          <w:rFonts w:ascii="Arial" w:hAnsi="Arial" w:cs="Arial"/>
          <w:sz w:val="22"/>
          <w:szCs w:val="22"/>
        </w:rPr>
        <w:t>xactly what these nanny-state, you can’</w:t>
      </w:r>
      <w:r w:rsidR="004B0132" w:rsidRPr="005207DB">
        <w:rPr>
          <w:rFonts w:ascii="Arial" w:hAnsi="Arial" w:cs="Arial"/>
          <w:sz w:val="22"/>
          <w:szCs w:val="22"/>
        </w:rPr>
        <w:t xml:space="preserve">t take </w:t>
      </w:r>
      <w:r>
        <w:rPr>
          <w:rFonts w:ascii="Arial" w:hAnsi="Arial" w:cs="Arial"/>
          <w:sz w:val="22"/>
          <w:szCs w:val="22"/>
        </w:rPr>
        <w:t xml:space="preserve">care of yourself? </w:t>
      </w:r>
      <w:proofErr w:type="gramStart"/>
      <w:r>
        <w:rPr>
          <w:rFonts w:ascii="Arial" w:hAnsi="Arial" w:cs="Arial"/>
          <w:sz w:val="22"/>
          <w:szCs w:val="22"/>
        </w:rPr>
        <w:t>people</w:t>
      </w:r>
      <w:proofErr w:type="gramEnd"/>
      <w:r>
        <w:rPr>
          <w:rFonts w:ascii="Arial" w:hAnsi="Arial" w:cs="Arial"/>
          <w:sz w:val="22"/>
          <w:szCs w:val="22"/>
        </w:rPr>
        <w:t xml:space="preserve"> (who I’</w:t>
      </w:r>
      <w:r w:rsidR="004B0132" w:rsidRPr="005207DB">
        <w:rPr>
          <w:rFonts w:ascii="Arial" w:hAnsi="Arial" w:cs="Arial"/>
          <w:sz w:val="22"/>
          <w:szCs w:val="22"/>
        </w:rPr>
        <w:t xml:space="preserve">ve heard called, fittingly, neo-prohibitionists) really want.  </w:t>
      </w:r>
      <w:proofErr w:type="gramStart"/>
      <w:r w:rsidR="004B0132" w:rsidRPr="005207DB">
        <w:rPr>
          <w:rFonts w:ascii="Arial" w:hAnsi="Arial" w:cs="Arial"/>
          <w:sz w:val="22"/>
          <w:szCs w:val="22"/>
        </w:rPr>
        <w:t>Another ban on booze.</w:t>
      </w:r>
      <w:proofErr w:type="gramEnd"/>
    </w:p>
    <w:p w:rsidR="004B0132" w:rsidRPr="005207DB" w:rsidRDefault="004B0132" w:rsidP="005207DB">
      <w:pPr>
        <w:pStyle w:val="NormalWeb"/>
        <w:jc w:val="both"/>
        <w:rPr>
          <w:rFonts w:ascii="Arial" w:hAnsi="Arial" w:cs="Arial"/>
          <w:color w:val="000000"/>
          <w:sz w:val="22"/>
          <w:szCs w:val="22"/>
        </w:rPr>
      </w:pPr>
      <w:r w:rsidRPr="005207DB">
        <w:rPr>
          <w:rFonts w:ascii="Arial" w:hAnsi="Arial" w:cs="Arial"/>
          <w:sz w:val="22"/>
          <w:szCs w:val="22"/>
        </w:rPr>
        <w:t xml:space="preserve">Much like the gun control issue, though, the problem with alcohol abuse </w:t>
      </w:r>
      <w:proofErr w:type="gramStart"/>
      <w:r w:rsidRPr="005207DB">
        <w:rPr>
          <w:rFonts w:ascii="Arial" w:hAnsi="Arial" w:cs="Arial"/>
          <w:sz w:val="22"/>
          <w:szCs w:val="22"/>
        </w:rPr>
        <w:t>lies</w:t>
      </w:r>
      <w:proofErr w:type="gramEnd"/>
      <w:r w:rsidRPr="005207DB">
        <w:rPr>
          <w:rFonts w:ascii="Arial" w:hAnsi="Arial" w:cs="Arial"/>
          <w:sz w:val="22"/>
          <w:szCs w:val="22"/>
        </w:rPr>
        <w:t xml:space="preserve"> not so much with the availability of alcohol to the public but rather with</w:t>
      </w:r>
      <w:r w:rsidR="005207DB">
        <w:rPr>
          <w:rFonts w:ascii="Arial" w:hAnsi="Arial" w:cs="Arial"/>
          <w:sz w:val="22"/>
          <w:szCs w:val="22"/>
        </w:rPr>
        <w:t xml:space="preserve"> a small portion of the publics’</w:t>
      </w:r>
      <w:r w:rsidRPr="005207DB">
        <w:rPr>
          <w:rFonts w:ascii="Arial" w:hAnsi="Arial" w:cs="Arial"/>
          <w:sz w:val="22"/>
          <w:szCs w:val="22"/>
        </w:rPr>
        <w:t xml:space="preserve"> inability to handle alcohol responsibly.  If you deny citizens access to guns some citizens will still be thieves and murderers.  If you deny citizens access to booze some citizens will still be substance abusers.  The key is to address root causes of a problem rather than simply treating symptoms of that problem. </w:t>
      </w:r>
    </w:p>
    <w:p w:rsidR="004B0132" w:rsidRPr="005207DB" w:rsidRDefault="004B0132" w:rsidP="005207DB">
      <w:pPr>
        <w:pStyle w:val="NormalWeb"/>
        <w:jc w:val="both"/>
        <w:rPr>
          <w:rFonts w:ascii="Arial" w:hAnsi="Arial" w:cs="Arial"/>
          <w:color w:val="000000"/>
          <w:sz w:val="22"/>
          <w:szCs w:val="22"/>
        </w:rPr>
      </w:pPr>
      <w:r w:rsidRPr="005207DB">
        <w:rPr>
          <w:rFonts w:ascii="Arial" w:hAnsi="Arial" w:cs="Arial"/>
          <w:sz w:val="22"/>
          <w:szCs w:val="22"/>
        </w:rPr>
        <w:t xml:space="preserve">So what is the root cause of binge </w:t>
      </w:r>
      <w:r w:rsidR="005207DB">
        <w:rPr>
          <w:rFonts w:ascii="Arial" w:hAnsi="Arial" w:cs="Arial"/>
          <w:sz w:val="22"/>
          <w:szCs w:val="22"/>
        </w:rPr>
        <w:t>drinking among college kids?  I’d say it’</w:t>
      </w:r>
      <w:r w:rsidRPr="005207DB">
        <w:rPr>
          <w:rFonts w:ascii="Arial" w:hAnsi="Arial" w:cs="Arial"/>
          <w:sz w:val="22"/>
          <w:szCs w:val="22"/>
        </w:rPr>
        <w:t xml:space="preserve">s because most college kids are immature, living on their own with a bunch of other people their own age and away from their parents for the first time in their lives and enjoying their first window of legal access to booze.  Those three factors combine to create a perfect storm of inebriation and stupid behavior. </w:t>
      </w:r>
    </w:p>
    <w:p w:rsidR="004B0132" w:rsidRPr="005207DB" w:rsidRDefault="004B0132" w:rsidP="005207DB">
      <w:pPr>
        <w:pStyle w:val="NormalWeb"/>
        <w:jc w:val="both"/>
        <w:rPr>
          <w:rFonts w:ascii="Arial" w:hAnsi="Arial" w:cs="Arial"/>
          <w:color w:val="000000"/>
          <w:sz w:val="22"/>
          <w:szCs w:val="22"/>
        </w:rPr>
      </w:pPr>
      <w:r w:rsidRPr="005207DB">
        <w:rPr>
          <w:rFonts w:ascii="Arial" w:hAnsi="Arial" w:cs="Arial"/>
          <w:sz w:val="22"/>
          <w:szCs w:val="22"/>
        </w:rPr>
        <w:t>So how do we fix it?  How about giving these kids access to booze at a younger age?  Such a suggestion will likely cause heads to explode among most neo-prohibitionists, but I think it makes sense.  Booze in college is a novelty.  If you rem</w:t>
      </w:r>
      <w:r w:rsidR="005207DB">
        <w:rPr>
          <w:rFonts w:ascii="Arial" w:hAnsi="Arial" w:cs="Arial"/>
          <w:sz w:val="22"/>
          <w:szCs w:val="22"/>
        </w:rPr>
        <w:t>ove its status as a novelty you’</w:t>
      </w:r>
      <w:r w:rsidRPr="005207DB">
        <w:rPr>
          <w:rFonts w:ascii="Arial" w:hAnsi="Arial" w:cs="Arial"/>
          <w:sz w:val="22"/>
          <w:szCs w:val="22"/>
        </w:rPr>
        <w:t>ll get less drinking just for the sake of drinking.  I say we let kids start drinking booze earlier in their lives, wh</w:t>
      </w:r>
      <w:r w:rsidR="005207DB">
        <w:rPr>
          <w:rFonts w:ascii="Arial" w:hAnsi="Arial" w:cs="Arial"/>
          <w:sz w:val="22"/>
          <w:szCs w:val="22"/>
        </w:rPr>
        <w:t>ile they’</w:t>
      </w:r>
      <w:r w:rsidRPr="005207DB">
        <w:rPr>
          <w:rFonts w:ascii="Arial" w:hAnsi="Arial" w:cs="Arial"/>
          <w:sz w:val="22"/>
          <w:szCs w:val="22"/>
        </w:rPr>
        <w:t xml:space="preserve">re still living at home and under the control of </w:t>
      </w:r>
      <w:r w:rsidR="005207DB">
        <w:rPr>
          <w:rFonts w:ascii="Arial" w:hAnsi="Arial" w:cs="Arial"/>
          <w:sz w:val="22"/>
          <w:szCs w:val="22"/>
        </w:rPr>
        <w:t>their parents.  Then, once they’</w:t>
      </w:r>
      <w:r w:rsidRPr="005207DB">
        <w:rPr>
          <w:rFonts w:ascii="Arial" w:hAnsi="Arial" w:cs="Arial"/>
          <w:sz w:val="22"/>
          <w:szCs w:val="22"/>
        </w:rPr>
        <w:t>re grown up and living away from their parents, alcohol is going to seem like less of a treat.</w:t>
      </w:r>
    </w:p>
    <w:p w:rsidR="004B0132" w:rsidRPr="005207DB" w:rsidRDefault="004B0132" w:rsidP="005207DB">
      <w:pPr>
        <w:pStyle w:val="NormalWeb"/>
        <w:jc w:val="both"/>
        <w:rPr>
          <w:rFonts w:ascii="Arial" w:hAnsi="Arial" w:cs="Arial"/>
          <w:color w:val="000000"/>
          <w:sz w:val="22"/>
          <w:szCs w:val="22"/>
        </w:rPr>
      </w:pPr>
      <w:r w:rsidRPr="005207DB">
        <w:rPr>
          <w:rFonts w:ascii="Arial" w:hAnsi="Arial" w:cs="Arial"/>
          <w:sz w:val="22"/>
          <w:szCs w:val="22"/>
        </w:rPr>
        <w:t>Plus, the drinking age should be at 18 at least anyway.  If 18 - 20 year olds are old enough to vote and/or enlist in the military to</w:t>
      </w:r>
      <w:r w:rsidR="005207DB">
        <w:rPr>
          <w:rFonts w:ascii="Arial" w:hAnsi="Arial" w:cs="Arial"/>
          <w:sz w:val="22"/>
          <w:szCs w:val="22"/>
        </w:rPr>
        <w:t xml:space="preserve"> die for this country then they’</w:t>
      </w:r>
      <w:r w:rsidRPr="005207DB">
        <w:rPr>
          <w:rFonts w:ascii="Arial" w:hAnsi="Arial" w:cs="Arial"/>
          <w:sz w:val="22"/>
          <w:szCs w:val="22"/>
        </w:rPr>
        <w:t>re old enough to have a beer.</w:t>
      </w:r>
    </w:p>
    <w:p w:rsidR="004B0132" w:rsidRPr="004B0132" w:rsidRDefault="004B0132" w:rsidP="00A91BC2">
      <w:pPr>
        <w:pStyle w:val="NormalWeb"/>
        <w:jc w:val="both"/>
        <w:rPr>
          <w:rFonts w:ascii="Arial" w:hAnsi="Arial" w:cs="Arial"/>
          <w:color w:val="0000FF"/>
          <w:sz w:val="22"/>
          <w:szCs w:val="22"/>
        </w:rPr>
      </w:pPr>
      <w:hyperlink r:id="rId86" w:history="1">
        <w:r w:rsidRPr="004B0132">
          <w:rPr>
            <w:rStyle w:val="Hyperlink"/>
            <w:rFonts w:ascii="Arial" w:hAnsi="Arial" w:cs="Arial"/>
            <w:color w:val="0000FF"/>
            <w:sz w:val="22"/>
            <w:szCs w:val="22"/>
          </w:rPr>
          <w:t>http://www.kxma.com/getARticle.asp?ArticleId=91099</w:t>
        </w:r>
      </w:hyperlink>
    </w:p>
    <w:p w:rsidR="004B0132" w:rsidRDefault="004B0132" w:rsidP="00A91BC2">
      <w:pPr>
        <w:pStyle w:val="NormalWeb"/>
        <w:jc w:val="both"/>
        <w:rPr>
          <w:rFonts w:ascii="Arial" w:hAnsi="Arial" w:cs="Arial"/>
          <w:sz w:val="22"/>
          <w:szCs w:val="22"/>
        </w:rPr>
      </w:pPr>
    </w:p>
    <w:p w:rsidR="004B0132" w:rsidRDefault="004B0132" w:rsidP="00A91BC2">
      <w:pPr>
        <w:pStyle w:val="NormalWeb"/>
        <w:jc w:val="both"/>
        <w:rPr>
          <w:rFonts w:ascii="Arial" w:hAnsi="Arial" w:cs="Arial"/>
          <w:sz w:val="22"/>
          <w:szCs w:val="22"/>
        </w:rPr>
      </w:pPr>
    </w:p>
    <w:p w:rsidR="00BC3DC3" w:rsidRDefault="00BC3DC3" w:rsidP="00A91BC2">
      <w:pPr>
        <w:pStyle w:val="NormalWeb"/>
        <w:jc w:val="both"/>
        <w:rPr>
          <w:rFonts w:ascii="Arial" w:hAnsi="Arial" w:cs="Arial"/>
          <w:sz w:val="22"/>
          <w:szCs w:val="22"/>
        </w:rPr>
      </w:pPr>
    </w:p>
    <w:p w:rsidR="00192CF7" w:rsidRDefault="00192CF7" w:rsidP="00A91BC2">
      <w:pPr>
        <w:pStyle w:val="NormalWeb"/>
        <w:jc w:val="both"/>
        <w:rPr>
          <w:rFonts w:ascii="Arial" w:hAnsi="Arial" w:cs="Arial"/>
          <w:sz w:val="22"/>
          <w:szCs w:val="22"/>
        </w:rPr>
      </w:pPr>
      <w:r>
        <w:rPr>
          <w:rFonts w:ascii="Arial" w:hAnsi="Arial" w:cs="Arial"/>
          <w:noProof/>
          <w:sz w:val="22"/>
          <w:szCs w:val="22"/>
        </w:rPr>
        <w:pict>
          <v:shape id="_x0000_s1078" type="#_x0000_t75" style="position:absolute;left:0;text-align:left;margin-left:288.65pt;margin-top:0;width:12.95pt;height:21.05pt;z-index:251674112;mso-position-vertical:top" fillcolor="#0c9">
            <v:imagedata r:id="rId14" o:title=""/>
            <w10:wrap type="topAndBottom"/>
          </v:shape>
          <o:OLEObject Type="Embed" ProgID="Photoshop.Image.4" ShapeID="_x0000_s1078" DrawAspect="Content" ObjectID="_1301295766" r:id="rId87"/>
        </w:pict>
      </w:r>
    </w:p>
    <w:p w:rsidR="004B0132" w:rsidRDefault="004B0132" w:rsidP="00A91BC2">
      <w:pPr>
        <w:pStyle w:val="NormalWeb"/>
        <w:jc w:val="both"/>
        <w:rPr>
          <w:rFonts w:ascii="Arial" w:hAnsi="Arial" w:cs="Arial"/>
          <w:sz w:val="22"/>
          <w:szCs w:val="22"/>
        </w:rPr>
      </w:pPr>
    </w:p>
    <w:p w:rsidR="004B0132" w:rsidRDefault="004B0132" w:rsidP="00A91BC2">
      <w:pPr>
        <w:pStyle w:val="NormalWeb"/>
        <w:jc w:val="both"/>
        <w:rPr>
          <w:rFonts w:ascii="Arial" w:hAnsi="Arial" w:cs="Arial"/>
          <w:sz w:val="22"/>
          <w:szCs w:val="22"/>
        </w:rPr>
      </w:pPr>
    </w:p>
    <w:p w:rsidR="004B0132" w:rsidRPr="005207DB" w:rsidRDefault="005207DB" w:rsidP="005207DB">
      <w:pPr>
        <w:shd w:val="clear" w:color="auto" w:fill="FFFFFF"/>
        <w:jc w:val="both"/>
        <w:outlineLvl w:val="1"/>
        <w:rPr>
          <w:rFonts w:ascii="Arial" w:hAnsi="Arial" w:cs="Arial"/>
          <w:b/>
          <w:bCs/>
          <w:kern w:val="36"/>
          <w:szCs w:val="22"/>
        </w:rPr>
      </w:pPr>
      <w:bookmarkStart w:id="32" w:name="Thirty"/>
      <w:r w:rsidRPr="005207DB">
        <w:rPr>
          <w:rFonts w:ascii="Arial" w:hAnsi="Arial" w:cs="Arial"/>
          <w:b/>
          <w:bCs/>
          <w:kern w:val="36"/>
          <w:szCs w:val="22"/>
        </w:rPr>
        <w:t xml:space="preserve">30.  </w:t>
      </w:r>
      <w:r w:rsidR="004B0132" w:rsidRPr="005207DB">
        <w:rPr>
          <w:rFonts w:ascii="Arial" w:hAnsi="Arial" w:cs="Arial"/>
          <w:b/>
          <w:bCs/>
          <w:kern w:val="36"/>
          <w:szCs w:val="22"/>
        </w:rPr>
        <w:t xml:space="preserve">NC </w:t>
      </w:r>
      <w:r w:rsidRPr="005207DB">
        <w:rPr>
          <w:rFonts w:ascii="Arial" w:hAnsi="Arial" w:cs="Arial"/>
          <w:b/>
          <w:bCs/>
          <w:kern w:val="36"/>
          <w:szCs w:val="22"/>
        </w:rPr>
        <w:t xml:space="preserve">Supreme Court to Look at Restaurant Liability in </w:t>
      </w:r>
      <w:proofErr w:type="gramStart"/>
      <w:r w:rsidRPr="005207DB">
        <w:rPr>
          <w:rFonts w:ascii="Arial" w:hAnsi="Arial" w:cs="Arial"/>
          <w:b/>
          <w:bCs/>
          <w:kern w:val="36"/>
          <w:szCs w:val="22"/>
        </w:rPr>
        <w:t>Drunk</w:t>
      </w:r>
      <w:proofErr w:type="gramEnd"/>
      <w:r w:rsidRPr="005207DB">
        <w:rPr>
          <w:rFonts w:ascii="Arial" w:hAnsi="Arial" w:cs="Arial"/>
          <w:b/>
          <w:bCs/>
          <w:kern w:val="36"/>
          <w:szCs w:val="22"/>
        </w:rPr>
        <w:t xml:space="preserve"> D</w:t>
      </w:r>
      <w:r w:rsidR="004B0132" w:rsidRPr="005207DB">
        <w:rPr>
          <w:rFonts w:ascii="Arial" w:hAnsi="Arial" w:cs="Arial"/>
          <w:b/>
          <w:bCs/>
          <w:kern w:val="36"/>
          <w:szCs w:val="22"/>
        </w:rPr>
        <w:t>riving</w:t>
      </w:r>
      <w:r w:rsidR="00BC3DC3" w:rsidRPr="005207DB">
        <w:rPr>
          <w:rFonts w:ascii="Arial" w:hAnsi="Arial" w:cs="Arial"/>
          <w:b/>
          <w:bCs/>
          <w:kern w:val="36"/>
          <w:szCs w:val="22"/>
        </w:rPr>
        <w:t xml:space="preserve"> (</w:t>
      </w:r>
      <w:smartTag w:uri="urn:schemas-microsoft-com:office:smarttags" w:element="place">
        <w:smartTag w:uri="urn:schemas-microsoft-com:office:smarttags" w:element="State">
          <w:r w:rsidR="00BC3DC3" w:rsidRPr="005207DB">
            <w:rPr>
              <w:rFonts w:ascii="Arial" w:hAnsi="Arial" w:cs="Arial"/>
              <w:b/>
              <w:bCs/>
              <w:kern w:val="36"/>
              <w:szCs w:val="22"/>
            </w:rPr>
            <w:t>North Carolina</w:t>
          </w:r>
        </w:smartTag>
      </w:smartTag>
      <w:r w:rsidR="00BC3DC3" w:rsidRPr="005207DB">
        <w:rPr>
          <w:rFonts w:ascii="Arial" w:hAnsi="Arial" w:cs="Arial"/>
          <w:b/>
          <w:bCs/>
          <w:kern w:val="36"/>
          <w:szCs w:val="22"/>
        </w:rPr>
        <w:t>)</w:t>
      </w:r>
    </w:p>
    <w:bookmarkEnd w:id="32"/>
    <w:p w:rsidR="004B0132" w:rsidRPr="005207DB" w:rsidRDefault="004B0132" w:rsidP="005207DB">
      <w:pPr>
        <w:shd w:val="clear" w:color="auto" w:fill="FFFFFF"/>
        <w:jc w:val="both"/>
        <w:outlineLvl w:val="6"/>
        <w:rPr>
          <w:rFonts w:ascii="Arial" w:hAnsi="Arial" w:cs="Arial"/>
          <w:b/>
          <w:i/>
          <w:sz w:val="22"/>
          <w:szCs w:val="22"/>
        </w:rPr>
      </w:pPr>
      <w:r w:rsidRPr="005207DB">
        <w:rPr>
          <w:rFonts w:ascii="Arial" w:hAnsi="Arial" w:cs="Arial"/>
          <w:i/>
          <w:sz w:val="22"/>
          <w:szCs w:val="22"/>
        </w:rPr>
        <w:t>Associated Press</w:t>
      </w:r>
    </w:p>
    <w:p w:rsidR="004B0132" w:rsidRDefault="004B0132" w:rsidP="005207DB">
      <w:pPr>
        <w:shd w:val="clear" w:color="auto" w:fill="FFFFFF"/>
        <w:jc w:val="both"/>
        <w:outlineLvl w:val="6"/>
        <w:rPr>
          <w:rFonts w:ascii="Arial" w:hAnsi="Arial" w:cs="Arial"/>
          <w:sz w:val="22"/>
          <w:szCs w:val="22"/>
        </w:rPr>
      </w:pPr>
      <w:r w:rsidRPr="005207DB">
        <w:rPr>
          <w:rFonts w:ascii="Arial" w:hAnsi="Arial" w:cs="Arial"/>
          <w:sz w:val="22"/>
          <w:szCs w:val="22"/>
        </w:rPr>
        <w:t>January 30, 2007</w:t>
      </w:r>
    </w:p>
    <w:p w:rsidR="00C30026" w:rsidRPr="005207DB" w:rsidRDefault="00C30026" w:rsidP="005207DB">
      <w:pPr>
        <w:shd w:val="clear" w:color="auto" w:fill="FFFFFF"/>
        <w:jc w:val="both"/>
        <w:outlineLvl w:val="6"/>
        <w:rPr>
          <w:rFonts w:ascii="Arial" w:hAnsi="Arial" w:cs="Arial"/>
          <w:sz w:val="22"/>
          <w:szCs w:val="22"/>
        </w:rPr>
      </w:pPr>
    </w:p>
    <w:p w:rsidR="004B0132" w:rsidRDefault="004B0132" w:rsidP="005207DB">
      <w:pPr>
        <w:shd w:val="clear" w:color="auto" w:fill="FFFFFF"/>
        <w:spacing w:before="100" w:beforeAutospacing="1" w:after="100" w:afterAutospacing="1" w:line="312" w:lineRule="auto"/>
        <w:jc w:val="both"/>
        <w:rPr>
          <w:rFonts w:ascii="Arial" w:hAnsi="Arial" w:cs="Arial"/>
          <w:sz w:val="22"/>
          <w:szCs w:val="22"/>
        </w:rPr>
      </w:pPr>
      <w:smartTag w:uri="urn:schemas-microsoft-com:office:smarttags" w:element="place">
        <w:smartTag w:uri="urn:schemas-microsoft-com:office:smarttags" w:element="City">
          <w:r w:rsidRPr="005207DB">
            <w:rPr>
              <w:rStyle w:val="dateline"/>
              <w:rFonts w:ascii="Arial" w:hAnsi="Arial" w:cs="Arial"/>
              <w:bCs/>
              <w:sz w:val="22"/>
              <w:szCs w:val="22"/>
            </w:rPr>
            <w:t>DURHAM</w:t>
          </w:r>
        </w:smartTag>
        <w:r w:rsidRPr="005207DB">
          <w:rPr>
            <w:rStyle w:val="dateline"/>
            <w:rFonts w:ascii="Arial" w:hAnsi="Arial" w:cs="Arial"/>
            <w:bCs/>
            <w:sz w:val="22"/>
            <w:szCs w:val="22"/>
          </w:rPr>
          <w:t xml:space="preserve">, </w:t>
        </w:r>
        <w:smartTag w:uri="urn:schemas-microsoft-com:office:smarttags" w:element="State">
          <w:r w:rsidRPr="005207DB">
            <w:rPr>
              <w:rStyle w:val="dateline"/>
              <w:rFonts w:ascii="Arial" w:hAnsi="Arial" w:cs="Arial"/>
              <w:bCs/>
              <w:sz w:val="22"/>
              <w:szCs w:val="22"/>
            </w:rPr>
            <w:t>N.C.</w:t>
          </w:r>
        </w:smartTag>
      </w:smartTag>
      <w:r w:rsidRPr="005207DB">
        <w:rPr>
          <w:rStyle w:val="dateline-separator"/>
          <w:rFonts w:ascii="Arial" w:hAnsi="Arial" w:cs="Arial"/>
          <w:bCs/>
          <w:sz w:val="22"/>
          <w:szCs w:val="22"/>
        </w:rPr>
        <w:t xml:space="preserve"> -</w:t>
      </w:r>
      <w:r w:rsidRPr="005207DB">
        <w:rPr>
          <w:rStyle w:val="dateline-separator"/>
          <w:rFonts w:ascii="Arial" w:hAnsi="Arial" w:cs="Arial"/>
          <w:b/>
          <w:bCs/>
          <w:sz w:val="22"/>
          <w:szCs w:val="22"/>
        </w:rPr>
        <w:t xml:space="preserve"> </w:t>
      </w:r>
      <w:r w:rsidRPr="005207DB">
        <w:rPr>
          <w:rFonts w:ascii="Arial" w:hAnsi="Arial" w:cs="Arial"/>
          <w:sz w:val="22"/>
          <w:szCs w:val="22"/>
        </w:rPr>
        <w:t>The state Supreme Court has agreed to review a case in which a woman contends that bars and restaurants in the state should be held legally accountable if they allow intoxicated customers to get behind the wheel.</w:t>
      </w:r>
    </w:p>
    <w:p w:rsidR="00C30026" w:rsidRPr="005207DB" w:rsidRDefault="00C30026" w:rsidP="005207DB">
      <w:pPr>
        <w:shd w:val="clear" w:color="auto" w:fill="FFFFFF"/>
        <w:spacing w:before="100" w:beforeAutospacing="1" w:after="100" w:afterAutospacing="1" w:line="312" w:lineRule="auto"/>
        <w:jc w:val="both"/>
        <w:rPr>
          <w:rFonts w:ascii="Arial" w:hAnsi="Arial" w:cs="Arial"/>
          <w:sz w:val="22"/>
          <w:szCs w:val="22"/>
        </w:rPr>
      </w:pPr>
    </w:p>
    <w:p w:rsidR="004B0132" w:rsidRDefault="004B0132" w:rsidP="005207DB">
      <w:pPr>
        <w:shd w:val="clear" w:color="auto" w:fill="FFFFFF"/>
        <w:spacing w:before="100" w:beforeAutospacing="1" w:after="100" w:afterAutospacing="1" w:line="312" w:lineRule="auto"/>
        <w:jc w:val="both"/>
        <w:rPr>
          <w:rFonts w:ascii="Arial" w:hAnsi="Arial" w:cs="Arial"/>
          <w:sz w:val="22"/>
          <w:szCs w:val="22"/>
        </w:rPr>
      </w:pPr>
      <w:r w:rsidRPr="005207DB">
        <w:rPr>
          <w:rFonts w:ascii="Arial" w:hAnsi="Arial" w:cs="Arial"/>
          <w:sz w:val="22"/>
          <w:szCs w:val="22"/>
        </w:rPr>
        <w:t>State law says restaurants, bars and others who hold permits to sell alcohol must not sell the drinks to an obviously intoxicated person. But it says nothing about holding the businesses liable if the person drives drunk, except in the case of underage drinkers.</w:t>
      </w:r>
    </w:p>
    <w:p w:rsidR="00C30026" w:rsidRPr="005207DB" w:rsidRDefault="00C30026" w:rsidP="005207DB">
      <w:pPr>
        <w:shd w:val="clear" w:color="auto" w:fill="FFFFFF"/>
        <w:spacing w:before="100" w:beforeAutospacing="1" w:after="100" w:afterAutospacing="1" w:line="312" w:lineRule="auto"/>
        <w:jc w:val="both"/>
        <w:rPr>
          <w:rFonts w:ascii="Arial" w:hAnsi="Arial" w:cs="Arial"/>
          <w:sz w:val="22"/>
          <w:szCs w:val="22"/>
        </w:rPr>
      </w:pPr>
    </w:p>
    <w:p w:rsidR="004B0132" w:rsidRDefault="004B0132" w:rsidP="005207DB">
      <w:pPr>
        <w:shd w:val="clear" w:color="auto" w:fill="FFFFFF"/>
        <w:spacing w:before="100" w:beforeAutospacing="1" w:after="100" w:afterAutospacing="1" w:line="312" w:lineRule="auto"/>
        <w:jc w:val="both"/>
        <w:rPr>
          <w:rFonts w:ascii="Arial" w:hAnsi="Arial" w:cs="Arial"/>
          <w:sz w:val="22"/>
          <w:szCs w:val="22"/>
        </w:rPr>
      </w:pPr>
      <w:r w:rsidRPr="005207DB">
        <w:rPr>
          <w:rFonts w:ascii="Arial" w:hAnsi="Arial" w:cs="Arial"/>
          <w:sz w:val="22"/>
          <w:szCs w:val="22"/>
        </w:rPr>
        <w:t>Theresa Hall of Durham sued Torero's II after she was seriously injured and her husband was killed in a 1997 car accident caused by a man who had been drinking for hours at the Mexican restaurant.</w:t>
      </w:r>
    </w:p>
    <w:p w:rsidR="00C30026" w:rsidRPr="005207DB" w:rsidRDefault="00C30026" w:rsidP="005207DB">
      <w:pPr>
        <w:shd w:val="clear" w:color="auto" w:fill="FFFFFF"/>
        <w:spacing w:before="100" w:beforeAutospacing="1" w:after="100" w:afterAutospacing="1" w:line="312" w:lineRule="auto"/>
        <w:jc w:val="both"/>
        <w:rPr>
          <w:rFonts w:ascii="Arial" w:hAnsi="Arial" w:cs="Arial"/>
          <w:sz w:val="22"/>
          <w:szCs w:val="22"/>
        </w:rPr>
      </w:pPr>
    </w:p>
    <w:p w:rsidR="004B0132" w:rsidRDefault="004B0132" w:rsidP="005207DB">
      <w:pPr>
        <w:shd w:val="clear" w:color="auto" w:fill="FFFFFF"/>
        <w:spacing w:before="100" w:beforeAutospacing="1" w:after="100" w:afterAutospacing="1" w:line="312" w:lineRule="auto"/>
        <w:jc w:val="both"/>
        <w:rPr>
          <w:rFonts w:ascii="Arial" w:hAnsi="Arial" w:cs="Arial"/>
          <w:sz w:val="22"/>
          <w:szCs w:val="22"/>
        </w:rPr>
      </w:pPr>
      <w:r w:rsidRPr="005207DB">
        <w:rPr>
          <w:rFonts w:ascii="Arial" w:hAnsi="Arial" w:cs="Arial"/>
          <w:sz w:val="22"/>
          <w:szCs w:val="22"/>
        </w:rPr>
        <w:t xml:space="preserve">William S. Terry IV had a blood-alcohol content of 0.20, more than twice the legal limit of 0.08 for drivers in </w:t>
      </w:r>
      <w:smartTag w:uri="urn:schemas-microsoft-com:office:smarttags" w:element="place">
        <w:smartTag w:uri="urn:schemas-microsoft-com:office:smarttags" w:element="State">
          <w:r w:rsidRPr="005207DB">
            <w:rPr>
              <w:rFonts w:ascii="Arial" w:hAnsi="Arial" w:cs="Arial"/>
              <w:sz w:val="22"/>
              <w:szCs w:val="22"/>
            </w:rPr>
            <w:t>North Carolina</w:t>
          </w:r>
        </w:smartTag>
      </w:smartTag>
      <w:r w:rsidRPr="005207DB">
        <w:rPr>
          <w:rFonts w:ascii="Arial" w:hAnsi="Arial" w:cs="Arial"/>
          <w:sz w:val="22"/>
          <w:szCs w:val="22"/>
        </w:rPr>
        <w:t>. He pleaded guilty to manslaughter and other offenses, and was fined $1,000 and given a six-month jail sentence.</w:t>
      </w:r>
    </w:p>
    <w:p w:rsidR="00C30026" w:rsidRPr="005207DB" w:rsidRDefault="00C30026" w:rsidP="005207DB">
      <w:pPr>
        <w:shd w:val="clear" w:color="auto" w:fill="FFFFFF"/>
        <w:spacing w:before="100" w:beforeAutospacing="1" w:after="100" w:afterAutospacing="1" w:line="312" w:lineRule="auto"/>
        <w:jc w:val="both"/>
        <w:rPr>
          <w:rFonts w:ascii="Arial" w:hAnsi="Arial" w:cs="Arial"/>
          <w:sz w:val="22"/>
          <w:szCs w:val="22"/>
        </w:rPr>
      </w:pPr>
    </w:p>
    <w:p w:rsidR="004B0132" w:rsidRDefault="004B0132" w:rsidP="005207DB">
      <w:pPr>
        <w:shd w:val="clear" w:color="auto" w:fill="FFFFFF"/>
        <w:spacing w:before="100" w:beforeAutospacing="1" w:after="100" w:afterAutospacing="1" w:line="312" w:lineRule="auto"/>
        <w:jc w:val="both"/>
        <w:rPr>
          <w:rFonts w:ascii="Arial" w:hAnsi="Arial" w:cs="Arial"/>
          <w:sz w:val="22"/>
          <w:szCs w:val="22"/>
        </w:rPr>
      </w:pPr>
      <w:r w:rsidRPr="005207DB">
        <w:rPr>
          <w:rFonts w:ascii="Arial" w:hAnsi="Arial" w:cs="Arial"/>
          <w:sz w:val="22"/>
          <w:szCs w:val="22"/>
        </w:rPr>
        <w:t>A jury who heard Hall's lawsuit three years ago agreed that Torero's II should pay her $1.2 million for negligently allowing Terry to continue drinking after he became noticeably drunk, and for failing to prevent him from driving away.</w:t>
      </w:r>
    </w:p>
    <w:p w:rsidR="00C30026" w:rsidRPr="005207DB" w:rsidRDefault="00C30026" w:rsidP="005207DB">
      <w:pPr>
        <w:shd w:val="clear" w:color="auto" w:fill="FFFFFF"/>
        <w:spacing w:before="100" w:beforeAutospacing="1" w:after="100" w:afterAutospacing="1" w:line="312" w:lineRule="auto"/>
        <w:jc w:val="both"/>
        <w:rPr>
          <w:rFonts w:ascii="Arial" w:hAnsi="Arial" w:cs="Arial"/>
          <w:sz w:val="22"/>
          <w:szCs w:val="22"/>
        </w:rPr>
      </w:pPr>
    </w:p>
    <w:p w:rsidR="004B0132" w:rsidRDefault="004B0132" w:rsidP="005207DB">
      <w:pPr>
        <w:shd w:val="clear" w:color="auto" w:fill="FFFFFF"/>
        <w:spacing w:before="100" w:beforeAutospacing="1" w:after="100" w:afterAutospacing="1" w:line="312" w:lineRule="auto"/>
        <w:jc w:val="both"/>
        <w:rPr>
          <w:rFonts w:ascii="Arial" w:hAnsi="Arial" w:cs="Arial"/>
          <w:sz w:val="22"/>
          <w:szCs w:val="22"/>
        </w:rPr>
      </w:pPr>
      <w:r w:rsidRPr="005207DB">
        <w:rPr>
          <w:rFonts w:ascii="Arial" w:hAnsi="Arial" w:cs="Arial"/>
          <w:sz w:val="22"/>
          <w:szCs w:val="22"/>
        </w:rPr>
        <w:t xml:space="preserve">But the verdict was overturned by Superior Court Judge Abraham Jones, who ruled that there was "no legal duty by a commercial provider of alcohol in </w:t>
      </w:r>
      <w:smartTag w:uri="urn:schemas-microsoft-com:office:smarttags" w:element="place">
        <w:smartTag w:uri="urn:schemas-microsoft-com:office:smarttags" w:element="State">
          <w:r w:rsidRPr="005207DB">
            <w:rPr>
              <w:rFonts w:ascii="Arial" w:hAnsi="Arial" w:cs="Arial"/>
              <w:sz w:val="22"/>
              <w:szCs w:val="22"/>
            </w:rPr>
            <w:t>North Carolina</w:t>
          </w:r>
        </w:smartTag>
      </w:smartTag>
      <w:r w:rsidRPr="005207DB">
        <w:rPr>
          <w:rFonts w:ascii="Arial" w:hAnsi="Arial" w:cs="Arial"/>
          <w:sz w:val="22"/>
          <w:szCs w:val="22"/>
        </w:rPr>
        <w:t xml:space="preserve"> after service of the final drink."</w:t>
      </w:r>
    </w:p>
    <w:p w:rsidR="00C30026" w:rsidRPr="005207DB" w:rsidRDefault="00C30026" w:rsidP="005207DB">
      <w:pPr>
        <w:shd w:val="clear" w:color="auto" w:fill="FFFFFF"/>
        <w:spacing w:before="100" w:beforeAutospacing="1" w:after="100" w:afterAutospacing="1" w:line="312" w:lineRule="auto"/>
        <w:jc w:val="both"/>
        <w:rPr>
          <w:rFonts w:ascii="Arial" w:hAnsi="Arial" w:cs="Arial"/>
          <w:sz w:val="22"/>
          <w:szCs w:val="22"/>
        </w:rPr>
      </w:pPr>
    </w:p>
    <w:p w:rsidR="004B0132" w:rsidRDefault="004B0132" w:rsidP="005207DB">
      <w:pPr>
        <w:shd w:val="clear" w:color="auto" w:fill="FFFFFF"/>
        <w:spacing w:before="100" w:beforeAutospacing="1" w:after="100" w:afterAutospacing="1" w:line="312" w:lineRule="auto"/>
        <w:jc w:val="both"/>
        <w:rPr>
          <w:rFonts w:ascii="Arial" w:hAnsi="Arial" w:cs="Arial"/>
          <w:sz w:val="22"/>
          <w:szCs w:val="22"/>
        </w:rPr>
      </w:pPr>
      <w:r w:rsidRPr="005207DB">
        <w:rPr>
          <w:rFonts w:ascii="Arial" w:hAnsi="Arial" w:cs="Arial"/>
          <w:sz w:val="22"/>
          <w:szCs w:val="22"/>
        </w:rPr>
        <w:t>The decision was upheld in March by the state Court of Appeals, in a decision that said the judges sympathized with Hall's case but had to rule according to existing law.</w:t>
      </w:r>
    </w:p>
    <w:p w:rsidR="00C30026" w:rsidRPr="005207DB" w:rsidRDefault="00C30026" w:rsidP="005207DB">
      <w:pPr>
        <w:shd w:val="clear" w:color="auto" w:fill="FFFFFF"/>
        <w:spacing w:before="100" w:beforeAutospacing="1" w:after="100" w:afterAutospacing="1" w:line="312" w:lineRule="auto"/>
        <w:jc w:val="both"/>
        <w:rPr>
          <w:rFonts w:ascii="Arial" w:hAnsi="Arial" w:cs="Arial"/>
          <w:sz w:val="22"/>
          <w:szCs w:val="22"/>
        </w:rPr>
      </w:pPr>
    </w:p>
    <w:p w:rsidR="004B0132" w:rsidRDefault="004B0132" w:rsidP="005207DB">
      <w:pPr>
        <w:shd w:val="clear" w:color="auto" w:fill="FFFFFF"/>
        <w:spacing w:before="100" w:beforeAutospacing="1" w:after="100" w:afterAutospacing="1" w:line="312" w:lineRule="auto"/>
        <w:jc w:val="both"/>
        <w:rPr>
          <w:rFonts w:ascii="Arial" w:hAnsi="Arial" w:cs="Arial"/>
          <w:sz w:val="22"/>
          <w:szCs w:val="22"/>
        </w:rPr>
      </w:pPr>
      <w:r w:rsidRPr="005207DB">
        <w:rPr>
          <w:rFonts w:ascii="Arial" w:hAnsi="Arial" w:cs="Arial"/>
          <w:sz w:val="22"/>
          <w:szCs w:val="22"/>
        </w:rPr>
        <w:t>"However poised and eager we may be at times to launch our agenda, judges have not been entrusted by the people of this state to be legislators," the ruling said.</w:t>
      </w:r>
    </w:p>
    <w:p w:rsidR="00C30026" w:rsidRPr="005207DB" w:rsidRDefault="00C30026" w:rsidP="005207DB">
      <w:pPr>
        <w:shd w:val="clear" w:color="auto" w:fill="FFFFFF"/>
        <w:spacing w:before="100" w:beforeAutospacing="1" w:after="100" w:afterAutospacing="1" w:line="312" w:lineRule="auto"/>
        <w:jc w:val="both"/>
        <w:rPr>
          <w:rFonts w:ascii="Arial" w:hAnsi="Arial" w:cs="Arial"/>
          <w:sz w:val="22"/>
          <w:szCs w:val="22"/>
        </w:rPr>
      </w:pPr>
    </w:p>
    <w:p w:rsidR="004B0132" w:rsidRDefault="004B0132" w:rsidP="005207DB">
      <w:pPr>
        <w:shd w:val="clear" w:color="auto" w:fill="FFFFFF"/>
        <w:spacing w:before="100" w:beforeAutospacing="1" w:after="100" w:afterAutospacing="1" w:line="312" w:lineRule="auto"/>
        <w:jc w:val="both"/>
        <w:rPr>
          <w:rFonts w:ascii="Arial" w:hAnsi="Arial" w:cs="Arial"/>
          <w:sz w:val="22"/>
          <w:szCs w:val="22"/>
        </w:rPr>
      </w:pPr>
      <w:r w:rsidRPr="005207DB">
        <w:rPr>
          <w:rFonts w:ascii="Arial" w:hAnsi="Arial" w:cs="Arial"/>
          <w:sz w:val="22"/>
          <w:szCs w:val="22"/>
        </w:rPr>
        <w:t>The Supreme Court, which agreed Monday to review the case, could take a year or more to complete its work. Hall's lawyer, Jay Ferguson, said he is optimistic that the decision will come down in his client's favor.</w:t>
      </w:r>
    </w:p>
    <w:p w:rsidR="00C30026" w:rsidRPr="005207DB" w:rsidRDefault="00C30026" w:rsidP="005207DB">
      <w:pPr>
        <w:shd w:val="clear" w:color="auto" w:fill="FFFFFF"/>
        <w:spacing w:before="100" w:beforeAutospacing="1" w:after="100" w:afterAutospacing="1" w:line="312" w:lineRule="auto"/>
        <w:jc w:val="both"/>
        <w:rPr>
          <w:rFonts w:ascii="Arial" w:hAnsi="Arial" w:cs="Arial"/>
          <w:sz w:val="22"/>
          <w:szCs w:val="22"/>
        </w:rPr>
      </w:pPr>
    </w:p>
    <w:p w:rsidR="004B0132" w:rsidRDefault="004B0132" w:rsidP="005207DB">
      <w:pPr>
        <w:shd w:val="clear" w:color="auto" w:fill="FFFFFF"/>
        <w:spacing w:before="100" w:beforeAutospacing="1" w:after="100" w:afterAutospacing="1" w:line="312" w:lineRule="auto"/>
        <w:jc w:val="both"/>
        <w:rPr>
          <w:rFonts w:ascii="Arial" w:hAnsi="Arial" w:cs="Arial"/>
          <w:sz w:val="22"/>
          <w:szCs w:val="22"/>
        </w:rPr>
      </w:pPr>
      <w:r w:rsidRPr="005207DB">
        <w:rPr>
          <w:rFonts w:ascii="Arial" w:hAnsi="Arial" w:cs="Arial"/>
          <w:sz w:val="22"/>
          <w:szCs w:val="22"/>
        </w:rPr>
        <w:t>"This is a great day for the Hall family and for every citizen who operates a motor vehicle on our highways," he said.</w:t>
      </w:r>
    </w:p>
    <w:p w:rsidR="00C30026" w:rsidRPr="005207DB" w:rsidRDefault="00C30026" w:rsidP="005207DB">
      <w:pPr>
        <w:shd w:val="clear" w:color="auto" w:fill="FFFFFF"/>
        <w:spacing w:before="100" w:beforeAutospacing="1" w:after="100" w:afterAutospacing="1" w:line="312" w:lineRule="auto"/>
        <w:jc w:val="both"/>
        <w:rPr>
          <w:rFonts w:ascii="Arial" w:hAnsi="Arial" w:cs="Arial"/>
          <w:sz w:val="22"/>
          <w:szCs w:val="22"/>
        </w:rPr>
      </w:pPr>
    </w:p>
    <w:p w:rsidR="004B0132" w:rsidRPr="005207DB" w:rsidRDefault="004B0132" w:rsidP="005207DB">
      <w:pPr>
        <w:pStyle w:val="NormalWeb"/>
        <w:jc w:val="both"/>
        <w:rPr>
          <w:rFonts w:ascii="Arial" w:hAnsi="Arial" w:cs="Arial"/>
          <w:color w:val="0000FF"/>
          <w:sz w:val="22"/>
          <w:szCs w:val="22"/>
        </w:rPr>
      </w:pPr>
      <w:hyperlink r:id="rId88" w:history="1">
        <w:r w:rsidRPr="005207DB">
          <w:rPr>
            <w:rStyle w:val="Hyperlink"/>
            <w:rFonts w:ascii="Arial" w:hAnsi="Arial" w:cs="Arial"/>
            <w:color w:val="0000FF"/>
            <w:sz w:val="22"/>
            <w:szCs w:val="22"/>
          </w:rPr>
          <w:t>http://www.philly.com/mld/philly/business/special_packages/cf_biz/16580373.htm</w:t>
        </w:r>
      </w:hyperlink>
    </w:p>
    <w:p w:rsidR="004B0132" w:rsidRDefault="004B0132" w:rsidP="00A91BC2">
      <w:pPr>
        <w:pStyle w:val="NormalWeb"/>
        <w:jc w:val="both"/>
        <w:rPr>
          <w:rFonts w:ascii="Arial" w:hAnsi="Arial" w:cs="Arial"/>
          <w:sz w:val="22"/>
          <w:szCs w:val="22"/>
        </w:rPr>
      </w:pPr>
    </w:p>
    <w:p w:rsidR="00BC3DC3" w:rsidRDefault="00BC3DC3" w:rsidP="00A91BC2">
      <w:pPr>
        <w:pStyle w:val="NormalWeb"/>
        <w:jc w:val="both"/>
        <w:rPr>
          <w:rFonts w:ascii="Arial" w:hAnsi="Arial" w:cs="Arial"/>
          <w:sz w:val="22"/>
          <w:szCs w:val="22"/>
        </w:rPr>
      </w:pPr>
    </w:p>
    <w:p w:rsidR="00BC3DC3" w:rsidRDefault="00192CF7" w:rsidP="00A91BC2">
      <w:pPr>
        <w:pStyle w:val="NormalWeb"/>
        <w:jc w:val="both"/>
        <w:rPr>
          <w:rFonts w:ascii="Arial" w:hAnsi="Arial" w:cs="Arial"/>
          <w:sz w:val="22"/>
          <w:szCs w:val="22"/>
        </w:rPr>
      </w:pPr>
      <w:r>
        <w:rPr>
          <w:rFonts w:ascii="Arial" w:hAnsi="Arial" w:cs="Arial"/>
          <w:noProof/>
          <w:sz w:val="22"/>
          <w:szCs w:val="22"/>
        </w:rPr>
        <w:pict>
          <v:shape id="_x0000_s1079" type="#_x0000_t75" style="position:absolute;left:0;text-align:left;margin-left:288.65pt;margin-top:0;width:12.95pt;height:21.05pt;z-index:251675136;mso-position-vertical:top" fillcolor="#0c9">
            <v:imagedata r:id="rId14" o:title=""/>
            <w10:wrap type="topAndBottom"/>
          </v:shape>
          <o:OLEObject Type="Embed" ProgID="Photoshop.Image.4" ShapeID="_x0000_s1079" DrawAspect="Content" ObjectID="_1301295767" r:id="rId89"/>
        </w:pict>
      </w:r>
    </w:p>
    <w:p w:rsidR="004B0132" w:rsidRDefault="004B0132" w:rsidP="00A91BC2">
      <w:pPr>
        <w:pStyle w:val="NormalWeb"/>
        <w:jc w:val="both"/>
        <w:rPr>
          <w:rFonts w:ascii="Arial" w:hAnsi="Arial" w:cs="Arial"/>
          <w:sz w:val="22"/>
          <w:szCs w:val="22"/>
        </w:rPr>
      </w:pPr>
    </w:p>
    <w:p w:rsidR="004B0132" w:rsidRDefault="004B0132" w:rsidP="00A91BC2">
      <w:pPr>
        <w:pStyle w:val="NormalWeb"/>
        <w:jc w:val="both"/>
        <w:rPr>
          <w:rFonts w:ascii="Arial" w:hAnsi="Arial" w:cs="Arial"/>
          <w:sz w:val="22"/>
          <w:szCs w:val="22"/>
        </w:rPr>
      </w:pPr>
    </w:p>
    <w:p w:rsidR="001D0FFE" w:rsidRDefault="001D0FFE" w:rsidP="00A91BC2">
      <w:pPr>
        <w:pStyle w:val="NormalWeb"/>
        <w:jc w:val="both"/>
        <w:rPr>
          <w:rFonts w:ascii="Arial" w:hAnsi="Arial" w:cs="Arial"/>
          <w:sz w:val="22"/>
          <w:szCs w:val="22"/>
        </w:rPr>
      </w:pPr>
    </w:p>
    <w:p w:rsidR="001D0FFE" w:rsidRPr="00192CF7" w:rsidRDefault="00B15BCD" w:rsidP="005207DB">
      <w:pPr>
        <w:rPr>
          <w:rFonts w:ascii="Arial" w:hAnsi="Arial" w:cs="Arial"/>
          <w:b/>
          <w:szCs w:val="22"/>
        </w:rPr>
      </w:pPr>
      <w:bookmarkStart w:id="33" w:name="Thirtyone"/>
      <w:r>
        <w:rPr>
          <w:rFonts w:ascii="Arial" w:hAnsi="Arial" w:cs="Arial"/>
          <w:b/>
          <w:szCs w:val="22"/>
        </w:rPr>
        <w:t>31</w:t>
      </w:r>
      <w:r w:rsidR="00192CF7" w:rsidRPr="00192CF7">
        <w:rPr>
          <w:rFonts w:ascii="Arial" w:hAnsi="Arial" w:cs="Arial"/>
          <w:b/>
          <w:szCs w:val="22"/>
        </w:rPr>
        <w:t xml:space="preserve">.  </w:t>
      </w:r>
      <w:r w:rsidR="005207DB" w:rsidRPr="00192CF7">
        <w:rPr>
          <w:rFonts w:ascii="Arial" w:hAnsi="Arial" w:cs="Arial"/>
          <w:b/>
          <w:szCs w:val="22"/>
        </w:rPr>
        <w:t>Tipsy Driver Books Room at State Police 'H</w:t>
      </w:r>
      <w:r w:rsidR="001D0FFE" w:rsidRPr="00192CF7">
        <w:rPr>
          <w:rFonts w:ascii="Arial" w:hAnsi="Arial" w:cs="Arial"/>
          <w:b/>
          <w:szCs w:val="22"/>
        </w:rPr>
        <w:t>otel'</w:t>
      </w:r>
      <w:r>
        <w:rPr>
          <w:rFonts w:ascii="Arial" w:hAnsi="Arial" w:cs="Arial"/>
          <w:b/>
          <w:szCs w:val="22"/>
        </w:rPr>
        <w:t xml:space="preserve"> (</w:t>
      </w:r>
      <w:smartTag w:uri="urn:schemas-microsoft-com:office:smarttags" w:element="State">
        <w:smartTag w:uri="urn:schemas-microsoft-com:office:smarttags" w:element="place">
          <w:r>
            <w:rPr>
              <w:rFonts w:ascii="Arial" w:hAnsi="Arial" w:cs="Arial"/>
              <w:b/>
              <w:szCs w:val="22"/>
            </w:rPr>
            <w:t>Indiana</w:t>
          </w:r>
        </w:smartTag>
      </w:smartTag>
      <w:r>
        <w:rPr>
          <w:rFonts w:ascii="Arial" w:hAnsi="Arial" w:cs="Arial"/>
          <w:b/>
          <w:szCs w:val="22"/>
        </w:rPr>
        <w:t xml:space="preserve">) </w:t>
      </w:r>
    </w:p>
    <w:bookmarkEnd w:id="33"/>
    <w:p w:rsidR="001D0FFE" w:rsidRPr="005207DB" w:rsidRDefault="001D0FFE" w:rsidP="005207DB">
      <w:pPr>
        <w:rPr>
          <w:rFonts w:ascii="Arial" w:hAnsi="Arial" w:cs="Arial"/>
          <w:i/>
          <w:sz w:val="22"/>
          <w:szCs w:val="22"/>
        </w:rPr>
      </w:pPr>
      <w:r w:rsidRPr="005207DB">
        <w:rPr>
          <w:rFonts w:ascii="Arial" w:hAnsi="Arial" w:cs="Arial"/>
          <w:i/>
          <w:sz w:val="22"/>
          <w:szCs w:val="22"/>
        </w:rPr>
        <w:t>Associated Press</w:t>
      </w:r>
    </w:p>
    <w:p w:rsidR="001D0FFE" w:rsidRPr="005207DB" w:rsidRDefault="001D0FFE" w:rsidP="005207DB">
      <w:pPr>
        <w:rPr>
          <w:rFonts w:ascii="Arial" w:hAnsi="Arial" w:cs="Arial"/>
          <w:sz w:val="22"/>
          <w:szCs w:val="22"/>
        </w:rPr>
      </w:pPr>
      <w:r w:rsidRPr="005207DB">
        <w:rPr>
          <w:rFonts w:ascii="Arial" w:hAnsi="Arial" w:cs="Arial"/>
          <w:sz w:val="22"/>
          <w:szCs w:val="22"/>
        </w:rPr>
        <w:t>February 2, 2007</w:t>
      </w:r>
    </w:p>
    <w:p w:rsidR="005207DB" w:rsidRPr="005207DB" w:rsidRDefault="005207DB" w:rsidP="005207DB">
      <w:pPr>
        <w:rPr>
          <w:rFonts w:ascii="Arial" w:hAnsi="Arial" w:cs="Arial"/>
          <w:sz w:val="22"/>
          <w:szCs w:val="22"/>
        </w:rPr>
      </w:pPr>
    </w:p>
    <w:p w:rsidR="001D0FFE" w:rsidRPr="00D10CE8" w:rsidRDefault="001D0FFE" w:rsidP="00D10CE8">
      <w:pPr>
        <w:jc w:val="both"/>
        <w:rPr>
          <w:rFonts w:ascii="Arial" w:hAnsi="Arial" w:cs="Arial"/>
          <w:color w:val="000000"/>
          <w:sz w:val="22"/>
          <w:szCs w:val="22"/>
        </w:rPr>
      </w:pPr>
      <w:smartTag w:uri="urn:schemas-microsoft-com:office:smarttags" w:element="place">
        <w:smartTag w:uri="urn:schemas-microsoft-com:office:smarttags" w:element="City">
          <w:r w:rsidRPr="00D10CE8">
            <w:rPr>
              <w:rFonts w:ascii="Arial" w:hAnsi="Arial" w:cs="Arial"/>
              <w:color w:val="000000"/>
              <w:sz w:val="22"/>
              <w:szCs w:val="22"/>
            </w:rPr>
            <w:t>FORT WAYNE</w:t>
          </w:r>
        </w:smartTag>
        <w:r w:rsidRPr="00D10CE8">
          <w:rPr>
            <w:rFonts w:ascii="Arial" w:hAnsi="Arial" w:cs="Arial"/>
            <w:color w:val="000000"/>
            <w:sz w:val="22"/>
            <w:szCs w:val="22"/>
          </w:rPr>
          <w:t xml:space="preserve">, </w:t>
        </w:r>
        <w:smartTag w:uri="urn:schemas-microsoft-com:office:smarttags" w:element="State">
          <w:r w:rsidRPr="00D10CE8">
            <w:rPr>
              <w:rFonts w:ascii="Arial" w:hAnsi="Arial" w:cs="Arial"/>
              <w:color w:val="000000"/>
              <w:sz w:val="22"/>
              <w:szCs w:val="22"/>
            </w:rPr>
            <w:t>Ind.</w:t>
          </w:r>
        </w:smartTag>
      </w:smartTag>
      <w:r w:rsidRPr="00D10CE8">
        <w:rPr>
          <w:rFonts w:ascii="Arial" w:hAnsi="Arial" w:cs="Arial"/>
          <w:color w:val="000000"/>
          <w:sz w:val="22"/>
          <w:szCs w:val="22"/>
        </w:rPr>
        <w:t xml:space="preserve"> -- An intoxicated man who mistook an Indiana State Police post for a hotel, telling a dispatch he wanted "to get a room," got his wish -- but his lodgings turned out to be at the county jail.</w:t>
      </w:r>
    </w:p>
    <w:p w:rsidR="00D10CE8" w:rsidRPr="00D10CE8" w:rsidRDefault="00D10CE8" w:rsidP="00D10CE8">
      <w:pPr>
        <w:jc w:val="both"/>
        <w:rPr>
          <w:rFonts w:ascii="Arial" w:hAnsi="Arial" w:cs="Arial"/>
          <w:color w:val="000000"/>
          <w:sz w:val="22"/>
          <w:szCs w:val="22"/>
        </w:rPr>
      </w:pPr>
    </w:p>
    <w:p w:rsidR="001D0FFE" w:rsidRPr="00D10CE8" w:rsidRDefault="001D0FFE" w:rsidP="00D10CE8">
      <w:pPr>
        <w:jc w:val="both"/>
        <w:rPr>
          <w:rFonts w:ascii="Arial" w:hAnsi="Arial" w:cs="Arial"/>
          <w:color w:val="000000"/>
          <w:sz w:val="22"/>
          <w:szCs w:val="22"/>
        </w:rPr>
      </w:pPr>
      <w:r w:rsidRPr="00D10CE8">
        <w:rPr>
          <w:rFonts w:ascii="Arial" w:hAnsi="Arial" w:cs="Arial"/>
          <w:color w:val="000000"/>
          <w:sz w:val="22"/>
          <w:szCs w:val="22"/>
        </w:rPr>
        <w:t xml:space="preserve">The driver was arrested early Wednesday and taken to the </w:t>
      </w:r>
      <w:smartTag w:uri="urn:schemas-microsoft-com:office:smarttags" w:element="PlaceName">
        <w:r w:rsidRPr="00D10CE8">
          <w:rPr>
            <w:rFonts w:ascii="Arial" w:hAnsi="Arial" w:cs="Arial"/>
            <w:color w:val="000000"/>
            <w:sz w:val="22"/>
            <w:szCs w:val="22"/>
          </w:rPr>
          <w:t>Allen</w:t>
        </w:r>
      </w:smartTag>
      <w:r w:rsidRPr="00D10CE8">
        <w:rPr>
          <w:rFonts w:ascii="Arial" w:hAnsi="Arial" w:cs="Arial"/>
          <w:color w:val="000000"/>
          <w:sz w:val="22"/>
          <w:szCs w:val="22"/>
        </w:rPr>
        <w:t xml:space="preserve"> </w:t>
      </w:r>
      <w:smartTag w:uri="urn:schemas-microsoft-com:office:smarttags" w:element="PlaceName">
        <w:r w:rsidRPr="00D10CE8">
          <w:rPr>
            <w:rFonts w:ascii="Arial" w:hAnsi="Arial" w:cs="Arial"/>
            <w:color w:val="000000"/>
            <w:sz w:val="22"/>
            <w:szCs w:val="22"/>
          </w:rPr>
          <w:t>County</w:t>
        </w:r>
      </w:smartTag>
      <w:r w:rsidRPr="00D10CE8">
        <w:rPr>
          <w:rFonts w:ascii="Arial" w:hAnsi="Arial" w:cs="Arial"/>
          <w:color w:val="000000"/>
          <w:sz w:val="22"/>
          <w:szCs w:val="22"/>
        </w:rPr>
        <w:t xml:space="preserve"> lockup after he parked his H3 Hummer in a restricted area behind the </w:t>
      </w:r>
      <w:smartTag w:uri="urn:schemas-microsoft-com:office:smarttags" w:element="City">
        <w:smartTag w:uri="urn:schemas-microsoft-com:office:smarttags" w:element="place">
          <w:r w:rsidRPr="00D10CE8">
            <w:rPr>
              <w:rFonts w:ascii="Arial" w:hAnsi="Arial" w:cs="Arial"/>
              <w:color w:val="000000"/>
              <w:sz w:val="22"/>
              <w:szCs w:val="22"/>
            </w:rPr>
            <w:t>Fort Wayne</w:t>
          </w:r>
        </w:smartTag>
      </w:smartTag>
      <w:r w:rsidRPr="00D10CE8">
        <w:rPr>
          <w:rFonts w:ascii="Arial" w:hAnsi="Arial" w:cs="Arial"/>
          <w:color w:val="000000"/>
          <w:sz w:val="22"/>
          <w:szCs w:val="22"/>
        </w:rPr>
        <w:t xml:space="preserve"> state police post, authorities said.</w:t>
      </w:r>
    </w:p>
    <w:p w:rsidR="00D10CE8" w:rsidRPr="00D10CE8" w:rsidRDefault="00D10CE8" w:rsidP="00D10CE8">
      <w:pPr>
        <w:jc w:val="both"/>
        <w:rPr>
          <w:rFonts w:ascii="Arial" w:hAnsi="Arial" w:cs="Arial"/>
          <w:color w:val="000000"/>
          <w:sz w:val="22"/>
          <w:szCs w:val="22"/>
        </w:rPr>
      </w:pPr>
    </w:p>
    <w:p w:rsidR="001D0FFE" w:rsidRPr="00D10CE8" w:rsidRDefault="001D0FFE" w:rsidP="00D10CE8">
      <w:pPr>
        <w:jc w:val="both"/>
        <w:rPr>
          <w:rFonts w:ascii="Arial" w:hAnsi="Arial" w:cs="Arial"/>
          <w:color w:val="000000"/>
          <w:sz w:val="22"/>
          <w:szCs w:val="22"/>
        </w:rPr>
      </w:pPr>
      <w:r w:rsidRPr="00D10CE8">
        <w:rPr>
          <w:rFonts w:ascii="Arial" w:hAnsi="Arial" w:cs="Arial"/>
          <w:color w:val="000000"/>
          <w:sz w:val="22"/>
          <w:szCs w:val="22"/>
        </w:rPr>
        <w:t>Two dispatchers working the midnight shift watched the Hummer on surveillance cameras, at first thinking the driver might be an excise officer or someone working undercover. But then he helped a woman out of the Hummer and the pair began walking around the building.</w:t>
      </w:r>
    </w:p>
    <w:p w:rsidR="00D10CE8" w:rsidRPr="00D10CE8" w:rsidRDefault="00D10CE8" w:rsidP="00D10CE8">
      <w:pPr>
        <w:jc w:val="both"/>
        <w:rPr>
          <w:rFonts w:ascii="Arial" w:hAnsi="Arial" w:cs="Arial"/>
          <w:color w:val="000000"/>
          <w:sz w:val="22"/>
          <w:szCs w:val="22"/>
        </w:rPr>
      </w:pPr>
    </w:p>
    <w:p w:rsidR="001D0FFE" w:rsidRPr="00D10CE8" w:rsidRDefault="001D0FFE" w:rsidP="00D10CE8">
      <w:pPr>
        <w:jc w:val="both"/>
        <w:rPr>
          <w:rFonts w:ascii="Arial" w:hAnsi="Arial" w:cs="Arial"/>
          <w:color w:val="000000"/>
          <w:sz w:val="22"/>
          <w:szCs w:val="22"/>
        </w:rPr>
      </w:pPr>
      <w:r w:rsidRPr="00D10CE8">
        <w:rPr>
          <w:rFonts w:ascii="Arial" w:hAnsi="Arial" w:cs="Arial"/>
          <w:color w:val="000000"/>
          <w:sz w:val="22"/>
          <w:szCs w:val="22"/>
        </w:rPr>
        <w:t>When one of the dispatchers opened the post's back door to ask whether he needed any help, the man responded that they were just walking to the post's front door to "get a room."</w:t>
      </w:r>
    </w:p>
    <w:p w:rsidR="00D10CE8" w:rsidRPr="00D10CE8" w:rsidRDefault="00D10CE8" w:rsidP="00D10CE8">
      <w:pPr>
        <w:jc w:val="both"/>
        <w:rPr>
          <w:rFonts w:ascii="Arial" w:hAnsi="Arial" w:cs="Arial"/>
          <w:color w:val="000000"/>
          <w:sz w:val="22"/>
          <w:szCs w:val="22"/>
        </w:rPr>
      </w:pPr>
    </w:p>
    <w:p w:rsidR="001D0FFE" w:rsidRPr="00D10CE8" w:rsidRDefault="001D0FFE" w:rsidP="00D10CE8">
      <w:pPr>
        <w:jc w:val="both"/>
        <w:rPr>
          <w:rFonts w:ascii="Arial" w:hAnsi="Arial" w:cs="Arial"/>
          <w:color w:val="000000"/>
          <w:sz w:val="22"/>
          <w:szCs w:val="22"/>
        </w:rPr>
      </w:pPr>
      <w:r w:rsidRPr="00D10CE8">
        <w:rPr>
          <w:rFonts w:ascii="Arial" w:hAnsi="Arial" w:cs="Arial"/>
          <w:color w:val="000000"/>
          <w:sz w:val="22"/>
          <w:szCs w:val="22"/>
        </w:rPr>
        <w:t xml:space="preserve">The post is next to a Holiday Inn and the driver apparently confused the two buildings, police said. Michael J. DeWitt, 39, of </w:t>
      </w:r>
      <w:smartTag w:uri="urn:schemas-microsoft-com:office:smarttags" w:element="City">
        <w:smartTag w:uri="urn:schemas-microsoft-com:office:smarttags" w:element="place">
          <w:r w:rsidRPr="00D10CE8">
            <w:rPr>
              <w:rFonts w:ascii="Arial" w:hAnsi="Arial" w:cs="Arial"/>
              <w:color w:val="000000"/>
              <w:sz w:val="22"/>
              <w:szCs w:val="22"/>
            </w:rPr>
            <w:t>Warsaw</w:t>
          </w:r>
        </w:smartTag>
      </w:smartTag>
      <w:r w:rsidRPr="00D10CE8">
        <w:rPr>
          <w:rFonts w:ascii="Arial" w:hAnsi="Arial" w:cs="Arial"/>
          <w:color w:val="000000"/>
          <w:sz w:val="22"/>
          <w:szCs w:val="22"/>
        </w:rPr>
        <w:t xml:space="preserve"> was charged with driving while intoxicated and leaving the scene of a crash.</w:t>
      </w:r>
    </w:p>
    <w:p w:rsidR="00D10CE8" w:rsidRPr="00D10CE8" w:rsidRDefault="00D10CE8" w:rsidP="00D10CE8">
      <w:pPr>
        <w:jc w:val="both"/>
        <w:rPr>
          <w:rFonts w:ascii="Arial" w:hAnsi="Arial" w:cs="Arial"/>
          <w:color w:val="000000"/>
          <w:sz w:val="22"/>
          <w:szCs w:val="22"/>
        </w:rPr>
      </w:pPr>
    </w:p>
    <w:p w:rsidR="001D0FFE" w:rsidRPr="00D10CE8" w:rsidRDefault="001D0FFE" w:rsidP="00D10CE8">
      <w:pPr>
        <w:jc w:val="both"/>
        <w:rPr>
          <w:rFonts w:ascii="Arial" w:hAnsi="Arial" w:cs="Arial"/>
          <w:color w:val="000000"/>
          <w:sz w:val="22"/>
          <w:szCs w:val="22"/>
        </w:rPr>
      </w:pPr>
      <w:r w:rsidRPr="00D10CE8">
        <w:rPr>
          <w:rFonts w:ascii="Arial" w:hAnsi="Arial" w:cs="Arial"/>
          <w:color w:val="000000"/>
          <w:sz w:val="22"/>
          <w:szCs w:val="22"/>
        </w:rPr>
        <w:t>According to the police report, DeWitt's blood-alcohol content was twice the state's legal limit of 0.08 percent.</w:t>
      </w:r>
    </w:p>
    <w:p w:rsidR="00D10CE8" w:rsidRPr="00D10CE8" w:rsidRDefault="00D10CE8" w:rsidP="00D10CE8">
      <w:pPr>
        <w:jc w:val="both"/>
        <w:rPr>
          <w:rFonts w:ascii="Arial" w:hAnsi="Arial" w:cs="Arial"/>
          <w:color w:val="000000"/>
          <w:sz w:val="22"/>
          <w:szCs w:val="22"/>
        </w:rPr>
      </w:pPr>
    </w:p>
    <w:p w:rsidR="001D0FFE" w:rsidRPr="00D10CE8" w:rsidRDefault="001D0FFE" w:rsidP="00D10CE8">
      <w:pPr>
        <w:jc w:val="both"/>
        <w:rPr>
          <w:rFonts w:ascii="Arial" w:hAnsi="Arial" w:cs="Arial"/>
          <w:color w:val="000000"/>
          <w:sz w:val="22"/>
          <w:szCs w:val="22"/>
        </w:rPr>
      </w:pPr>
      <w:r w:rsidRPr="00D10CE8">
        <w:rPr>
          <w:rFonts w:ascii="Arial" w:hAnsi="Arial" w:cs="Arial"/>
          <w:color w:val="000000"/>
          <w:sz w:val="22"/>
          <w:szCs w:val="22"/>
        </w:rPr>
        <w:t>The report said DeWitt's Hummer had extensive damage to the front passenger side and was leaking fluid. He told officers somebody had collided with the vehicles and driven off.</w:t>
      </w:r>
    </w:p>
    <w:p w:rsidR="00D10CE8" w:rsidRPr="00D10CE8" w:rsidRDefault="00D10CE8" w:rsidP="00D10CE8">
      <w:pPr>
        <w:jc w:val="both"/>
        <w:rPr>
          <w:rFonts w:ascii="Arial" w:hAnsi="Arial" w:cs="Arial"/>
          <w:color w:val="000000"/>
          <w:sz w:val="22"/>
          <w:szCs w:val="22"/>
        </w:rPr>
      </w:pPr>
    </w:p>
    <w:p w:rsidR="001D0FFE" w:rsidRPr="00D10CE8" w:rsidRDefault="001D0FFE" w:rsidP="00D10CE8">
      <w:pPr>
        <w:jc w:val="both"/>
        <w:rPr>
          <w:rFonts w:ascii="Arial" w:hAnsi="Arial" w:cs="Arial"/>
          <w:color w:val="000000"/>
          <w:sz w:val="22"/>
          <w:szCs w:val="22"/>
        </w:rPr>
      </w:pPr>
      <w:r w:rsidRPr="00D10CE8">
        <w:rPr>
          <w:rFonts w:ascii="Arial" w:hAnsi="Arial" w:cs="Arial"/>
          <w:color w:val="000000"/>
          <w:sz w:val="22"/>
          <w:szCs w:val="22"/>
        </w:rPr>
        <w:t>But city police officers said in the report that DeWitt's Hummer was actually the one that left the scene of the crash. The driver of the other vehicle in the crash was not injured. DeWitt's companion was not charged with any crime and taken to a private home.</w:t>
      </w:r>
    </w:p>
    <w:p w:rsidR="001D0FFE" w:rsidRPr="00D10CE8" w:rsidRDefault="001D0FFE" w:rsidP="00D10CE8">
      <w:pPr>
        <w:pStyle w:val="NormalWeb"/>
        <w:jc w:val="both"/>
        <w:rPr>
          <w:rFonts w:ascii="Arial" w:hAnsi="Arial" w:cs="Arial"/>
          <w:color w:val="0000FF"/>
          <w:sz w:val="22"/>
          <w:szCs w:val="22"/>
        </w:rPr>
      </w:pPr>
      <w:hyperlink r:id="rId90" w:history="1">
        <w:r w:rsidRPr="00D10CE8">
          <w:rPr>
            <w:rStyle w:val="Hyperlink"/>
            <w:rFonts w:ascii="Arial" w:hAnsi="Arial" w:cs="Arial"/>
            <w:color w:val="0000FF"/>
            <w:sz w:val="22"/>
            <w:szCs w:val="22"/>
          </w:rPr>
          <w:t>http://www.indystar.com/apps/pbcs.dll/article?AID=/20070202/LOCAL/702020531</w:t>
        </w:r>
      </w:hyperlink>
    </w:p>
    <w:p w:rsidR="001D0FFE" w:rsidRDefault="001D0FFE" w:rsidP="00A91BC2">
      <w:pPr>
        <w:pStyle w:val="NormalWeb"/>
        <w:jc w:val="both"/>
        <w:rPr>
          <w:rFonts w:ascii="Arial" w:hAnsi="Arial" w:cs="Arial"/>
          <w:sz w:val="22"/>
          <w:szCs w:val="22"/>
        </w:rPr>
      </w:pPr>
    </w:p>
    <w:p w:rsidR="001D0FFE" w:rsidRDefault="001D0FFE" w:rsidP="00A91BC2">
      <w:pPr>
        <w:pStyle w:val="NormalWeb"/>
        <w:jc w:val="both"/>
        <w:rPr>
          <w:rFonts w:ascii="Arial" w:hAnsi="Arial" w:cs="Arial"/>
          <w:sz w:val="22"/>
          <w:szCs w:val="22"/>
        </w:rPr>
      </w:pPr>
    </w:p>
    <w:p w:rsidR="00192CF7" w:rsidRDefault="00192CF7" w:rsidP="00A91BC2">
      <w:pPr>
        <w:pStyle w:val="NormalWeb"/>
        <w:jc w:val="both"/>
        <w:rPr>
          <w:rFonts w:ascii="Arial" w:hAnsi="Arial" w:cs="Arial"/>
          <w:sz w:val="22"/>
          <w:szCs w:val="22"/>
        </w:rPr>
      </w:pPr>
      <w:r>
        <w:rPr>
          <w:rFonts w:ascii="Arial" w:hAnsi="Arial" w:cs="Arial"/>
          <w:noProof/>
          <w:sz w:val="22"/>
          <w:szCs w:val="22"/>
        </w:rPr>
        <w:pict>
          <v:shape id="_x0000_s1080" type="#_x0000_t75" style="position:absolute;left:0;text-align:left;margin-left:288.65pt;margin-top:0;width:12.95pt;height:21.05pt;z-index:251676160;mso-position-vertical:top" fillcolor="#0c9">
            <v:imagedata r:id="rId14" o:title=""/>
            <w10:wrap type="topAndBottom"/>
          </v:shape>
          <o:OLEObject Type="Embed" ProgID="Photoshop.Image.4" ShapeID="_x0000_s1080" DrawAspect="Content" ObjectID="_1301295768" r:id="rId91"/>
        </w:pict>
      </w:r>
    </w:p>
    <w:p w:rsidR="001D0FFE" w:rsidRDefault="001D0FFE" w:rsidP="00A91BC2">
      <w:pPr>
        <w:pStyle w:val="NormalWeb"/>
        <w:jc w:val="both"/>
        <w:rPr>
          <w:rFonts w:ascii="Arial" w:hAnsi="Arial" w:cs="Arial"/>
          <w:sz w:val="22"/>
          <w:szCs w:val="22"/>
        </w:rPr>
      </w:pPr>
    </w:p>
    <w:p w:rsidR="001D0FFE" w:rsidRDefault="001D0FFE" w:rsidP="00A91BC2">
      <w:pPr>
        <w:pStyle w:val="NormalWeb"/>
        <w:jc w:val="both"/>
        <w:rPr>
          <w:rFonts w:ascii="Arial" w:hAnsi="Arial" w:cs="Arial"/>
          <w:sz w:val="22"/>
          <w:szCs w:val="22"/>
        </w:rPr>
      </w:pPr>
    </w:p>
    <w:sectPr w:rsidR="001D0FF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2FE4"/>
    <w:multiLevelType w:val="multilevel"/>
    <w:tmpl w:val="D944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392822"/>
    <w:multiLevelType w:val="multilevel"/>
    <w:tmpl w:val="DA4A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attachedTemplate r:id="rId1"/>
  <w:stylePaneFormatFilter w:val="3F01"/>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09CE"/>
    <w:rsid w:val="000435EF"/>
    <w:rsid w:val="00060628"/>
    <w:rsid w:val="0007401D"/>
    <w:rsid w:val="000A7305"/>
    <w:rsid w:val="00133163"/>
    <w:rsid w:val="00192CF7"/>
    <w:rsid w:val="001A3F8C"/>
    <w:rsid w:val="001D0FFE"/>
    <w:rsid w:val="001D440C"/>
    <w:rsid w:val="001E07B4"/>
    <w:rsid w:val="00296912"/>
    <w:rsid w:val="002F16E9"/>
    <w:rsid w:val="00310A28"/>
    <w:rsid w:val="003713A7"/>
    <w:rsid w:val="00385281"/>
    <w:rsid w:val="004B0132"/>
    <w:rsid w:val="004D786C"/>
    <w:rsid w:val="004E3D21"/>
    <w:rsid w:val="005207DB"/>
    <w:rsid w:val="0058562D"/>
    <w:rsid w:val="005B2D79"/>
    <w:rsid w:val="005B65A5"/>
    <w:rsid w:val="006364F5"/>
    <w:rsid w:val="00665D42"/>
    <w:rsid w:val="006A101C"/>
    <w:rsid w:val="006E1048"/>
    <w:rsid w:val="006E3005"/>
    <w:rsid w:val="007127BC"/>
    <w:rsid w:val="00766B28"/>
    <w:rsid w:val="007D043C"/>
    <w:rsid w:val="007E6F21"/>
    <w:rsid w:val="008109CE"/>
    <w:rsid w:val="00864DA1"/>
    <w:rsid w:val="008701C2"/>
    <w:rsid w:val="008A1317"/>
    <w:rsid w:val="00911894"/>
    <w:rsid w:val="009440E1"/>
    <w:rsid w:val="00972D36"/>
    <w:rsid w:val="0099580C"/>
    <w:rsid w:val="009E6AE0"/>
    <w:rsid w:val="00A807F1"/>
    <w:rsid w:val="00A91BC2"/>
    <w:rsid w:val="00AE7CF0"/>
    <w:rsid w:val="00B02571"/>
    <w:rsid w:val="00B15BCD"/>
    <w:rsid w:val="00B5318E"/>
    <w:rsid w:val="00B62F11"/>
    <w:rsid w:val="00B7617D"/>
    <w:rsid w:val="00BC3DC3"/>
    <w:rsid w:val="00BD1AC2"/>
    <w:rsid w:val="00BD6E17"/>
    <w:rsid w:val="00BF7AC2"/>
    <w:rsid w:val="00C30026"/>
    <w:rsid w:val="00C536C0"/>
    <w:rsid w:val="00CA4D81"/>
    <w:rsid w:val="00CA7336"/>
    <w:rsid w:val="00CD12B9"/>
    <w:rsid w:val="00D10CE8"/>
    <w:rsid w:val="00D2365B"/>
    <w:rsid w:val="00D72762"/>
    <w:rsid w:val="00DB19AA"/>
    <w:rsid w:val="00DE63B0"/>
    <w:rsid w:val="00E366CB"/>
    <w:rsid w:val="00ED1C28"/>
    <w:rsid w:val="00EE3E35"/>
    <w:rsid w:val="00F11130"/>
    <w:rsid w:val="00F57EFD"/>
    <w:rsid w:val="00F86F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C536C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02571"/>
    <w:pPr>
      <w:keepNext/>
      <w:spacing w:before="240" w:after="60"/>
      <w:outlineLvl w:val="2"/>
    </w:pPr>
    <w:rPr>
      <w:rFonts w:ascii="Arial" w:hAnsi="Arial" w:cs="Arial"/>
      <w:b/>
      <w:bCs/>
      <w:sz w:val="26"/>
      <w:szCs w:val="26"/>
    </w:rPr>
  </w:style>
  <w:style w:type="paragraph" w:styleId="Heading4">
    <w:name w:val="heading 4"/>
    <w:basedOn w:val="Normal"/>
    <w:next w:val="Normal"/>
    <w:qFormat/>
    <w:rsid w:val="00C536C0"/>
    <w:pPr>
      <w:keepNext/>
      <w:spacing w:before="240" w:after="60"/>
      <w:outlineLvl w:val="3"/>
    </w:pPr>
    <w:rPr>
      <w:b/>
      <w:bCs/>
      <w:sz w:val="28"/>
      <w:szCs w:val="28"/>
    </w:rPr>
  </w:style>
  <w:style w:type="paragraph" w:styleId="Heading5">
    <w:name w:val="heading 5"/>
    <w:basedOn w:val="Normal"/>
    <w:next w:val="Normal"/>
    <w:qFormat/>
    <w:rsid w:val="00B02571"/>
    <w:pPr>
      <w:spacing w:before="240" w:after="60"/>
      <w:outlineLvl w:val="4"/>
    </w:pPr>
    <w:rPr>
      <w:b/>
      <w:bCs/>
      <w:i/>
      <w:iCs/>
      <w:sz w:val="26"/>
      <w:szCs w:val="26"/>
    </w:rPr>
  </w:style>
  <w:style w:type="paragraph" w:styleId="Heading6">
    <w:name w:val="heading 6"/>
    <w:basedOn w:val="Normal"/>
    <w:next w:val="Normal"/>
    <w:qFormat/>
    <w:rsid w:val="00B02571"/>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customStyle="1" w:styleId="small1">
    <w:name w:val="small1"/>
    <w:basedOn w:val="DefaultParagraphFont"/>
    <w:rsid w:val="008109CE"/>
    <w:rPr>
      <w:rFonts w:ascii="Arial" w:hAnsi="Arial" w:cs="Arial" w:hint="default"/>
      <w:sz w:val="17"/>
      <w:szCs w:val="17"/>
    </w:rPr>
  </w:style>
  <w:style w:type="character" w:styleId="Emphasis">
    <w:name w:val="Emphasis"/>
    <w:basedOn w:val="DefaultParagraphFont"/>
    <w:qFormat/>
    <w:rsid w:val="008109CE"/>
    <w:rPr>
      <w:i/>
      <w:iCs/>
    </w:rPr>
  </w:style>
  <w:style w:type="paragraph" w:customStyle="1" w:styleId="byline2">
    <w:name w:val="byline2"/>
    <w:basedOn w:val="Normal"/>
    <w:rsid w:val="007E6F21"/>
    <w:rPr>
      <w:color w:val="000000"/>
      <w:sz w:val="22"/>
      <w:szCs w:val="22"/>
    </w:rPr>
  </w:style>
  <w:style w:type="character" w:styleId="Strong">
    <w:name w:val="Strong"/>
    <w:basedOn w:val="DefaultParagraphFont"/>
    <w:qFormat/>
    <w:rsid w:val="007E6F21"/>
    <w:rPr>
      <w:b/>
      <w:bCs/>
    </w:rPr>
  </w:style>
  <w:style w:type="paragraph" w:customStyle="1" w:styleId="times">
    <w:name w:val="times"/>
    <w:basedOn w:val="Normal"/>
    <w:rsid w:val="00F86FAE"/>
    <w:pPr>
      <w:spacing w:before="100" w:beforeAutospacing="1" w:after="100" w:afterAutospacing="1"/>
    </w:pPr>
  </w:style>
  <w:style w:type="character" w:customStyle="1" w:styleId="atime1">
    <w:name w:val="atime1"/>
    <w:basedOn w:val="DefaultParagraphFont"/>
    <w:rsid w:val="00F86FAE"/>
    <w:rPr>
      <w:rFonts w:ascii="Times New Roman" w:hAnsi="Times New Roman" w:cs="Times New Roman" w:hint="default"/>
      <w:i/>
      <w:iCs/>
    </w:rPr>
  </w:style>
  <w:style w:type="paragraph" w:styleId="z-TopofForm">
    <w:name w:val="HTML Top of Form"/>
    <w:basedOn w:val="Normal"/>
    <w:next w:val="Normal"/>
    <w:hidden/>
    <w:rsid w:val="006364F5"/>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rsid w:val="006364F5"/>
    <w:pPr>
      <w:pBdr>
        <w:top w:val="single" w:sz="6" w:space="1" w:color="auto"/>
      </w:pBdr>
      <w:jc w:val="center"/>
    </w:pPr>
    <w:rPr>
      <w:rFonts w:ascii="Arial" w:hAnsi="Arial" w:cs="Arial"/>
      <w:vanish/>
      <w:color w:val="000000"/>
      <w:sz w:val="16"/>
      <w:szCs w:val="16"/>
    </w:rPr>
  </w:style>
  <w:style w:type="character" w:customStyle="1" w:styleId="dateline">
    <w:name w:val="dateline"/>
    <w:basedOn w:val="DefaultParagraphFont"/>
    <w:rsid w:val="004B0132"/>
  </w:style>
  <w:style w:type="character" w:customStyle="1" w:styleId="dateline-separator">
    <w:name w:val="dateline-separator"/>
    <w:basedOn w:val="DefaultParagraphFont"/>
    <w:rsid w:val="004B0132"/>
  </w:style>
  <w:style w:type="character" w:customStyle="1" w:styleId="newsstorytitle">
    <w:name w:val="news_story_title"/>
    <w:basedOn w:val="DefaultParagraphFont"/>
    <w:rsid w:val="00E366CB"/>
  </w:style>
</w:styles>
</file>

<file path=word/webSettings.xml><?xml version="1.0" encoding="utf-8"?>
<w:webSettings xmlns:r="http://schemas.openxmlformats.org/officeDocument/2006/relationships" xmlns:w="http://schemas.openxmlformats.org/wordprocessingml/2006/main">
  <w:divs>
    <w:div w:id="21589871">
      <w:marLeft w:val="0"/>
      <w:marRight w:val="0"/>
      <w:marTop w:val="0"/>
      <w:marBottom w:val="0"/>
      <w:divBdr>
        <w:top w:val="none" w:sz="0" w:space="0" w:color="auto"/>
        <w:left w:val="none" w:sz="0" w:space="0" w:color="auto"/>
        <w:bottom w:val="none" w:sz="0" w:space="0" w:color="auto"/>
        <w:right w:val="none" w:sz="0" w:space="0" w:color="auto"/>
      </w:divBdr>
      <w:divsChild>
        <w:div w:id="236328351">
          <w:marLeft w:val="0"/>
          <w:marRight w:val="0"/>
          <w:marTop w:val="0"/>
          <w:marBottom w:val="0"/>
          <w:divBdr>
            <w:top w:val="none" w:sz="0" w:space="0" w:color="auto"/>
            <w:left w:val="none" w:sz="0" w:space="0" w:color="auto"/>
            <w:bottom w:val="none" w:sz="0" w:space="0" w:color="auto"/>
            <w:right w:val="none" w:sz="0" w:space="0" w:color="auto"/>
          </w:divBdr>
        </w:div>
      </w:divsChild>
    </w:div>
    <w:div w:id="29576472">
      <w:marLeft w:val="0"/>
      <w:marRight w:val="0"/>
      <w:marTop w:val="0"/>
      <w:marBottom w:val="0"/>
      <w:divBdr>
        <w:top w:val="none" w:sz="0" w:space="0" w:color="auto"/>
        <w:left w:val="none" w:sz="0" w:space="0" w:color="auto"/>
        <w:bottom w:val="none" w:sz="0" w:space="0" w:color="auto"/>
        <w:right w:val="none" w:sz="0" w:space="0" w:color="auto"/>
      </w:divBdr>
      <w:divsChild>
        <w:div w:id="982849374">
          <w:marLeft w:val="0"/>
          <w:marRight w:val="0"/>
          <w:marTop w:val="0"/>
          <w:marBottom w:val="0"/>
          <w:divBdr>
            <w:top w:val="none" w:sz="0" w:space="0" w:color="auto"/>
            <w:left w:val="none" w:sz="0" w:space="0" w:color="auto"/>
            <w:bottom w:val="none" w:sz="0" w:space="0" w:color="auto"/>
            <w:right w:val="none" w:sz="0" w:space="0" w:color="auto"/>
          </w:divBdr>
        </w:div>
      </w:divsChild>
    </w:div>
    <w:div w:id="114057700">
      <w:marLeft w:val="0"/>
      <w:marRight w:val="0"/>
      <w:marTop w:val="0"/>
      <w:marBottom w:val="0"/>
      <w:divBdr>
        <w:top w:val="none" w:sz="0" w:space="0" w:color="auto"/>
        <w:left w:val="none" w:sz="0" w:space="0" w:color="auto"/>
        <w:bottom w:val="none" w:sz="0" w:space="0" w:color="auto"/>
        <w:right w:val="none" w:sz="0" w:space="0" w:color="auto"/>
      </w:divBdr>
      <w:divsChild>
        <w:div w:id="511409297">
          <w:marLeft w:val="0"/>
          <w:marRight w:val="0"/>
          <w:marTop w:val="0"/>
          <w:marBottom w:val="0"/>
          <w:divBdr>
            <w:top w:val="none" w:sz="0" w:space="0" w:color="auto"/>
            <w:left w:val="none" w:sz="0" w:space="0" w:color="auto"/>
            <w:bottom w:val="none" w:sz="0" w:space="0" w:color="auto"/>
            <w:right w:val="none" w:sz="0" w:space="0" w:color="auto"/>
          </w:divBdr>
        </w:div>
      </w:divsChild>
    </w:div>
    <w:div w:id="162163604">
      <w:bodyDiv w:val="1"/>
      <w:marLeft w:val="0"/>
      <w:marRight w:val="0"/>
      <w:marTop w:val="0"/>
      <w:marBottom w:val="0"/>
      <w:divBdr>
        <w:top w:val="none" w:sz="0" w:space="0" w:color="auto"/>
        <w:left w:val="none" w:sz="0" w:space="0" w:color="auto"/>
        <w:bottom w:val="none" w:sz="0" w:space="0" w:color="auto"/>
        <w:right w:val="none" w:sz="0" w:space="0" w:color="auto"/>
      </w:divBdr>
      <w:divsChild>
        <w:div w:id="1620529965">
          <w:marLeft w:val="0"/>
          <w:marRight w:val="120"/>
          <w:marTop w:val="240"/>
          <w:marBottom w:val="240"/>
          <w:divBdr>
            <w:top w:val="none" w:sz="0" w:space="0" w:color="auto"/>
            <w:left w:val="none" w:sz="0" w:space="0" w:color="auto"/>
            <w:bottom w:val="none" w:sz="0" w:space="0" w:color="auto"/>
            <w:right w:val="none" w:sz="0" w:space="0" w:color="auto"/>
          </w:divBdr>
        </w:div>
      </w:divsChild>
    </w:div>
    <w:div w:id="205261325">
      <w:marLeft w:val="0"/>
      <w:marRight w:val="0"/>
      <w:marTop w:val="100"/>
      <w:marBottom w:val="100"/>
      <w:divBdr>
        <w:top w:val="none" w:sz="0" w:space="0" w:color="auto"/>
        <w:left w:val="none" w:sz="0" w:space="0" w:color="auto"/>
        <w:bottom w:val="none" w:sz="0" w:space="0" w:color="auto"/>
        <w:right w:val="none" w:sz="0" w:space="0" w:color="auto"/>
      </w:divBdr>
      <w:divsChild>
        <w:div w:id="6057813">
          <w:marLeft w:val="0"/>
          <w:marRight w:val="0"/>
          <w:marTop w:val="0"/>
          <w:marBottom w:val="0"/>
          <w:divBdr>
            <w:top w:val="none" w:sz="0" w:space="0" w:color="auto"/>
            <w:left w:val="none" w:sz="0" w:space="0" w:color="auto"/>
            <w:bottom w:val="none" w:sz="0" w:space="0" w:color="auto"/>
            <w:right w:val="none" w:sz="0" w:space="0" w:color="auto"/>
          </w:divBdr>
        </w:div>
        <w:div w:id="571282416">
          <w:marLeft w:val="0"/>
          <w:marRight w:val="0"/>
          <w:marTop w:val="0"/>
          <w:marBottom w:val="0"/>
          <w:divBdr>
            <w:top w:val="none" w:sz="0" w:space="0" w:color="auto"/>
            <w:left w:val="none" w:sz="0" w:space="0" w:color="auto"/>
            <w:bottom w:val="none" w:sz="0" w:space="0" w:color="auto"/>
            <w:right w:val="none" w:sz="0" w:space="0" w:color="auto"/>
          </w:divBdr>
        </w:div>
        <w:div w:id="639503245">
          <w:marLeft w:val="0"/>
          <w:marRight w:val="0"/>
          <w:marTop w:val="0"/>
          <w:marBottom w:val="0"/>
          <w:divBdr>
            <w:top w:val="none" w:sz="0" w:space="0" w:color="auto"/>
            <w:left w:val="none" w:sz="0" w:space="0" w:color="auto"/>
            <w:bottom w:val="none" w:sz="0" w:space="0" w:color="auto"/>
            <w:right w:val="none" w:sz="0" w:space="0" w:color="auto"/>
          </w:divBdr>
        </w:div>
        <w:div w:id="643001081">
          <w:marLeft w:val="0"/>
          <w:marRight w:val="0"/>
          <w:marTop w:val="0"/>
          <w:marBottom w:val="0"/>
          <w:divBdr>
            <w:top w:val="none" w:sz="0" w:space="0" w:color="auto"/>
            <w:left w:val="none" w:sz="0" w:space="0" w:color="auto"/>
            <w:bottom w:val="none" w:sz="0" w:space="0" w:color="auto"/>
            <w:right w:val="none" w:sz="0" w:space="0" w:color="auto"/>
          </w:divBdr>
          <w:divsChild>
            <w:div w:id="30958500">
              <w:marLeft w:val="0"/>
              <w:marRight w:val="0"/>
              <w:marTop w:val="0"/>
              <w:marBottom w:val="0"/>
              <w:divBdr>
                <w:top w:val="none" w:sz="0" w:space="0" w:color="auto"/>
                <w:left w:val="none" w:sz="0" w:space="0" w:color="auto"/>
                <w:bottom w:val="none" w:sz="0" w:space="0" w:color="auto"/>
                <w:right w:val="none" w:sz="0" w:space="0" w:color="auto"/>
              </w:divBdr>
            </w:div>
          </w:divsChild>
        </w:div>
        <w:div w:id="1064714728">
          <w:marLeft w:val="0"/>
          <w:marRight w:val="0"/>
          <w:marTop w:val="0"/>
          <w:marBottom w:val="0"/>
          <w:divBdr>
            <w:top w:val="none" w:sz="0" w:space="0" w:color="auto"/>
            <w:left w:val="none" w:sz="0" w:space="0" w:color="auto"/>
            <w:bottom w:val="none" w:sz="0" w:space="0" w:color="auto"/>
            <w:right w:val="none" w:sz="0" w:space="0" w:color="auto"/>
          </w:divBdr>
        </w:div>
        <w:div w:id="1794397467">
          <w:marLeft w:val="0"/>
          <w:marRight w:val="0"/>
          <w:marTop w:val="0"/>
          <w:marBottom w:val="0"/>
          <w:divBdr>
            <w:top w:val="none" w:sz="0" w:space="0" w:color="auto"/>
            <w:left w:val="none" w:sz="0" w:space="0" w:color="auto"/>
            <w:bottom w:val="none" w:sz="0" w:space="0" w:color="auto"/>
            <w:right w:val="none" w:sz="0" w:space="0" w:color="auto"/>
          </w:divBdr>
        </w:div>
      </w:divsChild>
    </w:div>
    <w:div w:id="221327960">
      <w:marLeft w:val="0"/>
      <w:marRight w:val="0"/>
      <w:marTop w:val="0"/>
      <w:marBottom w:val="0"/>
      <w:divBdr>
        <w:top w:val="none" w:sz="0" w:space="0" w:color="auto"/>
        <w:left w:val="none" w:sz="0" w:space="0" w:color="auto"/>
        <w:bottom w:val="none" w:sz="0" w:space="0" w:color="auto"/>
        <w:right w:val="none" w:sz="0" w:space="0" w:color="auto"/>
      </w:divBdr>
      <w:divsChild>
        <w:div w:id="424227368">
          <w:marLeft w:val="0"/>
          <w:marRight w:val="0"/>
          <w:marTop w:val="0"/>
          <w:marBottom w:val="0"/>
          <w:divBdr>
            <w:top w:val="none" w:sz="0" w:space="0" w:color="auto"/>
            <w:left w:val="none" w:sz="0" w:space="0" w:color="auto"/>
            <w:bottom w:val="none" w:sz="0" w:space="0" w:color="auto"/>
            <w:right w:val="none" w:sz="0" w:space="0" w:color="auto"/>
          </w:divBdr>
          <w:divsChild>
            <w:div w:id="826441446">
              <w:marLeft w:val="0"/>
              <w:marRight w:val="0"/>
              <w:marTop w:val="0"/>
              <w:marBottom w:val="0"/>
              <w:divBdr>
                <w:top w:val="none" w:sz="0" w:space="0" w:color="auto"/>
                <w:left w:val="none" w:sz="0" w:space="0" w:color="auto"/>
                <w:bottom w:val="none" w:sz="0" w:space="0" w:color="auto"/>
                <w:right w:val="none" w:sz="0" w:space="0" w:color="auto"/>
              </w:divBdr>
            </w:div>
            <w:div w:id="1584877150">
              <w:marLeft w:val="0"/>
              <w:marRight w:val="0"/>
              <w:marTop w:val="0"/>
              <w:marBottom w:val="0"/>
              <w:divBdr>
                <w:top w:val="none" w:sz="0" w:space="0" w:color="auto"/>
                <w:left w:val="none" w:sz="0" w:space="0" w:color="auto"/>
                <w:bottom w:val="none" w:sz="0" w:space="0" w:color="auto"/>
                <w:right w:val="none" w:sz="0" w:space="0" w:color="auto"/>
              </w:divBdr>
            </w:div>
          </w:divsChild>
        </w:div>
        <w:div w:id="1528445979">
          <w:marLeft w:val="0"/>
          <w:marRight w:val="0"/>
          <w:marTop w:val="0"/>
          <w:marBottom w:val="0"/>
          <w:divBdr>
            <w:top w:val="none" w:sz="0" w:space="0" w:color="auto"/>
            <w:left w:val="none" w:sz="0" w:space="0" w:color="auto"/>
            <w:bottom w:val="none" w:sz="0" w:space="0" w:color="auto"/>
            <w:right w:val="none" w:sz="0" w:space="0" w:color="auto"/>
          </w:divBdr>
          <w:divsChild>
            <w:div w:id="868881218">
              <w:marLeft w:val="0"/>
              <w:marRight w:val="0"/>
              <w:marTop w:val="0"/>
              <w:marBottom w:val="0"/>
              <w:divBdr>
                <w:top w:val="none" w:sz="0" w:space="0" w:color="auto"/>
                <w:left w:val="none" w:sz="0" w:space="0" w:color="auto"/>
                <w:bottom w:val="none" w:sz="0" w:space="0" w:color="auto"/>
                <w:right w:val="none" w:sz="0" w:space="0" w:color="auto"/>
              </w:divBdr>
            </w:div>
          </w:divsChild>
        </w:div>
        <w:div w:id="1823816401">
          <w:marLeft w:val="0"/>
          <w:marRight w:val="0"/>
          <w:marTop w:val="0"/>
          <w:marBottom w:val="0"/>
          <w:divBdr>
            <w:top w:val="none" w:sz="0" w:space="0" w:color="auto"/>
            <w:left w:val="none" w:sz="0" w:space="0" w:color="auto"/>
            <w:bottom w:val="none" w:sz="0" w:space="0" w:color="auto"/>
            <w:right w:val="none" w:sz="0" w:space="0" w:color="auto"/>
          </w:divBdr>
        </w:div>
      </w:divsChild>
    </w:div>
    <w:div w:id="257295856">
      <w:marLeft w:val="0"/>
      <w:marRight w:val="0"/>
      <w:marTop w:val="0"/>
      <w:marBottom w:val="0"/>
      <w:divBdr>
        <w:top w:val="none" w:sz="0" w:space="0" w:color="auto"/>
        <w:left w:val="none" w:sz="0" w:space="0" w:color="auto"/>
        <w:bottom w:val="none" w:sz="0" w:space="0" w:color="auto"/>
        <w:right w:val="none" w:sz="0" w:space="0" w:color="auto"/>
      </w:divBdr>
      <w:divsChild>
        <w:div w:id="444159866">
          <w:marLeft w:val="0"/>
          <w:marRight w:val="0"/>
          <w:marTop w:val="0"/>
          <w:marBottom w:val="0"/>
          <w:divBdr>
            <w:top w:val="none" w:sz="0" w:space="0" w:color="auto"/>
            <w:left w:val="none" w:sz="0" w:space="0" w:color="auto"/>
            <w:bottom w:val="none" w:sz="0" w:space="0" w:color="auto"/>
            <w:right w:val="none" w:sz="0" w:space="0" w:color="auto"/>
          </w:divBdr>
        </w:div>
      </w:divsChild>
    </w:div>
    <w:div w:id="272712247">
      <w:marLeft w:val="0"/>
      <w:marRight w:val="0"/>
      <w:marTop w:val="0"/>
      <w:marBottom w:val="0"/>
      <w:divBdr>
        <w:top w:val="none" w:sz="0" w:space="0" w:color="auto"/>
        <w:left w:val="none" w:sz="0" w:space="0" w:color="auto"/>
        <w:bottom w:val="none" w:sz="0" w:space="0" w:color="auto"/>
        <w:right w:val="none" w:sz="0" w:space="0" w:color="auto"/>
      </w:divBdr>
      <w:divsChild>
        <w:div w:id="905531962">
          <w:marLeft w:val="0"/>
          <w:marRight w:val="0"/>
          <w:marTop w:val="0"/>
          <w:marBottom w:val="0"/>
          <w:divBdr>
            <w:top w:val="none" w:sz="0" w:space="0" w:color="auto"/>
            <w:left w:val="none" w:sz="0" w:space="0" w:color="auto"/>
            <w:bottom w:val="none" w:sz="0" w:space="0" w:color="auto"/>
            <w:right w:val="none" w:sz="0" w:space="0" w:color="auto"/>
          </w:divBdr>
        </w:div>
      </w:divsChild>
    </w:div>
    <w:div w:id="315762927">
      <w:marLeft w:val="0"/>
      <w:marRight w:val="0"/>
      <w:marTop w:val="100"/>
      <w:marBottom w:val="100"/>
      <w:divBdr>
        <w:top w:val="none" w:sz="0" w:space="0" w:color="auto"/>
        <w:left w:val="none" w:sz="0" w:space="0" w:color="auto"/>
        <w:bottom w:val="none" w:sz="0" w:space="0" w:color="auto"/>
        <w:right w:val="none" w:sz="0" w:space="0" w:color="auto"/>
      </w:divBdr>
      <w:divsChild>
        <w:div w:id="306934317">
          <w:marLeft w:val="0"/>
          <w:marRight w:val="0"/>
          <w:marTop w:val="0"/>
          <w:marBottom w:val="0"/>
          <w:divBdr>
            <w:top w:val="none" w:sz="0" w:space="0" w:color="auto"/>
            <w:left w:val="none" w:sz="0" w:space="0" w:color="auto"/>
            <w:bottom w:val="none" w:sz="0" w:space="0" w:color="auto"/>
            <w:right w:val="none" w:sz="0" w:space="0" w:color="auto"/>
          </w:divBdr>
        </w:div>
        <w:div w:id="1098067204">
          <w:marLeft w:val="0"/>
          <w:marRight w:val="0"/>
          <w:marTop w:val="0"/>
          <w:marBottom w:val="0"/>
          <w:divBdr>
            <w:top w:val="none" w:sz="0" w:space="0" w:color="auto"/>
            <w:left w:val="none" w:sz="0" w:space="0" w:color="auto"/>
            <w:bottom w:val="none" w:sz="0" w:space="0" w:color="auto"/>
            <w:right w:val="none" w:sz="0" w:space="0" w:color="auto"/>
          </w:divBdr>
          <w:divsChild>
            <w:div w:id="1679236453">
              <w:marLeft w:val="0"/>
              <w:marRight w:val="0"/>
              <w:marTop w:val="0"/>
              <w:marBottom w:val="0"/>
              <w:divBdr>
                <w:top w:val="none" w:sz="0" w:space="0" w:color="auto"/>
                <w:left w:val="none" w:sz="0" w:space="0" w:color="auto"/>
                <w:bottom w:val="none" w:sz="0" w:space="0" w:color="auto"/>
                <w:right w:val="none" w:sz="0" w:space="0" w:color="auto"/>
              </w:divBdr>
            </w:div>
          </w:divsChild>
        </w:div>
        <w:div w:id="1119182601">
          <w:marLeft w:val="0"/>
          <w:marRight w:val="0"/>
          <w:marTop w:val="0"/>
          <w:marBottom w:val="0"/>
          <w:divBdr>
            <w:top w:val="none" w:sz="0" w:space="0" w:color="auto"/>
            <w:left w:val="none" w:sz="0" w:space="0" w:color="auto"/>
            <w:bottom w:val="none" w:sz="0" w:space="0" w:color="auto"/>
            <w:right w:val="none" w:sz="0" w:space="0" w:color="auto"/>
          </w:divBdr>
        </w:div>
        <w:div w:id="1245605684">
          <w:marLeft w:val="0"/>
          <w:marRight w:val="0"/>
          <w:marTop w:val="0"/>
          <w:marBottom w:val="0"/>
          <w:divBdr>
            <w:top w:val="none" w:sz="0" w:space="0" w:color="auto"/>
            <w:left w:val="none" w:sz="0" w:space="0" w:color="auto"/>
            <w:bottom w:val="none" w:sz="0" w:space="0" w:color="auto"/>
            <w:right w:val="none" w:sz="0" w:space="0" w:color="auto"/>
          </w:divBdr>
        </w:div>
        <w:div w:id="1308171455">
          <w:marLeft w:val="0"/>
          <w:marRight w:val="0"/>
          <w:marTop w:val="0"/>
          <w:marBottom w:val="0"/>
          <w:divBdr>
            <w:top w:val="none" w:sz="0" w:space="0" w:color="auto"/>
            <w:left w:val="none" w:sz="0" w:space="0" w:color="auto"/>
            <w:bottom w:val="none" w:sz="0" w:space="0" w:color="auto"/>
            <w:right w:val="none" w:sz="0" w:space="0" w:color="auto"/>
          </w:divBdr>
        </w:div>
        <w:div w:id="1449202884">
          <w:marLeft w:val="0"/>
          <w:marRight w:val="0"/>
          <w:marTop w:val="0"/>
          <w:marBottom w:val="0"/>
          <w:divBdr>
            <w:top w:val="none" w:sz="0" w:space="0" w:color="auto"/>
            <w:left w:val="none" w:sz="0" w:space="0" w:color="auto"/>
            <w:bottom w:val="none" w:sz="0" w:space="0" w:color="auto"/>
            <w:right w:val="none" w:sz="0" w:space="0" w:color="auto"/>
          </w:divBdr>
        </w:div>
      </w:divsChild>
    </w:div>
    <w:div w:id="360589573">
      <w:marLeft w:val="0"/>
      <w:marRight w:val="0"/>
      <w:marTop w:val="0"/>
      <w:marBottom w:val="0"/>
      <w:divBdr>
        <w:top w:val="none" w:sz="0" w:space="0" w:color="auto"/>
        <w:left w:val="none" w:sz="0" w:space="0" w:color="auto"/>
        <w:bottom w:val="none" w:sz="0" w:space="0" w:color="auto"/>
        <w:right w:val="none" w:sz="0" w:space="0" w:color="auto"/>
      </w:divBdr>
      <w:divsChild>
        <w:div w:id="1788350142">
          <w:marLeft w:val="0"/>
          <w:marRight w:val="0"/>
          <w:marTop w:val="0"/>
          <w:marBottom w:val="0"/>
          <w:divBdr>
            <w:top w:val="none" w:sz="0" w:space="0" w:color="auto"/>
            <w:left w:val="none" w:sz="0" w:space="0" w:color="auto"/>
            <w:bottom w:val="none" w:sz="0" w:space="0" w:color="auto"/>
            <w:right w:val="none" w:sz="0" w:space="0" w:color="auto"/>
          </w:divBdr>
        </w:div>
      </w:divsChild>
    </w:div>
    <w:div w:id="488595787">
      <w:marLeft w:val="0"/>
      <w:marRight w:val="0"/>
      <w:marTop w:val="0"/>
      <w:marBottom w:val="0"/>
      <w:divBdr>
        <w:top w:val="none" w:sz="0" w:space="0" w:color="auto"/>
        <w:left w:val="none" w:sz="0" w:space="0" w:color="auto"/>
        <w:bottom w:val="none" w:sz="0" w:space="0" w:color="auto"/>
        <w:right w:val="none" w:sz="0" w:space="0" w:color="auto"/>
      </w:divBdr>
    </w:div>
    <w:div w:id="511183178">
      <w:marLeft w:val="300"/>
      <w:marRight w:val="0"/>
      <w:marTop w:val="0"/>
      <w:marBottom w:val="0"/>
      <w:divBdr>
        <w:top w:val="none" w:sz="0" w:space="0" w:color="auto"/>
        <w:left w:val="none" w:sz="0" w:space="0" w:color="auto"/>
        <w:bottom w:val="none" w:sz="0" w:space="0" w:color="auto"/>
        <w:right w:val="none" w:sz="0" w:space="0" w:color="auto"/>
      </w:divBdr>
      <w:divsChild>
        <w:div w:id="1723558166">
          <w:marLeft w:val="0"/>
          <w:marRight w:val="0"/>
          <w:marTop w:val="0"/>
          <w:marBottom w:val="0"/>
          <w:divBdr>
            <w:top w:val="none" w:sz="0" w:space="0" w:color="auto"/>
            <w:left w:val="none" w:sz="0" w:space="0" w:color="auto"/>
            <w:bottom w:val="none" w:sz="0" w:space="0" w:color="auto"/>
            <w:right w:val="none" w:sz="0" w:space="0" w:color="auto"/>
          </w:divBdr>
          <w:divsChild>
            <w:div w:id="1048607795">
              <w:marLeft w:val="0"/>
              <w:marRight w:val="0"/>
              <w:marTop w:val="0"/>
              <w:marBottom w:val="0"/>
              <w:divBdr>
                <w:top w:val="none" w:sz="0" w:space="0" w:color="auto"/>
                <w:left w:val="none" w:sz="0" w:space="0" w:color="auto"/>
                <w:bottom w:val="none" w:sz="0" w:space="0" w:color="auto"/>
                <w:right w:val="none" w:sz="0" w:space="0" w:color="auto"/>
              </w:divBdr>
              <w:divsChild>
                <w:div w:id="1053501775">
                  <w:marLeft w:val="0"/>
                  <w:marRight w:val="0"/>
                  <w:marTop w:val="0"/>
                  <w:marBottom w:val="0"/>
                  <w:divBdr>
                    <w:top w:val="none" w:sz="0" w:space="0" w:color="auto"/>
                    <w:left w:val="none" w:sz="0" w:space="0" w:color="auto"/>
                    <w:bottom w:val="none" w:sz="0" w:space="0" w:color="auto"/>
                    <w:right w:val="none" w:sz="0" w:space="0" w:color="auto"/>
                  </w:divBdr>
                  <w:divsChild>
                    <w:div w:id="1162160800">
                      <w:marLeft w:val="0"/>
                      <w:marRight w:val="0"/>
                      <w:marTop w:val="0"/>
                      <w:marBottom w:val="0"/>
                      <w:divBdr>
                        <w:top w:val="single" w:sz="8" w:space="15" w:color="DDDDDD"/>
                        <w:left w:val="none" w:sz="0" w:space="0" w:color="auto"/>
                        <w:bottom w:val="none" w:sz="0" w:space="0" w:color="auto"/>
                        <w:right w:val="none" w:sz="0" w:space="0" w:color="auto"/>
                      </w:divBdr>
                      <w:divsChild>
                        <w:div w:id="346062335">
                          <w:marLeft w:val="0"/>
                          <w:marRight w:val="0"/>
                          <w:marTop w:val="0"/>
                          <w:marBottom w:val="0"/>
                          <w:divBdr>
                            <w:top w:val="none" w:sz="0" w:space="0" w:color="auto"/>
                            <w:left w:val="none" w:sz="0" w:space="0" w:color="auto"/>
                            <w:bottom w:val="single" w:sz="8" w:space="20" w:color="999999"/>
                            <w:right w:val="none" w:sz="0" w:space="0" w:color="auto"/>
                          </w:divBdr>
                          <w:divsChild>
                            <w:div w:id="1323242258">
                              <w:marLeft w:val="0"/>
                              <w:marRight w:val="0"/>
                              <w:marTop w:val="0"/>
                              <w:marBottom w:val="0"/>
                              <w:divBdr>
                                <w:top w:val="none" w:sz="0" w:space="0" w:color="auto"/>
                                <w:left w:val="none" w:sz="0" w:space="0" w:color="auto"/>
                                <w:bottom w:val="none" w:sz="0" w:space="0" w:color="auto"/>
                                <w:right w:val="none" w:sz="0" w:space="0" w:color="auto"/>
                              </w:divBdr>
                              <w:divsChild>
                                <w:div w:id="23679991">
                                  <w:marLeft w:val="0"/>
                                  <w:marRight w:val="0"/>
                                  <w:marTop w:val="0"/>
                                  <w:marBottom w:val="0"/>
                                  <w:divBdr>
                                    <w:top w:val="none" w:sz="0" w:space="0" w:color="auto"/>
                                    <w:left w:val="none" w:sz="0" w:space="0" w:color="auto"/>
                                    <w:bottom w:val="none" w:sz="0" w:space="0" w:color="auto"/>
                                    <w:right w:val="none" w:sz="0" w:space="0" w:color="auto"/>
                                  </w:divBdr>
                                  <w:divsChild>
                                    <w:div w:id="623737199">
                                      <w:marLeft w:val="100"/>
                                      <w:marRight w:val="0"/>
                                      <w:marTop w:val="100"/>
                                      <w:marBottom w:val="0"/>
                                      <w:divBdr>
                                        <w:top w:val="none" w:sz="0" w:space="0" w:color="auto"/>
                                        <w:left w:val="none" w:sz="0" w:space="0" w:color="auto"/>
                                        <w:bottom w:val="none" w:sz="0" w:space="0" w:color="auto"/>
                                        <w:right w:val="none" w:sz="0" w:space="0" w:color="auto"/>
                                      </w:divBdr>
                                    </w:div>
                                    <w:div w:id="821510719">
                                      <w:marLeft w:val="100"/>
                                      <w:marRight w:val="-100"/>
                                      <w:marTop w:val="0"/>
                                      <w:marBottom w:val="0"/>
                                      <w:divBdr>
                                        <w:top w:val="none" w:sz="0" w:space="0" w:color="auto"/>
                                        <w:left w:val="none" w:sz="0" w:space="0" w:color="auto"/>
                                        <w:bottom w:val="dashed" w:sz="8" w:space="5" w:color="999999"/>
                                        <w:right w:val="none" w:sz="0" w:space="0" w:color="auto"/>
                                      </w:divBdr>
                                    </w:div>
                                  </w:divsChild>
                                </w:div>
                              </w:divsChild>
                            </w:div>
                          </w:divsChild>
                        </w:div>
                      </w:divsChild>
                    </w:div>
                  </w:divsChild>
                </w:div>
              </w:divsChild>
            </w:div>
          </w:divsChild>
        </w:div>
      </w:divsChild>
    </w:div>
    <w:div w:id="560406021">
      <w:marLeft w:val="0"/>
      <w:marRight w:val="0"/>
      <w:marTop w:val="0"/>
      <w:marBottom w:val="0"/>
      <w:divBdr>
        <w:top w:val="none" w:sz="0" w:space="0" w:color="auto"/>
        <w:left w:val="none" w:sz="0" w:space="0" w:color="auto"/>
        <w:bottom w:val="none" w:sz="0" w:space="0" w:color="auto"/>
        <w:right w:val="none" w:sz="0" w:space="0" w:color="auto"/>
      </w:divBdr>
      <w:divsChild>
        <w:div w:id="121313303">
          <w:marLeft w:val="0"/>
          <w:marRight w:val="2070"/>
          <w:marTop w:val="225"/>
          <w:marBottom w:val="0"/>
          <w:divBdr>
            <w:top w:val="none" w:sz="0" w:space="0" w:color="auto"/>
            <w:left w:val="none" w:sz="0" w:space="0" w:color="auto"/>
            <w:bottom w:val="none" w:sz="0" w:space="0" w:color="auto"/>
            <w:right w:val="none" w:sz="0" w:space="0" w:color="auto"/>
          </w:divBdr>
        </w:div>
        <w:div w:id="253975671">
          <w:marLeft w:val="0"/>
          <w:marRight w:val="2070"/>
          <w:marTop w:val="225"/>
          <w:marBottom w:val="0"/>
          <w:divBdr>
            <w:top w:val="none" w:sz="0" w:space="0" w:color="auto"/>
            <w:left w:val="none" w:sz="0" w:space="0" w:color="auto"/>
            <w:bottom w:val="none" w:sz="0" w:space="0" w:color="auto"/>
            <w:right w:val="none" w:sz="0" w:space="0" w:color="auto"/>
          </w:divBdr>
        </w:div>
        <w:div w:id="700934024">
          <w:marLeft w:val="0"/>
          <w:marRight w:val="2070"/>
          <w:marTop w:val="225"/>
          <w:marBottom w:val="0"/>
          <w:divBdr>
            <w:top w:val="none" w:sz="0" w:space="0" w:color="auto"/>
            <w:left w:val="none" w:sz="0" w:space="0" w:color="auto"/>
            <w:bottom w:val="none" w:sz="0" w:space="0" w:color="auto"/>
            <w:right w:val="none" w:sz="0" w:space="0" w:color="auto"/>
          </w:divBdr>
        </w:div>
        <w:div w:id="732700350">
          <w:marLeft w:val="0"/>
          <w:marRight w:val="2070"/>
          <w:marTop w:val="225"/>
          <w:marBottom w:val="0"/>
          <w:divBdr>
            <w:top w:val="none" w:sz="0" w:space="0" w:color="auto"/>
            <w:left w:val="none" w:sz="0" w:space="0" w:color="auto"/>
            <w:bottom w:val="none" w:sz="0" w:space="0" w:color="auto"/>
            <w:right w:val="none" w:sz="0" w:space="0" w:color="auto"/>
          </w:divBdr>
        </w:div>
        <w:div w:id="834109306">
          <w:marLeft w:val="0"/>
          <w:marRight w:val="2070"/>
          <w:marTop w:val="225"/>
          <w:marBottom w:val="0"/>
          <w:divBdr>
            <w:top w:val="none" w:sz="0" w:space="0" w:color="auto"/>
            <w:left w:val="none" w:sz="0" w:space="0" w:color="auto"/>
            <w:bottom w:val="none" w:sz="0" w:space="0" w:color="auto"/>
            <w:right w:val="none" w:sz="0" w:space="0" w:color="auto"/>
          </w:divBdr>
        </w:div>
        <w:div w:id="1670402535">
          <w:marLeft w:val="0"/>
          <w:marRight w:val="2070"/>
          <w:marTop w:val="225"/>
          <w:marBottom w:val="0"/>
          <w:divBdr>
            <w:top w:val="none" w:sz="0" w:space="0" w:color="auto"/>
            <w:left w:val="none" w:sz="0" w:space="0" w:color="auto"/>
            <w:bottom w:val="none" w:sz="0" w:space="0" w:color="auto"/>
            <w:right w:val="none" w:sz="0" w:space="0" w:color="auto"/>
          </w:divBdr>
        </w:div>
        <w:div w:id="1919778682">
          <w:marLeft w:val="0"/>
          <w:marRight w:val="2070"/>
          <w:marTop w:val="225"/>
          <w:marBottom w:val="0"/>
          <w:divBdr>
            <w:top w:val="none" w:sz="0" w:space="0" w:color="auto"/>
            <w:left w:val="none" w:sz="0" w:space="0" w:color="auto"/>
            <w:bottom w:val="none" w:sz="0" w:space="0" w:color="auto"/>
            <w:right w:val="none" w:sz="0" w:space="0" w:color="auto"/>
          </w:divBdr>
        </w:div>
        <w:div w:id="2049915435">
          <w:marLeft w:val="0"/>
          <w:marRight w:val="2070"/>
          <w:marTop w:val="225"/>
          <w:marBottom w:val="0"/>
          <w:divBdr>
            <w:top w:val="none" w:sz="0" w:space="0" w:color="auto"/>
            <w:left w:val="none" w:sz="0" w:space="0" w:color="auto"/>
            <w:bottom w:val="none" w:sz="0" w:space="0" w:color="auto"/>
            <w:right w:val="none" w:sz="0" w:space="0" w:color="auto"/>
          </w:divBdr>
        </w:div>
      </w:divsChild>
    </w:div>
    <w:div w:id="596519128">
      <w:marLeft w:val="0"/>
      <w:marRight w:val="0"/>
      <w:marTop w:val="0"/>
      <w:marBottom w:val="0"/>
      <w:divBdr>
        <w:top w:val="none" w:sz="0" w:space="0" w:color="auto"/>
        <w:left w:val="none" w:sz="0" w:space="0" w:color="auto"/>
        <w:bottom w:val="none" w:sz="0" w:space="0" w:color="auto"/>
        <w:right w:val="none" w:sz="0" w:space="0" w:color="auto"/>
      </w:divBdr>
      <w:divsChild>
        <w:div w:id="1737435323">
          <w:marLeft w:val="0"/>
          <w:marRight w:val="0"/>
          <w:marTop w:val="0"/>
          <w:marBottom w:val="0"/>
          <w:divBdr>
            <w:top w:val="none" w:sz="0" w:space="0" w:color="auto"/>
            <w:left w:val="none" w:sz="0" w:space="0" w:color="auto"/>
            <w:bottom w:val="none" w:sz="0" w:space="0" w:color="auto"/>
            <w:right w:val="none" w:sz="0" w:space="0" w:color="auto"/>
          </w:divBdr>
          <w:divsChild>
            <w:div w:id="4017303">
              <w:marLeft w:val="0"/>
              <w:marRight w:val="120"/>
              <w:marTop w:val="0"/>
              <w:marBottom w:val="0"/>
              <w:divBdr>
                <w:top w:val="single" w:sz="8" w:space="5" w:color="EEEEEE"/>
                <w:left w:val="single" w:sz="8" w:space="5" w:color="EEEEEE"/>
                <w:bottom w:val="single" w:sz="8" w:space="5" w:color="EEEEEE"/>
                <w:right w:val="single" w:sz="8" w:space="5" w:color="EEEEEE"/>
              </w:divBdr>
            </w:div>
          </w:divsChild>
        </w:div>
      </w:divsChild>
    </w:div>
    <w:div w:id="622467680">
      <w:marLeft w:val="0"/>
      <w:marRight w:val="0"/>
      <w:marTop w:val="0"/>
      <w:marBottom w:val="0"/>
      <w:divBdr>
        <w:top w:val="none" w:sz="0" w:space="0" w:color="auto"/>
        <w:left w:val="none" w:sz="0" w:space="0" w:color="auto"/>
        <w:bottom w:val="none" w:sz="0" w:space="0" w:color="auto"/>
        <w:right w:val="none" w:sz="0" w:space="0" w:color="auto"/>
      </w:divBdr>
      <w:divsChild>
        <w:div w:id="1799688851">
          <w:marLeft w:val="0"/>
          <w:marRight w:val="120"/>
          <w:marTop w:val="240"/>
          <w:marBottom w:val="240"/>
          <w:divBdr>
            <w:top w:val="none" w:sz="0" w:space="0" w:color="auto"/>
            <w:left w:val="none" w:sz="0" w:space="0" w:color="auto"/>
            <w:bottom w:val="none" w:sz="0" w:space="0" w:color="auto"/>
            <w:right w:val="none" w:sz="0" w:space="0" w:color="auto"/>
          </w:divBdr>
        </w:div>
      </w:divsChild>
    </w:div>
    <w:div w:id="626355697">
      <w:marLeft w:val="0"/>
      <w:marRight w:val="0"/>
      <w:marTop w:val="0"/>
      <w:marBottom w:val="0"/>
      <w:divBdr>
        <w:top w:val="none" w:sz="0" w:space="0" w:color="auto"/>
        <w:left w:val="none" w:sz="0" w:space="0" w:color="auto"/>
        <w:bottom w:val="none" w:sz="0" w:space="0" w:color="auto"/>
        <w:right w:val="none" w:sz="0" w:space="0" w:color="auto"/>
      </w:divBdr>
    </w:div>
    <w:div w:id="838009305">
      <w:marLeft w:val="0"/>
      <w:marRight w:val="0"/>
      <w:marTop w:val="0"/>
      <w:marBottom w:val="0"/>
      <w:divBdr>
        <w:top w:val="none" w:sz="0" w:space="0" w:color="auto"/>
        <w:left w:val="none" w:sz="0" w:space="0" w:color="auto"/>
        <w:bottom w:val="none" w:sz="0" w:space="0" w:color="auto"/>
        <w:right w:val="none" w:sz="0" w:space="0" w:color="auto"/>
      </w:divBdr>
      <w:divsChild>
        <w:div w:id="63644195">
          <w:marLeft w:val="0"/>
          <w:marRight w:val="0"/>
          <w:marTop w:val="0"/>
          <w:marBottom w:val="0"/>
          <w:divBdr>
            <w:top w:val="none" w:sz="0" w:space="0" w:color="auto"/>
            <w:left w:val="none" w:sz="0" w:space="0" w:color="auto"/>
            <w:bottom w:val="none" w:sz="0" w:space="0" w:color="auto"/>
            <w:right w:val="none" w:sz="0" w:space="0" w:color="auto"/>
          </w:divBdr>
          <w:divsChild>
            <w:div w:id="2135172012">
              <w:marLeft w:val="0"/>
              <w:marRight w:val="0"/>
              <w:marTop w:val="0"/>
              <w:marBottom w:val="0"/>
              <w:divBdr>
                <w:top w:val="none" w:sz="0" w:space="0" w:color="auto"/>
                <w:left w:val="none" w:sz="0" w:space="0" w:color="auto"/>
                <w:bottom w:val="none" w:sz="0" w:space="0" w:color="auto"/>
                <w:right w:val="none" w:sz="0" w:space="0" w:color="auto"/>
              </w:divBdr>
              <w:divsChild>
                <w:div w:id="2036804828">
                  <w:marLeft w:val="0"/>
                  <w:marRight w:val="0"/>
                  <w:marTop w:val="0"/>
                  <w:marBottom w:val="0"/>
                  <w:divBdr>
                    <w:top w:val="none" w:sz="0" w:space="0" w:color="auto"/>
                    <w:left w:val="none" w:sz="0" w:space="0" w:color="auto"/>
                    <w:bottom w:val="none" w:sz="0" w:space="0" w:color="auto"/>
                    <w:right w:val="none" w:sz="0" w:space="0" w:color="auto"/>
                  </w:divBdr>
                  <w:divsChild>
                    <w:div w:id="786505119">
                      <w:marLeft w:val="0"/>
                      <w:marRight w:val="0"/>
                      <w:marTop w:val="0"/>
                      <w:marBottom w:val="0"/>
                      <w:divBdr>
                        <w:top w:val="none" w:sz="0" w:space="0" w:color="auto"/>
                        <w:left w:val="none" w:sz="0" w:space="0" w:color="auto"/>
                        <w:bottom w:val="none" w:sz="0" w:space="0" w:color="auto"/>
                        <w:right w:val="none" w:sz="0" w:space="0" w:color="auto"/>
                      </w:divBdr>
                      <w:divsChild>
                        <w:div w:id="1955791913">
                          <w:marLeft w:val="0"/>
                          <w:marRight w:val="0"/>
                          <w:marTop w:val="0"/>
                          <w:marBottom w:val="0"/>
                          <w:divBdr>
                            <w:top w:val="none" w:sz="0" w:space="0" w:color="auto"/>
                            <w:left w:val="none" w:sz="0" w:space="0" w:color="auto"/>
                            <w:bottom w:val="none" w:sz="0" w:space="0" w:color="auto"/>
                            <w:right w:val="none" w:sz="0" w:space="0" w:color="auto"/>
                          </w:divBdr>
                          <w:divsChild>
                            <w:div w:id="1838577085">
                              <w:marLeft w:val="0"/>
                              <w:marRight w:val="0"/>
                              <w:marTop w:val="0"/>
                              <w:marBottom w:val="0"/>
                              <w:divBdr>
                                <w:top w:val="none" w:sz="0" w:space="0" w:color="auto"/>
                                <w:left w:val="none" w:sz="0" w:space="0" w:color="auto"/>
                                <w:bottom w:val="none" w:sz="0" w:space="0" w:color="auto"/>
                                <w:right w:val="none" w:sz="0" w:space="0" w:color="auto"/>
                              </w:divBdr>
                              <w:divsChild>
                                <w:div w:id="608779195">
                                  <w:marLeft w:val="0"/>
                                  <w:marRight w:val="0"/>
                                  <w:marTop w:val="0"/>
                                  <w:marBottom w:val="0"/>
                                  <w:divBdr>
                                    <w:top w:val="none" w:sz="0" w:space="0" w:color="auto"/>
                                    <w:left w:val="none" w:sz="0" w:space="0" w:color="auto"/>
                                    <w:bottom w:val="none" w:sz="0" w:space="0" w:color="auto"/>
                                    <w:right w:val="none" w:sz="0" w:space="0" w:color="auto"/>
                                  </w:divBdr>
                                </w:div>
                                <w:div w:id="1207988774">
                                  <w:marLeft w:val="0"/>
                                  <w:marRight w:val="0"/>
                                  <w:marTop w:val="0"/>
                                  <w:marBottom w:val="0"/>
                                  <w:divBdr>
                                    <w:top w:val="none" w:sz="0" w:space="0" w:color="auto"/>
                                    <w:left w:val="none" w:sz="0" w:space="0" w:color="auto"/>
                                    <w:bottom w:val="none" w:sz="0" w:space="0" w:color="auto"/>
                                    <w:right w:val="none" w:sz="0" w:space="0" w:color="auto"/>
                                  </w:divBdr>
                                  <w:divsChild>
                                    <w:div w:id="2049135997">
                                      <w:marLeft w:val="0"/>
                                      <w:marRight w:val="0"/>
                                      <w:marTop w:val="0"/>
                                      <w:marBottom w:val="0"/>
                                      <w:divBdr>
                                        <w:top w:val="none" w:sz="0" w:space="0" w:color="auto"/>
                                        <w:left w:val="none" w:sz="0" w:space="0" w:color="auto"/>
                                        <w:bottom w:val="none" w:sz="0" w:space="0" w:color="auto"/>
                                        <w:right w:val="none" w:sz="0" w:space="0" w:color="auto"/>
                                      </w:divBdr>
                                    </w:div>
                                  </w:divsChild>
                                </w:div>
                                <w:div w:id="14863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196260">
      <w:marLeft w:val="0"/>
      <w:marRight w:val="0"/>
      <w:marTop w:val="0"/>
      <w:marBottom w:val="0"/>
      <w:divBdr>
        <w:top w:val="none" w:sz="0" w:space="0" w:color="auto"/>
        <w:left w:val="none" w:sz="0" w:space="0" w:color="auto"/>
        <w:bottom w:val="none" w:sz="0" w:space="0" w:color="auto"/>
        <w:right w:val="none" w:sz="0" w:space="0" w:color="auto"/>
      </w:divBdr>
      <w:divsChild>
        <w:div w:id="855002832">
          <w:marLeft w:val="0"/>
          <w:marRight w:val="0"/>
          <w:marTop w:val="0"/>
          <w:marBottom w:val="0"/>
          <w:divBdr>
            <w:top w:val="none" w:sz="0" w:space="0" w:color="auto"/>
            <w:left w:val="none" w:sz="0" w:space="0" w:color="auto"/>
            <w:bottom w:val="none" w:sz="0" w:space="0" w:color="auto"/>
            <w:right w:val="none" w:sz="0" w:space="0" w:color="auto"/>
          </w:divBdr>
          <w:divsChild>
            <w:div w:id="587815039">
              <w:marLeft w:val="0"/>
              <w:marRight w:val="0"/>
              <w:marTop w:val="0"/>
              <w:marBottom w:val="0"/>
              <w:divBdr>
                <w:top w:val="none" w:sz="0" w:space="0" w:color="auto"/>
                <w:left w:val="none" w:sz="0" w:space="0" w:color="auto"/>
                <w:bottom w:val="none" w:sz="0" w:space="0" w:color="auto"/>
                <w:right w:val="none" w:sz="0" w:space="0" w:color="auto"/>
              </w:divBdr>
              <w:divsChild>
                <w:div w:id="1621378667">
                  <w:marLeft w:val="0"/>
                  <w:marRight w:val="0"/>
                  <w:marTop w:val="0"/>
                  <w:marBottom w:val="0"/>
                  <w:divBdr>
                    <w:top w:val="none" w:sz="0" w:space="0" w:color="auto"/>
                    <w:left w:val="none" w:sz="0" w:space="0" w:color="auto"/>
                    <w:bottom w:val="none" w:sz="0" w:space="0" w:color="auto"/>
                    <w:right w:val="none" w:sz="0" w:space="0" w:color="auto"/>
                  </w:divBdr>
                  <w:divsChild>
                    <w:div w:id="51124859">
                      <w:marLeft w:val="0"/>
                      <w:marRight w:val="0"/>
                      <w:marTop w:val="0"/>
                      <w:marBottom w:val="0"/>
                      <w:divBdr>
                        <w:top w:val="none" w:sz="0" w:space="0" w:color="auto"/>
                        <w:left w:val="none" w:sz="0" w:space="0" w:color="auto"/>
                        <w:bottom w:val="none" w:sz="0" w:space="0" w:color="auto"/>
                        <w:right w:val="none" w:sz="0" w:space="0" w:color="auto"/>
                      </w:divBdr>
                      <w:divsChild>
                        <w:div w:id="34162239">
                          <w:marLeft w:val="0"/>
                          <w:marRight w:val="0"/>
                          <w:marTop w:val="0"/>
                          <w:marBottom w:val="0"/>
                          <w:divBdr>
                            <w:top w:val="none" w:sz="0" w:space="0" w:color="auto"/>
                            <w:left w:val="none" w:sz="0" w:space="0" w:color="auto"/>
                            <w:bottom w:val="none" w:sz="0" w:space="0" w:color="auto"/>
                            <w:right w:val="none" w:sz="0" w:space="0" w:color="auto"/>
                          </w:divBdr>
                          <w:divsChild>
                            <w:div w:id="4617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615571">
      <w:marLeft w:val="0"/>
      <w:marRight w:val="0"/>
      <w:marTop w:val="0"/>
      <w:marBottom w:val="0"/>
      <w:divBdr>
        <w:top w:val="none" w:sz="0" w:space="0" w:color="auto"/>
        <w:left w:val="none" w:sz="0" w:space="0" w:color="auto"/>
        <w:bottom w:val="none" w:sz="0" w:space="0" w:color="auto"/>
        <w:right w:val="none" w:sz="0" w:space="0" w:color="auto"/>
      </w:divBdr>
      <w:divsChild>
        <w:div w:id="1858344502">
          <w:marLeft w:val="0"/>
          <w:marRight w:val="0"/>
          <w:marTop w:val="0"/>
          <w:marBottom w:val="0"/>
          <w:divBdr>
            <w:top w:val="none" w:sz="0" w:space="0" w:color="auto"/>
            <w:left w:val="none" w:sz="0" w:space="0" w:color="auto"/>
            <w:bottom w:val="none" w:sz="0" w:space="0" w:color="auto"/>
            <w:right w:val="none" w:sz="0" w:space="0" w:color="auto"/>
          </w:divBdr>
          <w:divsChild>
            <w:div w:id="841166507">
              <w:marLeft w:val="0"/>
              <w:marRight w:val="0"/>
              <w:marTop w:val="0"/>
              <w:marBottom w:val="0"/>
              <w:divBdr>
                <w:top w:val="none" w:sz="0" w:space="0" w:color="auto"/>
                <w:left w:val="none" w:sz="0" w:space="0" w:color="auto"/>
                <w:bottom w:val="none" w:sz="0" w:space="0" w:color="auto"/>
                <w:right w:val="none" w:sz="0" w:space="0" w:color="auto"/>
              </w:divBdr>
              <w:divsChild>
                <w:div w:id="96560256">
                  <w:marLeft w:val="0"/>
                  <w:marRight w:val="0"/>
                  <w:marTop w:val="0"/>
                  <w:marBottom w:val="0"/>
                  <w:divBdr>
                    <w:top w:val="none" w:sz="0" w:space="0" w:color="auto"/>
                    <w:left w:val="none" w:sz="0" w:space="0" w:color="auto"/>
                    <w:bottom w:val="none" w:sz="0" w:space="0" w:color="auto"/>
                    <w:right w:val="none" w:sz="0" w:space="0" w:color="auto"/>
                  </w:divBdr>
                </w:div>
                <w:div w:id="18330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6917">
      <w:marLeft w:val="0"/>
      <w:marRight w:val="0"/>
      <w:marTop w:val="0"/>
      <w:marBottom w:val="0"/>
      <w:divBdr>
        <w:top w:val="none" w:sz="0" w:space="0" w:color="auto"/>
        <w:left w:val="none" w:sz="0" w:space="0" w:color="auto"/>
        <w:bottom w:val="none" w:sz="0" w:space="0" w:color="auto"/>
        <w:right w:val="none" w:sz="0" w:space="0" w:color="auto"/>
      </w:divBdr>
      <w:divsChild>
        <w:div w:id="569270897">
          <w:marLeft w:val="0"/>
          <w:marRight w:val="0"/>
          <w:marTop w:val="0"/>
          <w:marBottom w:val="0"/>
          <w:divBdr>
            <w:top w:val="none" w:sz="0" w:space="0" w:color="auto"/>
            <w:left w:val="none" w:sz="0" w:space="0" w:color="auto"/>
            <w:bottom w:val="none" w:sz="0" w:space="0" w:color="auto"/>
            <w:right w:val="none" w:sz="0" w:space="0" w:color="auto"/>
          </w:divBdr>
        </w:div>
      </w:divsChild>
    </w:div>
    <w:div w:id="1045176432">
      <w:marLeft w:val="0"/>
      <w:marRight w:val="0"/>
      <w:marTop w:val="0"/>
      <w:marBottom w:val="0"/>
      <w:divBdr>
        <w:top w:val="none" w:sz="0" w:space="0" w:color="auto"/>
        <w:left w:val="none" w:sz="0" w:space="0" w:color="auto"/>
        <w:bottom w:val="none" w:sz="0" w:space="0" w:color="auto"/>
        <w:right w:val="none" w:sz="0" w:space="0" w:color="auto"/>
      </w:divBdr>
      <w:divsChild>
        <w:div w:id="1607733778">
          <w:marLeft w:val="0"/>
          <w:marRight w:val="0"/>
          <w:marTop w:val="0"/>
          <w:marBottom w:val="0"/>
          <w:divBdr>
            <w:top w:val="none" w:sz="0" w:space="0" w:color="auto"/>
            <w:left w:val="none" w:sz="0" w:space="0" w:color="auto"/>
            <w:bottom w:val="none" w:sz="0" w:space="0" w:color="auto"/>
            <w:right w:val="none" w:sz="0" w:space="0" w:color="auto"/>
          </w:divBdr>
          <w:divsChild>
            <w:div w:id="804079617">
              <w:marLeft w:val="260"/>
              <w:marRight w:val="0"/>
              <w:marTop w:val="0"/>
              <w:marBottom w:val="0"/>
              <w:divBdr>
                <w:top w:val="none" w:sz="0" w:space="0" w:color="auto"/>
                <w:left w:val="none" w:sz="0" w:space="0" w:color="auto"/>
                <w:bottom w:val="none" w:sz="0" w:space="0" w:color="auto"/>
                <w:right w:val="none" w:sz="0" w:space="0" w:color="auto"/>
              </w:divBdr>
              <w:divsChild>
                <w:div w:id="1519925817">
                  <w:marLeft w:val="0"/>
                  <w:marRight w:val="0"/>
                  <w:marTop w:val="0"/>
                  <w:marBottom w:val="0"/>
                  <w:divBdr>
                    <w:top w:val="none" w:sz="0" w:space="0" w:color="auto"/>
                    <w:left w:val="none" w:sz="0" w:space="0" w:color="auto"/>
                    <w:bottom w:val="none" w:sz="0" w:space="0" w:color="auto"/>
                    <w:right w:val="none" w:sz="0" w:space="0" w:color="auto"/>
                  </w:divBdr>
                  <w:divsChild>
                    <w:div w:id="744836701">
                      <w:marLeft w:val="0"/>
                      <w:marRight w:val="0"/>
                      <w:marTop w:val="0"/>
                      <w:marBottom w:val="0"/>
                      <w:divBdr>
                        <w:top w:val="none" w:sz="0" w:space="0" w:color="auto"/>
                        <w:left w:val="none" w:sz="0" w:space="0" w:color="auto"/>
                        <w:bottom w:val="none" w:sz="0" w:space="0" w:color="auto"/>
                        <w:right w:val="single" w:sz="8" w:space="0" w:color="E0E0E8"/>
                      </w:divBdr>
                      <w:divsChild>
                        <w:div w:id="1499731117">
                          <w:marLeft w:val="480"/>
                          <w:marRight w:val="0"/>
                          <w:marTop w:val="0"/>
                          <w:marBottom w:val="1000"/>
                          <w:divBdr>
                            <w:top w:val="none" w:sz="0" w:space="0" w:color="auto"/>
                            <w:left w:val="none" w:sz="0" w:space="0" w:color="auto"/>
                            <w:bottom w:val="none" w:sz="0" w:space="0" w:color="auto"/>
                            <w:right w:val="none" w:sz="0" w:space="0" w:color="auto"/>
                          </w:divBdr>
                          <w:divsChild>
                            <w:div w:id="368187526">
                              <w:marLeft w:val="0"/>
                              <w:marRight w:val="0"/>
                              <w:marTop w:val="260"/>
                              <w:marBottom w:val="0"/>
                              <w:divBdr>
                                <w:top w:val="none" w:sz="0" w:space="0" w:color="auto"/>
                                <w:left w:val="none" w:sz="0" w:space="0" w:color="auto"/>
                                <w:bottom w:val="none" w:sz="0" w:space="0" w:color="auto"/>
                                <w:right w:val="none" w:sz="0" w:space="0" w:color="auto"/>
                              </w:divBdr>
                            </w:div>
                            <w:div w:id="114045849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412710">
      <w:marLeft w:val="0"/>
      <w:marRight w:val="0"/>
      <w:marTop w:val="0"/>
      <w:marBottom w:val="0"/>
      <w:divBdr>
        <w:top w:val="none" w:sz="0" w:space="0" w:color="auto"/>
        <w:left w:val="none" w:sz="0" w:space="0" w:color="auto"/>
        <w:bottom w:val="none" w:sz="0" w:space="0" w:color="auto"/>
        <w:right w:val="none" w:sz="0" w:space="0" w:color="auto"/>
      </w:divBdr>
      <w:divsChild>
        <w:div w:id="1644502517">
          <w:marLeft w:val="0"/>
          <w:marRight w:val="0"/>
          <w:marTop w:val="0"/>
          <w:marBottom w:val="0"/>
          <w:divBdr>
            <w:top w:val="none" w:sz="0" w:space="0" w:color="auto"/>
            <w:left w:val="none" w:sz="0" w:space="0" w:color="auto"/>
            <w:bottom w:val="none" w:sz="0" w:space="0" w:color="auto"/>
            <w:right w:val="none" w:sz="0" w:space="0" w:color="auto"/>
          </w:divBdr>
        </w:div>
      </w:divsChild>
    </w:div>
    <w:div w:id="1127625452">
      <w:marLeft w:val="0"/>
      <w:marRight w:val="0"/>
      <w:marTop w:val="0"/>
      <w:marBottom w:val="0"/>
      <w:divBdr>
        <w:top w:val="none" w:sz="0" w:space="0" w:color="auto"/>
        <w:left w:val="none" w:sz="0" w:space="0" w:color="auto"/>
        <w:bottom w:val="none" w:sz="0" w:space="0" w:color="auto"/>
        <w:right w:val="none" w:sz="0" w:space="0" w:color="auto"/>
      </w:divBdr>
    </w:div>
    <w:div w:id="1146241419">
      <w:marLeft w:val="0"/>
      <w:marRight w:val="0"/>
      <w:marTop w:val="0"/>
      <w:marBottom w:val="0"/>
      <w:divBdr>
        <w:top w:val="none" w:sz="0" w:space="0" w:color="auto"/>
        <w:left w:val="none" w:sz="0" w:space="0" w:color="auto"/>
        <w:bottom w:val="none" w:sz="0" w:space="0" w:color="auto"/>
        <w:right w:val="none" w:sz="0" w:space="0" w:color="auto"/>
      </w:divBdr>
      <w:divsChild>
        <w:div w:id="832378129">
          <w:marLeft w:val="0"/>
          <w:marRight w:val="0"/>
          <w:marTop w:val="0"/>
          <w:marBottom w:val="0"/>
          <w:divBdr>
            <w:top w:val="none" w:sz="0" w:space="0" w:color="auto"/>
            <w:left w:val="none" w:sz="0" w:space="0" w:color="auto"/>
            <w:bottom w:val="none" w:sz="0" w:space="0" w:color="auto"/>
            <w:right w:val="none" w:sz="0" w:space="0" w:color="auto"/>
          </w:divBdr>
        </w:div>
      </w:divsChild>
    </w:div>
    <w:div w:id="1392191871">
      <w:marLeft w:val="0"/>
      <w:marRight w:val="0"/>
      <w:marTop w:val="0"/>
      <w:marBottom w:val="0"/>
      <w:divBdr>
        <w:top w:val="none" w:sz="0" w:space="0" w:color="auto"/>
        <w:left w:val="none" w:sz="0" w:space="0" w:color="auto"/>
        <w:bottom w:val="none" w:sz="0" w:space="0" w:color="auto"/>
        <w:right w:val="none" w:sz="0" w:space="0" w:color="auto"/>
      </w:divBdr>
      <w:divsChild>
        <w:div w:id="1078555418">
          <w:marLeft w:val="0"/>
          <w:marRight w:val="0"/>
          <w:marTop w:val="0"/>
          <w:marBottom w:val="0"/>
          <w:divBdr>
            <w:top w:val="none" w:sz="0" w:space="0" w:color="auto"/>
            <w:left w:val="none" w:sz="0" w:space="0" w:color="auto"/>
            <w:bottom w:val="none" w:sz="0" w:space="0" w:color="auto"/>
            <w:right w:val="none" w:sz="0" w:space="0" w:color="auto"/>
          </w:divBdr>
        </w:div>
      </w:divsChild>
    </w:div>
    <w:div w:id="1411389453">
      <w:marLeft w:val="0"/>
      <w:marRight w:val="0"/>
      <w:marTop w:val="0"/>
      <w:marBottom w:val="0"/>
      <w:divBdr>
        <w:top w:val="none" w:sz="0" w:space="0" w:color="auto"/>
        <w:left w:val="none" w:sz="0" w:space="0" w:color="auto"/>
        <w:bottom w:val="none" w:sz="0" w:space="0" w:color="auto"/>
        <w:right w:val="none" w:sz="0" w:space="0" w:color="auto"/>
      </w:divBdr>
      <w:divsChild>
        <w:div w:id="1784114296">
          <w:marLeft w:val="0"/>
          <w:marRight w:val="0"/>
          <w:marTop w:val="0"/>
          <w:marBottom w:val="0"/>
          <w:divBdr>
            <w:top w:val="none" w:sz="0" w:space="0" w:color="auto"/>
            <w:left w:val="none" w:sz="0" w:space="0" w:color="auto"/>
            <w:bottom w:val="none" w:sz="0" w:space="0" w:color="auto"/>
            <w:right w:val="none" w:sz="0" w:space="0" w:color="auto"/>
          </w:divBdr>
        </w:div>
      </w:divsChild>
    </w:div>
    <w:div w:id="1418794990">
      <w:marLeft w:val="0"/>
      <w:marRight w:val="0"/>
      <w:marTop w:val="0"/>
      <w:marBottom w:val="0"/>
      <w:divBdr>
        <w:top w:val="none" w:sz="0" w:space="0" w:color="auto"/>
        <w:left w:val="none" w:sz="0" w:space="0" w:color="auto"/>
        <w:bottom w:val="none" w:sz="0" w:space="0" w:color="auto"/>
        <w:right w:val="none" w:sz="0" w:space="0" w:color="auto"/>
      </w:divBdr>
      <w:divsChild>
        <w:div w:id="403843724">
          <w:marLeft w:val="0"/>
          <w:marRight w:val="0"/>
          <w:marTop w:val="0"/>
          <w:marBottom w:val="0"/>
          <w:divBdr>
            <w:top w:val="none" w:sz="0" w:space="0" w:color="auto"/>
            <w:left w:val="none" w:sz="0" w:space="0" w:color="auto"/>
            <w:bottom w:val="none" w:sz="0" w:space="0" w:color="auto"/>
            <w:right w:val="none" w:sz="0" w:space="0" w:color="auto"/>
          </w:divBdr>
        </w:div>
      </w:divsChild>
    </w:div>
    <w:div w:id="1419518248">
      <w:marLeft w:val="0"/>
      <w:marRight w:val="0"/>
      <w:marTop w:val="0"/>
      <w:marBottom w:val="0"/>
      <w:divBdr>
        <w:top w:val="none" w:sz="0" w:space="0" w:color="auto"/>
        <w:left w:val="none" w:sz="0" w:space="0" w:color="auto"/>
        <w:bottom w:val="none" w:sz="0" w:space="0" w:color="auto"/>
        <w:right w:val="none" w:sz="0" w:space="0" w:color="auto"/>
      </w:divBdr>
      <w:divsChild>
        <w:div w:id="265046073">
          <w:marLeft w:val="0"/>
          <w:marRight w:val="0"/>
          <w:marTop w:val="0"/>
          <w:marBottom w:val="0"/>
          <w:divBdr>
            <w:top w:val="none" w:sz="0" w:space="0" w:color="auto"/>
            <w:left w:val="single" w:sz="6" w:space="0" w:color="666666"/>
            <w:bottom w:val="none" w:sz="0" w:space="0" w:color="auto"/>
            <w:right w:val="single" w:sz="6" w:space="0" w:color="666666"/>
          </w:divBdr>
          <w:divsChild>
            <w:div w:id="1463233709">
              <w:marLeft w:val="0"/>
              <w:marRight w:val="0"/>
              <w:marTop w:val="0"/>
              <w:marBottom w:val="0"/>
              <w:divBdr>
                <w:top w:val="none" w:sz="0" w:space="0" w:color="auto"/>
                <w:left w:val="none" w:sz="0" w:space="0" w:color="auto"/>
                <w:bottom w:val="none" w:sz="0" w:space="0" w:color="auto"/>
                <w:right w:val="none" w:sz="0" w:space="0" w:color="auto"/>
              </w:divBdr>
              <w:divsChild>
                <w:div w:id="2059208123">
                  <w:marLeft w:val="225"/>
                  <w:marRight w:val="0"/>
                  <w:marTop w:val="150"/>
                  <w:marBottom w:val="150"/>
                  <w:divBdr>
                    <w:top w:val="none" w:sz="0" w:space="0" w:color="auto"/>
                    <w:left w:val="none" w:sz="0" w:space="0" w:color="auto"/>
                    <w:bottom w:val="double" w:sz="12" w:space="0" w:color="CCCCCC"/>
                    <w:right w:val="none" w:sz="0" w:space="0" w:color="auto"/>
                  </w:divBdr>
                  <w:divsChild>
                    <w:div w:id="20701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0254">
      <w:marLeft w:val="0"/>
      <w:marRight w:val="0"/>
      <w:marTop w:val="0"/>
      <w:marBottom w:val="0"/>
      <w:divBdr>
        <w:top w:val="none" w:sz="0" w:space="0" w:color="auto"/>
        <w:left w:val="none" w:sz="0" w:space="0" w:color="auto"/>
        <w:bottom w:val="none" w:sz="0" w:space="0" w:color="auto"/>
        <w:right w:val="none" w:sz="0" w:space="0" w:color="auto"/>
      </w:divBdr>
      <w:divsChild>
        <w:div w:id="1684553404">
          <w:marLeft w:val="0"/>
          <w:marRight w:val="0"/>
          <w:marTop w:val="0"/>
          <w:marBottom w:val="0"/>
          <w:divBdr>
            <w:top w:val="none" w:sz="0" w:space="0" w:color="auto"/>
            <w:left w:val="none" w:sz="0" w:space="0" w:color="auto"/>
            <w:bottom w:val="none" w:sz="0" w:space="0" w:color="auto"/>
            <w:right w:val="none" w:sz="0" w:space="0" w:color="auto"/>
          </w:divBdr>
        </w:div>
      </w:divsChild>
    </w:div>
    <w:div w:id="1462385125">
      <w:marLeft w:val="0"/>
      <w:marRight w:val="0"/>
      <w:marTop w:val="0"/>
      <w:marBottom w:val="0"/>
      <w:divBdr>
        <w:top w:val="none" w:sz="0" w:space="0" w:color="auto"/>
        <w:left w:val="none" w:sz="0" w:space="0" w:color="auto"/>
        <w:bottom w:val="none" w:sz="0" w:space="0" w:color="auto"/>
        <w:right w:val="none" w:sz="0" w:space="0" w:color="auto"/>
      </w:divBdr>
      <w:divsChild>
        <w:div w:id="1067729046">
          <w:marLeft w:val="0"/>
          <w:marRight w:val="0"/>
          <w:marTop w:val="0"/>
          <w:marBottom w:val="0"/>
          <w:divBdr>
            <w:top w:val="none" w:sz="0" w:space="0" w:color="auto"/>
            <w:left w:val="none" w:sz="0" w:space="0" w:color="auto"/>
            <w:bottom w:val="none" w:sz="0" w:space="0" w:color="auto"/>
            <w:right w:val="none" w:sz="0" w:space="0" w:color="auto"/>
          </w:divBdr>
          <w:divsChild>
            <w:div w:id="634140621">
              <w:marLeft w:val="0"/>
              <w:marRight w:val="0"/>
              <w:marTop w:val="0"/>
              <w:marBottom w:val="0"/>
              <w:divBdr>
                <w:top w:val="none" w:sz="0" w:space="0" w:color="auto"/>
                <w:left w:val="none" w:sz="0" w:space="0" w:color="auto"/>
                <w:bottom w:val="none" w:sz="0" w:space="0" w:color="auto"/>
                <w:right w:val="none" w:sz="0" w:space="0" w:color="auto"/>
              </w:divBdr>
              <w:divsChild>
                <w:div w:id="19607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04323">
      <w:marLeft w:val="0"/>
      <w:marRight w:val="0"/>
      <w:marTop w:val="0"/>
      <w:marBottom w:val="0"/>
      <w:divBdr>
        <w:top w:val="none" w:sz="0" w:space="0" w:color="auto"/>
        <w:left w:val="none" w:sz="0" w:space="0" w:color="auto"/>
        <w:bottom w:val="none" w:sz="0" w:space="0" w:color="auto"/>
        <w:right w:val="none" w:sz="0" w:space="0" w:color="auto"/>
      </w:divBdr>
      <w:divsChild>
        <w:div w:id="792558516">
          <w:marLeft w:val="0"/>
          <w:marRight w:val="0"/>
          <w:marTop w:val="0"/>
          <w:marBottom w:val="0"/>
          <w:divBdr>
            <w:top w:val="none" w:sz="0" w:space="0" w:color="auto"/>
            <w:left w:val="none" w:sz="0" w:space="0" w:color="auto"/>
            <w:bottom w:val="none" w:sz="0" w:space="0" w:color="auto"/>
            <w:right w:val="none" w:sz="0" w:space="0" w:color="auto"/>
          </w:divBdr>
          <w:divsChild>
            <w:div w:id="1754936792">
              <w:marLeft w:val="0"/>
              <w:marRight w:val="0"/>
              <w:marTop w:val="80"/>
              <w:marBottom w:val="80"/>
              <w:divBdr>
                <w:top w:val="none" w:sz="0" w:space="0" w:color="auto"/>
                <w:left w:val="none" w:sz="0" w:space="0" w:color="auto"/>
                <w:bottom w:val="none" w:sz="0" w:space="0" w:color="auto"/>
                <w:right w:val="none" w:sz="0" w:space="0" w:color="auto"/>
              </w:divBdr>
            </w:div>
          </w:divsChild>
        </w:div>
      </w:divsChild>
    </w:div>
    <w:div w:id="1488085561">
      <w:marLeft w:val="0"/>
      <w:marRight w:val="0"/>
      <w:marTop w:val="0"/>
      <w:marBottom w:val="0"/>
      <w:divBdr>
        <w:top w:val="none" w:sz="0" w:space="0" w:color="auto"/>
        <w:left w:val="none" w:sz="0" w:space="0" w:color="auto"/>
        <w:bottom w:val="none" w:sz="0" w:space="0" w:color="auto"/>
        <w:right w:val="none" w:sz="0" w:space="0" w:color="auto"/>
      </w:divBdr>
      <w:divsChild>
        <w:div w:id="243876337">
          <w:marLeft w:val="0"/>
          <w:marRight w:val="0"/>
          <w:marTop w:val="0"/>
          <w:marBottom w:val="0"/>
          <w:divBdr>
            <w:top w:val="none" w:sz="0" w:space="0" w:color="auto"/>
            <w:left w:val="none" w:sz="0" w:space="0" w:color="auto"/>
            <w:bottom w:val="none" w:sz="0" w:space="0" w:color="auto"/>
            <w:right w:val="none" w:sz="0" w:space="0" w:color="auto"/>
          </w:divBdr>
        </w:div>
      </w:divsChild>
    </w:div>
    <w:div w:id="1531141514">
      <w:marLeft w:val="0"/>
      <w:marRight w:val="0"/>
      <w:marTop w:val="0"/>
      <w:marBottom w:val="0"/>
      <w:divBdr>
        <w:top w:val="none" w:sz="0" w:space="0" w:color="auto"/>
        <w:left w:val="none" w:sz="0" w:space="0" w:color="auto"/>
        <w:bottom w:val="none" w:sz="0" w:space="0" w:color="auto"/>
        <w:right w:val="none" w:sz="0" w:space="0" w:color="auto"/>
      </w:divBdr>
      <w:divsChild>
        <w:div w:id="913704432">
          <w:marLeft w:val="0"/>
          <w:marRight w:val="0"/>
          <w:marTop w:val="0"/>
          <w:marBottom w:val="0"/>
          <w:divBdr>
            <w:top w:val="none" w:sz="0" w:space="0" w:color="auto"/>
            <w:left w:val="none" w:sz="0" w:space="0" w:color="auto"/>
            <w:bottom w:val="none" w:sz="0" w:space="0" w:color="auto"/>
            <w:right w:val="none" w:sz="0" w:space="0" w:color="auto"/>
          </w:divBdr>
        </w:div>
      </w:divsChild>
    </w:div>
    <w:div w:id="1581595415">
      <w:marLeft w:val="0"/>
      <w:marRight w:val="0"/>
      <w:marTop w:val="0"/>
      <w:marBottom w:val="0"/>
      <w:divBdr>
        <w:top w:val="none" w:sz="0" w:space="0" w:color="auto"/>
        <w:left w:val="none" w:sz="0" w:space="0" w:color="auto"/>
        <w:bottom w:val="none" w:sz="0" w:space="0" w:color="auto"/>
        <w:right w:val="none" w:sz="0" w:space="0" w:color="auto"/>
      </w:divBdr>
    </w:div>
    <w:div w:id="1594704234">
      <w:marLeft w:val="0"/>
      <w:marRight w:val="0"/>
      <w:marTop w:val="0"/>
      <w:marBottom w:val="0"/>
      <w:divBdr>
        <w:top w:val="none" w:sz="0" w:space="0" w:color="auto"/>
        <w:left w:val="none" w:sz="0" w:space="0" w:color="auto"/>
        <w:bottom w:val="none" w:sz="0" w:space="0" w:color="auto"/>
        <w:right w:val="none" w:sz="0" w:space="0" w:color="auto"/>
      </w:divBdr>
      <w:divsChild>
        <w:div w:id="319623999">
          <w:marLeft w:val="0"/>
          <w:marRight w:val="0"/>
          <w:marTop w:val="0"/>
          <w:marBottom w:val="0"/>
          <w:divBdr>
            <w:top w:val="none" w:sz="0" w:space="0" w:color="auto"/>
            <w:left w:val="none" w:sz="0" w:space="0" w:color="auto"/>
            <w:bottom w:val="none" w:sz="0" w:space="0" w:color="auto"/>
            <w:right w:val="none" w:sz="0" w:space="0" w:color="auto"/>
          </w:divBdr>
          <w:divsChild>
            <w:div w:id="402796601">
              <w:marLeft w:val="0"/>
              <w:marRight w:val="0"/>
              <w:marTop w:val="0"/>
              <w:marBottom w:val="0"/>
              <w:divBdr>
                <w:top w:val="none" w:sz="0" w:space="0" w:color="auto"/>
                <w:left w:val="none" w:sz="0" w:space="0" w:color="auto"/>
                <w:bottom w:val="none" w:sz="0" w:space="0" w:color="auto"/>
                <w:right w:val="none" w:sz="0" w:space="0" w:color="auto"/>
              </w:divBdr>
              <w:divsChild>
                <w:div w:id="149502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8049832">
      <w:marLeft w:val="0"/>
      <w:marRight w:val="0"/>
      <w:marTop w:val="0"/>
      <w:marBottom w:val="0"/>
      <w:divBdr>
        <w:top w:val="none" w:sz="0" w:space="0" w:color="auto"/>
        <w:left w:val="none" w:sz="0" w:space="0" w:color="auto"/>
        <w:bottom w:val="none" w:sz="0" w:space="0" w:color="auto"/>
        <w:right w:val="none" w:sz="0" w:space="0" w:color="auto"/>
      </w:divBdr>
      <w:divsChild>
        <w:div w:id="1832016087">
          <w:marLeft w:val="0"/>
          <w:marRight w:val="0"/>
          <w:marTop w:val="0"/>
          <w:marBottom w:val="0"/>
          <w:divBdr>
            <w:top w:val="none" w:sz="0" w:space="0" w:color="auto"/>
            <w:left w:val="none" w:sz="0" w:space="0" w:color="auto"/>
            <w:bottom w:val="none" w:sz="0" w:space="0" w:color="auto"/>
            <w:right w:val="none" w:sz="0" w:space="0" w:color="auto"/>
          </w:divBdr>
          <w:divsChild>
            <w:div w:id="192036307">
              <w:marLeft w:val="0"/>
              <w:marRight w:val="0"/>
              <w:marTop w:val="0"/>
              <w:marBottom w:val="0"/>
              <w:divBdr>
                <w:top w:val="none" w:sz="0" w:space="0" w:color="auto"/>
                <w:left w:val="none" w:sz="0" w:space="0" w:color="auto"/>
                <w:bottom w:val="none" w:sz="0" w:space="0" w:color="auto"/>
                <w:right w:val="none" w:sz="0" w:space="0" w:color="auto"/>
              </w:divBdr>
              <w:divsChild>
                <w:div w:id="1889489199">
                  <w:marLeft w:val="0"/>
                  <w:marRight w:val="0"/>
                  <w:marTop w:val="0"/>
                  <w:marBottom w:val="0"/>
                  <w:divBdr>
                    <w:top w:val="none" w:sz="0" w:space="0" w:color="auto"/>
                    <w:left w:val="none" w:sz="0" w:space="0" w:color="auto"/>
                    <w:bottom w:val="none" w:sz="0" w:space="0" w:color="auto"/>
                    <w:right w:val="none" w:sz="0" w:space="0" w:color="auto"/>
                  </w:divBdr>
                  <w:divsChild>
                    <w:div w:id="2080638262">
                      <w:marLeft w:val="0"/>
                      <w:marRight w:val="0"/>
                      <w:marTop w:val="0"/>
                      <w:marBottom w:val="0"/>
                      <w:divBdr>
                        <w:top w:val="none" w:sz="0" w:space="0" w:color="auto"/>
                        <w:left w:val="none" w:sz="0" w:space="0" w:color="auto"/>
                        <w:bottom w:val="none" w:sz="0" w:space="0" w:color="auto"/>
                        <w:right w:val="none" w:sz="0" w:space="0" w:color="auto"/>
                      </w:divBdr>
                      <w:divsChild>
                        <w:div w:id="3565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6446">
      <w:marLeft w:val="0"/>
      <w:marRight w:val="0"/>
      <w:marTop w:val="0"/>
      <w:marBottom w:val="0"/>
      <w:divBdr>
        <w:top w:val="none" w:sz="0" w:space="0" w:color="auto"/>
        <w:left w:val="none" w:sz="0" w:space="0" w:color="auto"/>
        <w:bottom w:val="none" w:sz="0" w:space="0" w:color="auto"/>
        <w:right w:val="none" w:sz="0" w:space="0" w:color="auto"/>
      </w:divBdr>
      <w:divsChild>
        <w:div w:id="19747118">
          <w:marLeft w:val="0"/>
          <w:marRight w:val="0"/>
          <w:marTop w:val="0"/>
          <w:marBottom w:val="0"/>
          <w:divBdr>
            <w:top w:val="none" w:sz="0" w:space="0" w:color="auto"/>
            <w:left w:val="none" w:sz="0" w:space="0" w:color="auto"/>
            <w:bottom w:val="none" w:sz="0" w:space="0" w:color="auto"/>
            <w:right w:val="none" w:sz="0" w:space="0" w:color="auto"/>
          </w:divBdr>
        </w:div>
      </w:divsChild>
    </w:div>
    <w:div w:id="1697653745">
      <w:marLeft w:val="0"/>
      <w:marRight w:val="0"/>
      <w:marTop w:val="0"/>
      <w:marBottom w:val="0"/>
      <w:divBdr>
        <w:top w:val="none" w:sz="0" w:space="0" w:color="auto"/>
        <w:left w:val="none" w:sz="0" w:space="0" w:color="auto"/>
        <w:bottom w:val="none" w:sz="0" w:space="0" w:color="auto"/>
        <w:right w:val="none" w:sz="0" w:space="0" w:color="auto"/>
      </w:divBdr>
      <w:divsChild>
        <w:div w:id="1290429413">
          <w:marLeft w:val="0"/>
          <w:marRight w:val="0"/>
          <w:marTop w:val="0"/>
          <w:marBottom w:val="0"/>
          <w:divBdr>
            <w:top w:val="none" w:sz="0" w:space="0" w:color="auto"/>
            <w:left w:val="none" w:sz="0" w:space="0" w:color="auto"/>
            <w:bottom w:val="none" w:sz="0" w:space="0" w:color="auto"/>
            <w:right w:val="none" w:sz="0" w:space="0" w:color="auto"/>
          </w:divBdr>
          <w:divsChild>
            <w:div w:id="1790050726">
              <w:marLeft w:val="0"/>
              <w:marRight w:val="0"/>
              <w:marTop w:val="0"/>
              <w:marBottom w:val="0"/>
              <w:divBdr>
                <w:top w:val="none" w:sz="0" w:space="0" w:color="auto"/>
                <w:left w:val="none" w:sz="0" w:space="0" w:color="auto"/>
                <w:bottom w:val="none" w:sz="0" w:space="0" w:color="auto"/>
                <w:right w:val="none" w:sz="0" w:space="0" w:color="auto"/>
              </w:divBdr>
              <w:divsChild>
                <w:div w:id="2108309064">
                  <w:marLeft w:val="0"/>
                  <w:marRight w:val="0"/>
                  <w:marTop w:val="0"/>
                  <w:marBottom w:val="0"/>
                  <w:divBdr>
                    <w:top w:val="none" w:sz="0" w:space="0" w:color="auto"/>
                    <w:left w:val="none" w:sz="0" w:space="0" w:color="auto"/>
                    <w:bottom w:val="none" w:sz="0" w:space="0" w:color="auto"/>
                    <w:right w:val="none" w:sz="0" w:space="0" w:color="auto"/>
                  </w:divBdr>
                  <w:divsChild>
                    <w:div w:id="8519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14411">
      <w:marLeft w:val="0"/>
      <w:marRight w:val="0"/>
      <w:marTop w:val="0"/>
      <w:marBottom w:val="0"/>
      <w:divBdr>
        <w:top w:val="none" w:sz="0" w:space="0" w:color="auto"/>
        <w:left w:val="none" w:sz="0" w:space="0" w:color="auto"/>
        <w:bottom w:val="none" w:sz="0" w:space="0" w:color="auto"/>
        <w:right w:val="none" w:sz="0" w:space="0" w:color="auto"/>
      </w:divBdr>
    </w:div>
    <w:div w:id="1809584782">
      <w:marLeft w:val="0"/>
      <w:marRight w:val="0"/>
      <w:marTop w:val="0"/>
      <w:marBottom w:val="0"/>
      <w:divBdr>
        <w:top w:val="none" w:sz="0" w:space="0" w:color="auto"/>
        <w:left w:val="none" w:sz="0" w:space="0" w:color="auto"/>
        <w:bottom w:val="none" w:sz="0" w:space="0" w:color="auto"/>
        <w:right w:val="none" w:sz="0" w:space="0" w:color="auto"/>
      </w:divBdr>
      <w:divsChild>
        <w:div w:id="2102532334">
          <w:marLeft w:val="0"/>
          <w:marRight w:val="0"/>
          <w:marTop w:val="0"/>
          <w:marBottom w:val="0"/>
          <w:divBdr>
            <w:top w:val="none" w:sz="0" w:space="0" w:color="auto"/>
            <w:left w:val="none" w:sz="0" w:space="0" w:color="auto"/>
            <w:bottom w:val="none" w:sz="0" w:space="0" w:color="auto"/>
            <w:right w:val="none" w:sz="0" w:space="0" w:color="auto"/>
          </w:divBdr>
        </w:div>
      </w:divsChild>
    </w:div>
    <w:div w:id="1821385918">
      <w:marLeft w:val="0"/>
      <w:marRight w:val="0"/>
      <w:marTop w:val="0"/>
      <w:marBottom w:val="0"/>
      <w:divBdr>
        <w:top w:val="none" w:sz="0" w:space="0" w:color="auto"/>
        <w:left w:val="none" w:sz="0" w:space="0" w:color="auto"/>
        <w:bottom w:val="none" w:sz="0" w:space="0" w:color="auto"/>
        <w:right w:val="none" w:sz="0" w:space="0" w:color="auto"/>
      </w:divBdr>
      <w:divsChild>
        <w:div w:id="1364985132">
          <w:marLeft w:val="0"/>
          <w:marRight w:val="0"/>
          <w:marTop w:val="0"/>
          <w:marBottom w:val="0"/>
          <w:divBdr>
            <w:top w:val="none" w:sz="0" w:space="0" w:color="auto"/>
            <w:left w:val="none" w:sz="0" w:space="0" w:color="auto"/>
            <w:bottom w:val="none" w:sz="0" w:space="0" w:color="auto"/>
            <w:right w:val="none" w:sz="0" w:space="0" w:color="auto"/>
          </w:divBdr>
          <w:divsChild>
            <w:div w:id="932057575">
              <w:marLeft w:val="0"/>
              <w:marRight w:val="0"/>
              <w:marTop w:val="0"/>
              <w:marBottom w:val="0"/>
              <w:divBdr>
                <w:top w:val="none" w:sz="0" w:space="0" w:color="auto"/>
                <w:left w:val="none" w:sz="0" w:space="0" w:color="auto"/>
                <w:bottom w:val="none" w:sz="0" w:space="0" w:color="auto"/>
                <w:right w:val="none" w:sz="0" w:space="0" w:color="auto"/>
              </w:divBdr>
              <w:divsChild>
                <w:div w:id="1558317401">
                  <w:marLeft w:val="0"/>
                  <w:marRight w:val="0"/>
                  <w:marTop w:val="0"/>
                  <w:marBottom w:val="0"/>
                  <w:divBdr>
                    <w:top w:val="none" w:sz="0" w:space="0" w:color="auto"/>
                    <w:left w:val="none" w:sz="0" w:space="0" w:color="auto"/>
                    <w:bottom w:val="none" w:sz="0" w:space="0" w:color="auto"/>
                    <w:right w:val="none" w:sz="0" w:space="0" w:color="auto"/>
                  </w:divBdr>
                  <w:divsChild>
                    <w:div w:id="1860968669">
                      <w:marLeft w:val="0"/>
                      <w:marRight w:val="0"/>
                      <w:marTop w:val="0"/>
                      <w:marBottom w:val="0"/>
                      <w:divBdr>
                        <w:top w:val="none" w:sz="0" w:space="0" w:color="auto"/>
                        <w:left w:val="none" w:sz="0" w:space="0" w:color="auto"/>
                        <w:bottom w:val="none" w:sz="0" w:space="0" w:color="auto"/>
                        <w:right w:val="none" w:sz="0" w:space="0" w:color="auto"/>
                      </w:divBdr>
                      <w:divsChild>
                        <w:div w:id="929971571">
                          <w:marLeft w:val="0"/>
                          <w:marRight w:val="0"/>
                          <w:marTop w:val="0"/>
                          <w:marBottom w:val="0"/>
                          <w:divBdr>
                            <w:top w:val="none" w:sz="0" w:space="0" w:color="auto"/>
                            <w:left w:val="none" w:sz="0" w:space="0" w:color="auto"/>
                            <w:bottom w:val="none" w:sz="0" w:space="0" w:color="auto"/>
                            <w:right w:val="none" w:sz="0" w:space="0" w:color="auto"/>
                          </w:divBdr>
                          <w:divsChild>
                            <w:div w:id="595749773">
                              <w:marLeft w:val="0"/>
                              <w:marRight w:val="0"/>
                              <w:marTop w:val="0"/>
                              <w:marBottom w:val="0"/>
                              <w:divBdr>
                                <w:top w:val="none" w:sz="0" w:space="0" w:color="auto"/>
                                <w:left w:val="none" w:sz="0" w:space="0" w:color="auto"/>
                                <w:bottom w:val="none" w:sz="0" w:space="0" w:color="auto"/>
                                <w:right w:val="none" w:sz="0" w:space="0" w:color="auto"/>
                              </w:divBdr>
                              <w:divsChild>
                                <w:div w:id="1780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032962">
      <w:marLeft w:val="0"/>
      <w:marRight w:val="0"/>
      <w:marTop w:val="0"/>
      <w:marBottom w:val="0"/>
      <w:divBdr>
        <w:top w:val="none" w:sz="0" w:space="0" w:color="auto"/>
        <w:left w:val="none" w:sz="0" w:space="0" w:color="auto"/>
        <w:bottom w:val="none" w:sz="0" w:space="0" w:color="auto"/>
        <w:right w:val="none" w:sz="0" w:space="0" w:color="auto"/>
      </w:divBdr>
      <w:divsChild>
        <w:div w:id="1298874852">
          <w:marLeft w:val="0"/>
          <w:marRight w:val="0"/>
          <w:marTop w:val="0"/>
          <w:marBottom w:val="0"/>
          <w:divBdr>
            <w:top w:val="none" w:sz="0" w:space="0" w:color="auto"/>
            <w:left w:val="none" w:sz="0" w:space="0" w:color="auto"/>
            <w:bottom w:val="none" w:sz="0" w:space="0" w:color="auto"/>
            <w:right w:val="none" w:sz="0" w:space="0" w:color="auto"/>
          </w:divBdr>
        </w:div>
      </w:divsChild>
    </w:div>
    <w:div w:id="1883789055">
      <w:marLeft w:val="0"/>
      <w:marRight w:val="0"/>
      <w:marTop w:val="0"/>
      <w:marBottom w:val="0"/>
      <w:divBdr>
        <w:top w:val="none" w:sz="0" w:space="0" w:color="auto"/>
        <w:left w:val="none" w:sz="0" w:space="0" w:color="auto"/>
        <w:bottom w:val="none" w:sz="0" w:space="0" w:color="auto"/>
        <w:right w:val="none" w:sz="0" w:space="0" w:color="auto"/>
      </w:divBdr>
      <w:divsChild>
        <w:div w:id="165487161">
          <w:marLeft w:val="0"/>
          <w:marRight w:val="0"/>
          <w:marTop w:val="0"/>
          <w:marBottom w:val="0"/>
          <w:divBdr>
            <w:top w:val="none" w:sz="0" w:space="0" w:color="auto"/>
            <w:left w:val="none" w:sz="0" w:space="0" w:color="auto"/>
            <w:bottom w:val="none" w:sz="0" w:space="0" w:color="auto"/>
            <w:right w:val="none" w:sz="0" w:space="0" w:color="auto"/>
          </w:divBdr>
        </w:div>
      </w:divsChild>
    </w:div>
    <w:div w:id="1942831594">
      <w:marLeft w:val="0"/>
      <w:marRight w:val="0"/>
      <w:marTop w:val="0"/>
      <w:marBottom w:val="0"/>
      <w:divBdr>
        <w:top w:val="none" w:sz="0" w:space="0" w:color="auto"/>
        <w:left w:val="none" w:sz="0" w:space="0" w:color="auto"/>
        <w:bottom w:val="none" w:sz="0" w:space="0" w:color="auto"/>
        <w:right w:val="none" w:sz="0" w:space="0" w:color="auto"/>
      </w:divBdr>
    </w:div>
    <w:div w:id="1973976753">
      <w:marLeft w:val="0"/>
      <w:marRight w:val="0"/>
      <w:marTop w:val="0"/>
      <w:marBottom w:val="0"/>
      <w:divBdr>
        <w:top w:val="none" w:sz="0" w:space="0" w:color="auto"/>
        <w:left w:val="none" w:sz="0" w:space="0" w:color="auto"/>
        <w:bottom w:val="none" w:sz="0" w:space="0" w:color="auto"/>
        <w:right w:val="none" w:sz="0" w:space="0" w:color="auto"/>
      </w:divBdr>
    </w:div>
    <w:div w:id="2017926212">
      <w:marLeft w:val="0"/>
      <w:marRight w:val="0"/>
      <w:marTop w:val="0"/>
      <w:marBottom w:val="0"/>
      <w:divBdr>
        <w:top w:val="none" w:sz="0" w:space="0" w:color="auto"/>
        <w:left w:val="none" w:sz="0" w:space="0" w:color="auto"/>
        <w:bottom w:val="none" w:sz="0" w:space="0" w:color="auto"/>
        <w:right w:val="none" w:sz="0" w:space="0" w:color="auto"/>
      </w:divBdr>
      <w:divsChild>
        <w:div w:id="659501176">
          <w:marLeft w:val="0"/>
          <w:marRight w:val="0"/>
          <w:marTop w:val="0"/>
          <w:marBottom w:val="0"/>
          <w:divBdr>
            <w:top w:val="none" w:sz="0" w:space="0" w:color="auto"/>
            <w:left w:val="none" w:sz="0" w:space="0" w:color="auto"/>
            <w:bottom w:val="none" w:sz="0" w:space="0" w:color="auto"/>
            <w:right w:val="none" w:sz="0" w:space="0" w:color="auto"/>
          </w:divBdr>
        </w:div>
      </w:divsChild>
    </w:div>
    <w:div w:id="2025937947">
      <w:marLeft w:val="0"/>
      <w:marRight w:val="0"/>
      <w:marTop w:val="0"/>
      <w:marBottom w:val="0"/>
      <w:divBdr>
        <w:top w:val="none" w:sz="0" w:space="0" w:color="auto"/>
        <w:left w:val="none" w:sz="0" w:space="0" w:color="auto"/>
        <w:bottom w:val="none" w:sz="0" w:space="0" w:color="auto"/>
        <w:right w:val="none" w:sz="0" w:space="0" w:color="auto"/>
      </w:divBdr>
      <w:divsChild>
        <w:div w:id="2064255944">
          <w:marLeft w:val="0"/>
          <w:marRight w:val="0"/>
          <w:marTop w:val="0"/>
          <w:marBottom w:val="0"/>
          <w:divBdr>
            <w:top w:val="none" w:sz="0" w:space="0" w:color="auto"/>
            <w:left w:val="none" w:sz="0" w:space="0" w:color="auto"/>
            <w:bottom w:val="none" w:sz="0" w:space="0" w:color="auto"/>
            <w:right w:val="none" w:sz="0" w:space="0" w:color="auto"/>
          </w:divBdr>
        </w:div>
      </w:divsChild>
    </w:div>
    <w:div w:id="2026591156">
      <w:marLeft w:val="0"/>
      <w:marRight w:val="0"/>
      <w:marTop w:val="0"/>
      <w:marBottom w:val="0"/>
      <w:divBdr>
        <w:top w:val="none" w:sz="0" w:space="0" w:color="auto"/>
        <w:left w:val="none" w:sz="0" w:space="0" w:color="auto"/>
        <w:bottom w:val="none" w:sz="0" w:space="0" w:color="auto"/>
        <w:right w:val="none" w:sz="0" w:space="0" w:color="auto"/>
      </w:divBdr>
      <w:divsChild>
        <w:div w:id="986663754">
          <w:marLeft w:val="0"/>
          <w:marRight w:val="0"/>
          <w:marTop w:val="0"/>
          <w:marBottom w:val="0"/>
          <w:divBdr>
            <w:top w:val="none" w:sz="0" w:space="0" w:color="auto"/>
            <w:left w:val="none" w:sz="0" w:space="0" w:color="auto"/>
            <w:bottom w:val="none" w:sz="0" w:space="0" w:color="auto"/>
            <w:right w:val="none" w:sz="0" w:space="0" w:color="auto"/>
          </w:divBdr>
          <w:divsChild>
            <w:div w:id="1406143167">
              <w:marLeft w:val="260"/>
              <w:marRight w:val="0"/>
              <w:marTop w:val="0"/>
              <w:marBottom w:val="0"/>
              <w:divBdr>
                <w:top w:val="none" w:sz="0" w:space="0" w:color="auto"/>
                <w:left w:val="none" w:sz="0" w:space="0" w:color="auto"/>
                <w:bottom w:val="none" w:sz="0" w:space="0" w:color="auto"/>
                <w:right w:val="none" w:sz="0" w:space="0" w:color="auto"/>
              </w:divBdr>
              <w:divsChild>
                <w:div w:id="557515998">
                  <w:marLeft w:val="0"/>
                  <w:marRight w:val="0"/>
                  <w:marTop w:val="0"/>
                  <w:marBottom w:val="0"/>
                  <w:divBdr>
                    <w:top w:val="none" w:sz="0" w:space="0" w:color="auto"/>
                    <w:left w:val="none" w:sz="0" w:space="0" w:color="auto"/>
                    <w:bottom w:val="none" w:sz="0" w:space="0" w:color="auto"/>
                    <w:right w:val="none" w:sz="0" w:space="0" w:color="auto"/>
                  </w:divBdr>
                  <w:divsChild>
                    <w:div w:id="185948300">
                      <w:marLeft w:val="0"/>
                      <w:marRight w:val="0"/>
                      <w:marTop w:val="0"/>
                      <w:marBottom w:val="0"/>
                      <w:divBdr>
                        <w:top w:val="none" w:sz="0" w:space="0" w:color="auto"/>
                        <w:left w:val="none" w:sz="0" w:space="0" w:color="auto"/>
                        <w:bottom w:val="none" w:sz="0" w:space="0" w:color="auto"/>
                        <w:right w:val="single" w:sz="8" w:space="0" w:color="E0E0E8"/>
                      </w:divBdr>
                      <w:divsChild>
                        <w:div w:id="765543396">
                          <w:marLeft w:val="480"/>
                          <w:marRight w:val="0"/>
                          <w:marTop w:val="0"/>
                          <w:marBottom w:val="1000"/>
                          <w:divBdr>
                            <w:top w:val="none" w:sz="0" w:space="0" w:color="auto"/>
                            <w:left w:val="none" w:sz="0" w:space="0" w:color="auto"/>
                            <w:bottom w:val="none" w:sz="0" w:space="0" w:color="auto"/>
                            <w:right w:val="none" w:sz="0" w:space="0" w:color="auto"/>
                          </w:divBdr>
                          <w:divsChild>
                            <w:div w:id="500659506">
                              <w:marLeft w:val="0"/>
                              <w:marRight w:val="0"/>
                              <w:marTop w:val="2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58807">
      <w:marLeft w:val="0"/>
      <w:marRight w:val="0"/>
      <w:marTop w:val="0"/>
      <w:marBottom w:val="0"/>
      <w:divBdr>
        <w:top w:val="none" w:sz="0" w:space="0" w:color="auto"/>
        <w:left w:val="none" w:sz="0" w:space="0" w:color="auto"/>
        <w:bottom w:val="none" w:sz="0" w:space="0" w:color="auto"/>
        <w:right w:val="none" w:sz="0" w:space="0" w:color="auto"/>
      </w:divBdr>
      <w:divsChild>
        <w:div w:id="1010911370">
          <w:marLeft w:val="0"/>
          <w:marRight w:val="90"/>
          <w:marTop w:val="180"/>
          <w:marBottom w:val="180"/>
          <w:divBdr>
            <w:top w:val="none" w:sz="0" w:space="0" w:color="auto"/>
            <w:left w:val="none" w:sz="0" w:space="0" w:color="auto"/>
            <w:bottom w:val="none" w:sz="0" w:space="0" w:color="auto"/>
            <w:right w:val="none" w:sz="0" w:space="0" w:color="auto"/>
          </w:divBdr>
        </w:div>
      </w:divsChild>
    </w:div>
    <w:div w:id="2119369837">
      <w:marLeft w:val="0"/>
      <w:marRight w:val="0"/>
      <w:marTop w:val="0"/>
      <w:marBottom w:val="0"/>
      <w:divBdr>
        <w:top w:val="none" w:sz="0" w:space="0" w:color="auto"/>
        <w:left w:val="none" w:sz="0" w:space="0" w:color="auto"/>
        <w:bottom w:val="none" w:sz="0" w:space="0" w:color="auto"/>
        <w:right w:val="none" w:sz="0" w:space="0" w:color="auto"/>
      </w:divBdr>
      <w:divsChild>
        <w:div w:id="11013353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rvices.wsj.com/Gryphon/index.dj" TargetMode="External"/><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2.bin"/><Relationship Id="rId21" Type="http://schemas.openxmlformats.org/officeDocument/2006/relationships/hyperlink" Target="http://adage.com/article?article_id=114594" TargetMode="External"/><Relationship Id="rId34" Type="http://schemas.openxmlformats.org/officeDocument/2006/relationships/image" Target="media/image6.png"/><Relationship Id="rId42" Type="http://schemas.openxmlformats.org/officeDocument/2006/relationships/hyperlink" Target="http://www.kirotv.com/news/10889676/detail.html" TargetMode="External"/><Relationship Id="rId47" Type="http://schemas.openxmlformats.org/officeDocument/2006/relationships/control" Target="activeX/activeX1.xml"/><Relationship Id="rId50" Type="http://schemas.openxmlformats.org/officeDocument/2006/relationships/image" Target="media/image10.jpeg"/><Relationship Id="rId55" Type="http://schemas.openxmlformats.org/officeDocument/2006/relationships/image" Target="media/image12.jpeg"/><Relationship Id="rId63" Type="http://schemas.openxmlformats.org/officeDocument/2006/relationships/hyperlink" Target="http://www.chicagotribune.com/news/local/chicago/chi-0701260221jan26,1,6592610.story?coll=chi-newslocalchicago-hed&amp;ctrack=1&amp;cset=true" TargetMode="External"/><Relationship Id="rId68" Type="http://schemas.openxmlformats.org/officeDocument/2006/relationships/oleObject" Target="embeddings/oleObject19.bin"/><Relationship Id="rId76" Type="http://schemas.openxmlformats.org/officeDocument/2006/relationships/hyperlink" Target="http://www.twincities.com/mld/twincities/16556519.htm" TargetMode="External"/><Relationship Id="rId84" Type="http://schemas.openxmlformats.org/officeDocument/2006/relationships/hyperlink" Target="http://www.in-forum.com/articles/rss.cfm?id=154844" TargetMode="External"/><Relationship Id="rId89" Type="http://schemas.openxmlformats.org/officeDocument/2006/relationships/oleObject" Target="embeddings/oleObject30.bin"/><Relationship Id="rId7" Type="http://schemas.openxmlformats.org/officeDocument/2006/relationships/image" Target="http://www.iowaabd.com/alcohol/images/abdblue.jpg" TargetMode="External"/><Relationship Id="rId71" Type="http://schemas.openxmlformats.org/officeDocument/2006/relationships/hyperlink" Target="http://www.kbsd6.com/Global/story.asp?S=5999485"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rininstitute.org/" TargetMode="External"/><Relationship Id="rId29" Type="http://schemas.openxmlformats.org/officeDocument/2006/relationships/oleObject" Target="embeddings/oleObject8.bin"/><Relationship Id="rId11" Type="http://schemas.openxmlformats.org/officeDocument/2006/relationships/hyperlink" Target="http://online.wsj.com/quotes/main.html?type=djn&amp;symbol=RAI" TargetMode="External"/><Relationship Id="rId24" Type="http://schemas.openxmlformats.org/officeDocument/2006/relationships/oleObject" Target="embeddings/oleObject6.bin"/><Relationship Id="rId32" Type="http://schemas.openxmlformats.org/officeDocument/2006/relationships/hyperlink" Target="http://desmoinesregister.com/apps/pbcs.dll/article?AID=/20070131/NEWS10/701310354/1001/NEWS" TargetMode="External"/><Relationship Id="rId37" Type="http://schemas.openxmlformats.org/officeDocument/2006/relationships/hyperlink" Target="mailto:talex@dmreg.com?subject=Police%20find%20most%20businesses%20obey%20cigarette%20laws" TargetMode="External"/><Relationship Id="rId40" Type="http://schemas.openxmlformats.org/officeDocument/2006/relationships/hyperlink" Target="http://desmoinesregister.com/apps/pbcs.dll/article?AID=/20070201/NEWS10/702010398/1001/NEWS" TargetMode="External"/><Relationship Id="rId45" Type="http://schemas.openxmlformats.org/officeDocument/2006/relationships/image" Target="http://photos.freenewmexican.com/2007/01/25/46712_1000x75.jpg" TargetMode="External"/><Relationship Id="rId53" Type="http://schemas.openxmlformats.org/officeDocument/2006/relationships/control" Target="activeX/activeX2.xml"/><Relationship Id="rId58" Type="http://schemas.openxmlformats.org/officeDocument/2006/relationships/image" Target="http://www.freenewmexican.com/images/shadow/tr.gif" TargetMode="External"/><Relationship Id="rId66" Type="http://schemas.openxmlformats.org/officeDocument/2006/relationships/oleObject" Target="embeddings/oleObject17.bin"/><Relationship Id="rId74" Type="http://schemas.openxmlformats.org/officeDocument/2006/relationships/oleObject" Target="embeddings/oleObject23.bin"/><Relationship Id="rId79" Type="http://schemas.openxmlformats.org/officeDocument/2006/relationships/hyperlink" Target="http://www.landlinemag.com/todays_news/Daily/2007/Jan07/012907/012907_07.htm" TargetMode="External"/><Relationship Id="rId87" Type="http://schemas.openxmlformats.org/officeDocument/2006/relationships/oleObject" Target="embeddings/oleObject29.bin"/><Relationship Id="rId5" Type="http://schemas.openxmlformats.org/officeDocument/2006/relationships/webSettings" Target="webSettings.xml"/><Relationship Id="rId61" Type="http://schemas.openxmlformats.org/officeDocument/2006/relationships/hyperlink" Target="http://www.freenewmexican.com/news/56018.html" TargetMode="External"/><Relationship Id="rId82" Type="http://schemas.openxmlformats.org/officeDocument/2006/relationships/oleObject" Target="embeddings/oleObject27.bin"/><Relationship Id="rId90" Type="http://schemas.openxmlformats.org/officeDocument/2006/relationships/hyperlink" Target="http://www.indystar.com/apps/pbcs.dll/article?AID=/20070202/LOCAL/702020531" TargetMode="External"/><Relationship Id="rId19" Type="http://schemas.openxmlformats.org/officeDocument/2006/relationships/image" Target="media/image4.jpeg"/><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image" Target="media/image5.jpeg"/><Relationship Id="rId30" Type="http://schemas.openxmlformats.org/officeDocument/2006/relationships/hyperlink" Target="http://www.ottumwacourier.com/local/local_story_030223014.html" TargetMode="External"/><Relationship Id="rId35" Type="http://schemas.openxmlformats.org/officeDocument/2006/relationships/hyperlink" Target="http://desmoinesregister.com/apps/pbcs.dll/article?AID=/20070131/NEWS10/701310380/1001/NEWS" TargetMode="External"/><Relationship Id="rId43" Type="http://schemas.openxmlformats.org/officeDocument/2006/relationships/oleObject" Target="embeddings/oleObject14.bin"/><Relationship Id="rId48" Type="http://schemas.openxmlformats.org/officeDocument/2006/relationships/image" Target="media/image9.png"/><Relationship Id="rId56" Type="http://schemas.openxmlformats.org/officeDocument/2006/relationships/image" Target="http://photos.freenewmexican.com/2007/01/25/46712_375x375.jpg" TargetMode="External"/><Relationship Id="rId64" Type="http://schemas.openxmlformats.org/officeDocument/2006/relationships/oleObject" Target="embeddings/oleObject16.bin"/><Relationship Id="rId69" Type="http://schemas.openxmlformats.org/officeDocument/2006/relationships/oleObject" Target="embeddings/oleObject20.bin"/><Relationship Id="rId77" Type="http://schemas.openxmlformats.org/officeDocument/2006/relationships/oleObject" Target="embeddings/oleObject25.bin"/><Relationship Id="rId8" Type="http://schemas.openxmlformats.org/officeDocument/2006/relationships/hyperlink" Target="http://online.wsj.com/quotes/main.html?type=djn&amp;symbol=mo" TargetMode="External"/><Relationship Id="rId51" Type="http://schemas.openxmlformats.org/officeDocument/2006/relationships/image" Target="http://photos.freenewmexican.com/2007/01/27/46845_1000x75.jpg" TargetMode="External"/><Relationship Id="rId72" Type="http://schemas.openxmlformats.org/officeDocument/2006/relationships/oleObject" Target="embeddings/oleObject22.bin"/><Relationship Id="rId80" Type="http://schemas.openxmlformats.org/officeDocument/2006/relationships/oleObject" Target="embeddings/oleObject26.bin"/><Relationship Id="rId85" Type="http://schemas.openxmlformats.org/officeDocument/2006/relationships/hyperlink" Target="http://sayanythingblog.com/entry/nanny_staters_in_fargo_would_like_to_outlaw_cheap_drinks/" TargetMode="External"/><Relationship Id="rId93" Type="http://schemas.openxmlformats.org/officeDocument/2006/relationships/theme" Target="theme/theme1.xml"/><Relationship Id="rId3" Type="http://schemas.openxmlformats.org/officeDocument/2006/relationships/image" Target="http://www.iowaabd.com/alcohol/images/enewsbg.jpg" TargetMode="Externa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hyperlink" Target="http://www.bloomberg.com/apps/news?pid=20601087&amp;sid=a0Xx8pGw6LcM&amp;refer=home" TargetMode="External"/><Relationship Id="rId33" Type="http://schemas.openxmlformats.org/officeDocument/2006/relationships/oleObject" Target="embeddings/oleObject10.bin"/><Relationship Id="rId38" Type="http://schemas.openxmlformats.org/officeDocument/2006/relationships/hyperlink" Target="http://desmoinesregister.com/apps/pbcs.dll/article?AID=/20070131/NEWS/70131005/1001/NEWS" TargetMode="External"/><Relationship Id="rId46" Type="http://schemas.openxmlformats.org/officeDocument/2006/relationships/image" Target="media/image8.wmf"/><Relationship Id="rId59" Type="http://schemas.openxmlformats.org/officeDocument/2006/relationships/image" Target="media/image14.png"/><Relationship Id="rId67" Type="http://schemas.openxmlformats.org/officeDocument/2006/relationships/oleObject" Target="embeddings/oleObject18.bin"/><Relationship Id="rId20" Type="http://schemas.openxmlformats.org/officeDocument/2006/relationships/image" Target="http://adage.com/images/bin/image/photo/landshark012807.jpg" TargetMode="External"/><Relationship Id="rId41" Type="http://schemas.openxmlformats.org/officeDocument/2006/relationships/oleObject" Target="embeddings/oleObject13.bin"/><Relationship Id="rId54" Type="http://schemas.openxmlformats.org/officeDocument/2006/relationships/image" Target="http://www.freenewmexican.com/images/spacer.gif" TargetMode="External"/><Relationship Id="rId62" Type="http://schemas.openxmlformats.org/officeDocument/2006/relationships/oleObject" Target="embeddings/oleObject15.bin"/><Relationship Id="rId70" Type="http://schemas.openxmlformats.org/officeDocument/2006/relationships/oleObject" Target="embeddings/oleObject21.bin"/><Relationship Id="rId75" Type="http://schemas.openxmlformats.org/officeDocument/2006/relationships/oleObject" Target="embeddings/oleObject24.bin"/><Relationship Id="rId83" Type="http://schemas.openxmlformats.org/officeDocument/2006/relationships/oleObject" Target="embeddings/oleObject28.bin"/><Relationship Id="rId88" Type="http://schemas.openxmlformats.org/officeDocument/2006/relationships/hyperlink" Target="http://www.philly.com/mld/philly/business/special_packages/cf_biz/16580373.htm" TargetMode="External"/><Relationship Id="rId91" Type="http://schemas.openxmlformats.org/officeDocument/2006/relationships/oleObject" Target="embeddings/oleObject31.bin"/><Relationship Id="rId1" Type="http://schemas.openxmlformats.org/officeDocument/2006/relationships/numbering" Target="numbering.xml"/><Relationship Id="rId6" Type="http://schemas.openxmlformats.org/officeDocument/2006/relationships/image" Target="http://www.iowaabd.com/alcohol/images/enewsheader.jpg" TargetMode="Externa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yperlink" Target="http://www.desmoinesregister.com/apps/pbcs.dll/article?AID=2007701300389" TargetMode="External"/><Relationship Id="rId36" Type="http://schemas.openxmlformats.org/officeDocument/2006/relationships/oleObject" Target="embeddings/oleObject11.bin"/><Relationship Id="rId49" Type="http://schemas.openxmlformats.org/officeDocument/2006/relationships/image" Target="http://www.freenewmexican.com/images/spacer.gif" TargetMode="External"/><Relationship Id="rId57" Type="http://schemas.openxmlformats.org/officeDocument/2006/relationships/image" Target="media/image13.png"/><Relationship Id="rId10" Type="http://schemas.openxmlformats.org/officeDocument/2006/relationships/image" Target="http://online.wsj.com/public/resources/images/MK-AI169_TOBACC_20070124173443.jpg" TargetMode="External"/><Relationship Id="rId31" Type="http://schemas.openxmlformats.org/officeDocument/2006/relationships/oleObject" Target="embeddings/oleObject9.bin"/><Relationship Id="rId44" Type="http://schemas.openxmlformats.org/officeDocument/2006/relationships/image" Target="media/image7.jpeg"/><Relationship Id="rId52" Type="http://schemas.openxmlformats.org/officeDocument/2006/relationships/image" Target="media/image11.wmf"/><Relationship Id="rId60" Type="http://schemas.openxmlformats.org/officeDocument/2006/relationships/image" Target="http://www.freenewmexican.com/images/shadow/br.gif" TargetMode="External"/><Relationship Id="rId65" Type="http://schemas.openxmlformats.org/officeDocument/2006/relationships/hyperlink" Target="http://www.courttv.com/people/2007/0122/vodka_ap.html" TargetMode="External"/><Relationship Id="rId73" Type="http://schemas.openxmlformats.org/officeDocument/2006/relationships/hyperlink" Target="http://khastv.com/modules/news/article.php?storyid=8292" TargetMode="External"/><Relationship Id="rId78" Type="http://schemas.openxmlformats.org/officeDocument/2006/relationships/hyperlink" Target="http://www.landlinemag.com/todays_news/Daily/2007/Jan07/012907/012907_07.htm" TargetMode="External"/><Relationship Id="rId81" Type="http://schemas.openxmlformats.org/officeDocument/2006/relationships/hyperlink" Target="http://www.mailtribune.com/archive/2007/0130/local/stories/esquivel-bill0.htm" TargetMode="External"/><Relationship Id="rId86" Type="http://schemas.openxmlformats.org/officeDocument/2006/relationships/hyperlink" Target="http://www.kxma.com/getARticle.asp?ArticleId=91099" TargetMode="Externa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22</Pages>
  <Words>16150</Words>
  <Characters>88559</Characters>
  <Application>Microsoft Office Word</Application>
  <DocSecurity>4</DocSecurity>
  <Lines>737</Lines>
  <Paragraphs>208</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104501</CharactersWithSpaces>
  <SharedDoc>false</SharedDoc>
  <HLinks>
    <vt:vector size="486" baseType="variant">
      <vt:variant>
        <vt:i4>3407927</vt:i4>
      </vt:variant>
      <vt:variant>
        <vt:i4>234</vt:i4>
      </vt:variant>
      <vt:variant>
        <vt:i4>0</vt:i4>
      </vt:variant>
      <vt:variant>
        <vt:i4>5</vt:i4>
      </vt:variant>
      <vt:variant>
        <vt:lpwstr>http://www.indystar.com/apps/pbcs.dll/article?AID=/20070202/LOCAL/702020531</vt:lpwstr>
      </vt:variant>
      <vt:variant>
        <vt:lpwstr/>
      </vt:variant>
      <vt:variant>
        <vt:i4>7274614</vt:i4>
      </vt:variant>
      <vt:variant>
        <vt:i4>231</vt:i4>
      </vt:variant>
      <vt:variant>
        <vt:i4>0</vt:i4>
      </vt:variant>
      <vt:variant>
        <vt:i4>5</vt:i4>
      </vt:variant>
      <vt:variant>
        <vt:lpwstr>http://www.philly.com/mld/philly/business/special_packages/cf_biz/16580373.htm</vt:lpwstr>
      </vt:variant>
      <vt:variant>
        <vt:lpwstr/>
      </vt:variant>
      <vt:variant>
        <vt:i4>6488170</vt:i4>
      </vt:variant>
      <vt:variant>
        <vt:i4>228</vt:i4>
      </vt:variant>
      <vt:variant>
        <vt:i4>0</vt:i4>
      </vt:variant>
      <vt:variant>
        <vt:i4>5</vt:i4>
      </vt:variant>
      <vt:variant>
        <vt:lpwstr>http://www.kxma.com/getARticle.asp?ArticleId=91099</vt:lpwstr>
      </vt:variant>
      <vt:variant>
        <vt:lpwstr/>
      </vt:variant>
      <vt:variant>
        <vt:i4>6291459</vt:i4>
      </vt:variant>
      <vt:variant>
        <vt:i4>225</vt:i4>
      </vt:variant>
      <vt:variant>
        <vt:i4>0</vt:i4>
      </vt:variant>
      <vt:variant>
        <vt:i4>5</vt:i4>
      </vt:variant>
      <vt:variant>
        <vt:lpwstr>http://sayanythingblog.com/entry/nanny_staters_in_fargo_would_like_to_outlaw_cheap_drinks/</vt:lpwstr>
      </vt:variant>
      <vt:variant>
        <vt:lpwstr/>
      </vt:variant>
      <vt:variant>
        <vt:i4>8192036</vt:i4>
      </vt:variant>
      <vt:variant>
        <vt:i4>222</vt:i4>
      </vt:variant>
      <vt:variant>
        <vt:i4>0</vt:i4>
      </vt:variant>
      <vt:variant>
        <vt:i4>5</vt:i4>
      </vt:variant>
      <vt:variant>
        <vt:lpwstr>http://www.in-forum.com/articles/rss.cfm?id=154844</vt:lpwstr>
      </vt:variant>
      <vt:variant>
        <vt:lpwstr/>
      </vt:variant>
      <vt:variant>
        <vt:i4>65538</vt:i4>
      </vt:variant>
      <vt:variant>
        <vt:i4>219</vt:i4>
      </vt:variant>
      <vt:variant>
        <vt:i4>0</vt:i4>
      </vt:variant>
      <vt:variant>
        <vt:i4>5</vt:i4>
      </vt:variant>
      <vt:variant>
        <vt:lpwstr>http://www.mailtribune.com/archive/2007/0130/local/stories/esquivel-bill0.htm</vt:lpwstr>
      </vt:variant>
      <vt:variant>
        <vt:lpwstr/>
      </vt:variant>
      <vt:variant>
        <vt:i4>4718659</vt:i4>
      </vt:variant>
      <vt:variant>
        <vt:i4>216</vt:i4>
      </vt:variant>
      <vt:variant>
        <vt:i4>0</vt:i4>
      </vt:variant>
      <vt:variant>
        <vt:i4>5</vt:i4>
      </vt:variant>
      <vt:variant>
        <vt:lpwstr>http://www.landlinemag.com/todays_news/Daily/2007/Jan07/012907/012907_07.htm</vt:lpwstr>
      </vt:variant>
      <vt:variant>
        <vt:lpwstr/>
      </vt:variant>
      <vt:variant>
        <vt:i4>4718659</vt:i4>
      </vt:variant>
      <vt:variant>
        <vt:i4>213</vt:i4>
      </vt:variant>
      <vt:variant>
        <vt:i4>0</vt:i4>
      </vt:variant>
      <vt:variant>
        <vt:i4>5</vt:i4>
      </vt:variant>
      <vt:variant>
        <vt:lpwstr>http://www.landlinemag.com/todays_news/Daily/2007/Jan07/012907/012907_07.htm</vt:lpwstr>
      </vt:variant>
      <vt:variant>
        <vt:lpwstr/>
      </vt:variant>
      <vt:variant>
        <vt:i4>5898266</vt:i4>
      </vt:variant>
      <vt:variant>
        <vt:i4>210</vt:i4>
      </vt:variant>
      <vt:variant>
        <vt:i4>0</vt:i4>
      </vt:variant>
      <vt:variant>
        <vt:i4>5</vt:i4>
      </vt:variant>
      <vt:variant>
        <vt:lpwstr>http://www.twincities.com/mld/twincities/16556519.htm</vt:lpwstr>
      </vt:variant>
      <vt:variant>
        <vt:lpwstr/>
      </vt:variant>
      <vt:variant>
        <vt:i4>7208996</vt:i4>
      </vt:variant>
      <vt:variant>
        <vt:i4>207</vt:i4>
      </vt:variant>
      <vt:variant>
        <vt:i4>0</vt:i4>
      </vt:variant>
      <vt:variant>
        <vt:i4>5</vt:i4>
      </vt:variant>
      <vt:variant>
        <vt:lpwstr>http://khastv.com/modules/news/article.php?storyid=8292</vt:lpwstr>
      </vt:variant>
      <vt:variant>
        <vt:lpwstr/>
      </vt:variant>
      <vt:variant>
        <vt:i4>2883685</vt:i4>
      </vt:variant>
      <vt:variant>
        <vt:i4>204</vt:i4>
      </vt:variant>
      <vt:variant>
        <vt:i4>0</vt:i4>
      </vt:variant>
      <vt:variant>
        <vt:i4>5</vt:i4>
      </vt:variant>
      <vt:variant>
        <vt:lpwstr>http://www.kbsd6.com/Global/story.asp?S=5999485</vt:lpwstr>
      </vt:variant>
      <vt:variant>
        <vt:lpwstr/>
      </vt:variant>
      <vt:variant>
        <vt:i4>6881345</vt:i4>
      </vt:variant>
      <vt:variant>
        <vt:i4>201</vt:i4>
      </vt:variant>
      <vt:variant>
        <vt:i4>0</vt:i4>
      </vt:variant>
      <vt:variant>
        <vt:i4>5</vt:i4>
      </vt:variant>
      <vt:variant>
        <vt:lpwstr>http://www.courttv.com/people/2007/0122/vodka_ap.html</vt:lpwstr>
      </vt:variant>
      <vt:variant>
        <vt:lpwstr/>
      </vt:variant>
      <vt:variant>
        <vt:i4>1245208</vt:i4>
      </vt:variant>
      <vt:variant>
        <vt:i4>198</vt:i4>
      </vt:variant>
      <vt:variant>
        <vt:i4>0</vt:i4>
      </vt:variant>
      <vt:variant>
        <vt:i4>5</vt:i4>
      </vt:variant>
      <vt:variant>
        <vt:lpwstr>http://www.chicagotribune.com/news/local/chicago/chi-0701260221jan26,1,6592610.story?coll=chi-newslocalchicago-hed&amp;ctrack=1&amp;cset=true</vt:lpwstr>
      </vt:variant>
      <vt:variant>
        <vt:lpwstr/>
      </vt:variant>
      <vt:variant>
        <vt:i4>1835103</vt:i4>
      </vt:variant>
      <vt:variant>
        <vt:i4>195</vt:i4>
      </vt:variant>
      <vt:variant>
        <vt:i4>0</vt:i4>
      </vt:variant>
      <vt:variant>
        <vt:i4>5</vt:i4>
      </vt:variant>
      <vt:variant>
        <vt:lpwstr>http://www.freenewmexican.com/news/56018.html</vt:lpwstr>
      </vt:variant>
      <vt:variant>
        <vt:lpwstr/>
      </vt:variant>
      <vt:variant>
        <vt:i4>6881385</vt:i4>
      </vt:variant>
      <vt:variant>
        <vt:i4>165</vt:i4>
      </vt:variant>
      <vt:variant>
        <vt:i4>0</vt:i4>
      </vt:variant>
      <vt:variant>
        <vt:i4>5</vt:i4>
      </vt:variant>
      <vt:variant>
        <vt:lpwstr/>
      </vt:variant>
      <vt:variant>
        <vt:lpwstr>III</vt:lpwstr>
      </vt:variant>
      <vt:variant>
        <vt:i4>8060979</vt:i4>
      </vt:variant>
      <vt:variant>
        <vt:i4>162</vt:i4>
      </vt:variant>
      <vt:variant>
        <vt:i4>0</vt:i4>
      </vt:variant>
      <vt:variant>
        <vt:i4>5</vt:i4>
      </vt:variant>
      <vt:variant>
        <vt:lpwstr>http://www.kirotv.com/news/10889676/detail.html</vt:lpwstr>
      </vt:variant>
      <vt:variant>
        <vt:lpwstr/>
      </vt:variant>
      <vt:variant>
        <vt:i4>6881406</vt:i4>
      </vt:variant>
      <vt:variant>
        <vt:i4>159</vt:i4>
      </vt:variant>
      <vt:variant>
        <vt:i4>0</vt:i4>
      </vt:variant>
      <vt:variant>
        <vt:i4>5</vt:i4>
      </vt:variant>
      <vt:variant>
        <vt:lpwstr>http://desmoinesregister.com/apps/pbcs.dll/article?AID=/20070201/NEWS10/702010398/1001/NEWS</vt:lpwstr>
      </vt:variant>
      <vt:variant>
        <vt:lpwstr/>
      </vt:variant>
      <vt:variant>
        <vt:i4>5963785</vt:i4>
      </vt:variant>
      <vt:variant>
        <vt:i4>156</vt:i4>
      </vt:variant>
      <vt:variant>
        <vt:i4>0</vt:i4>
      </vt:variant>
      <vt:variant>
        <vt:i4>5</vt:i4>
      </vt:variant>
      <vt:variant>
        <vt:lpwstr>http://desmoinesregister.com/apps/pbcs.dll/article?AID=/20070131/NEWS/70131005/1001/NEWS</vt:lpwstr>
      </vt:variant>
      <vt:variant>
        <vt:lpwstr/>
      </vt:variant>
      <vt:variant>
        <vt:i4>6881351</vt:i4>
      </vt:variant>
      <vt:variant>
        <vt:i4>153</vt:i4>
      </vt:variant>
      <vt:variant>
        <vt:i4>0</vt:i4>
      </vt:variant>
      <vt:variant>
        <vt:i4>5</vt:i4>
      </vt:variant>
      <vt:variant>
        <vt:lpwstr>mailto:talex@dmreg.com?subject=Police%20find%20most%20businesses%20obey%20cigarette%20laws</vt:lpwstr>
      </vt:variant>
      <vt:variant>
        <vt:lpwstr/>
      </vt:variant>
      <vt:variant>
        <vt:i4>6815862</vt:i4>
      </vt:variant>
      <vt:variant>
        <vt:i4>150</vt:i4>
      </vt:variant>
      <vt:variant>
        <vt:i4>0</vt:i4>
      </vt:variant>
      <vt:variant>
        <vt:i4>5</vt:i4>
      </vt:variant>
      <vt:variant>
        <vt:lpwstr>http://desmoinesregister.com/apps/pbcs.dll/article?AID=/20070131/NEWS10/701310380/1001/NEWS</vt:lpwstr>
      </vt:variant>
      <vt:variant>
        <vt:lpwstr/>
      </vt:variant>
      <vt:variant>
        <vt:i4>6619250</vt:i4>
      </vt:variant>
      <vt:variant>
        <vt:i4>147</vt:i4>
      </vt:variant>
      <vt:variant>
        <vt:i4>0</vt:i4>
      </vt:variant>
      <vt:variant>
        <vt:i4>5</vt:i4>
      </vt:variant>
      <vt:variant>
        <vt:lpwstr>http://desmoinesregister.com/apps/pbcs.dll/article?AID=/20070131/NEWS10/701310354/1001/NEWS</vt:lpwstr>
      </vt:variant>
      <vt:variant>
        <vt:lpwstr/>
      </vt:variant>
      <vt:variant>
        <vt:i4>3539059</vt:i4>
      </vt:variant>
      <vt:variant>
        <vt:i4>144</vt:i4>
      </vt:variant>
      <vt:variant>
        <vt:i4>0</vt:i4>
      </vt:variant>
      <vt:variant>
        <vt:i4>5</vt:i4>
      </vt:variant>
      <vt:variant>
        <vt:lpwstr>http://www.ottumwacourier.com/local/local_story_030223014.html</vt:lpwstr>
      </vt:variant>
      <vt:variant>
        <vt:lpwstr/>
      </vt:variant>
      <vt:variant>
        <vt:i4>4522068</vt:i4>
      </vt:variant>
      <vt:variant>
        <vt:i4>141</vt:i4>
      </vt:variant>
      <vt:variant>
        <vt:i4>0</vt:i4>
      </vt:variant>
      <vt:variant>
        <vt:i4>5</vt:i4>
      </vt:variant>
      <vt:variant>
        <vt:lpwstr>http://www.desmoinesregister.com/apps/pbcs.dll/article?AID=2007701300389</vt:lpwstr>
      </vt:variant>
      <vt:variant>
        <vt:lpwstr/>
      </vt:variant>
      <vt:variant>
        <vt:i4>6881385</vt:i4>
      </vt:variant>
      <vt:variant>
        <vt:i4>138</vt:i4>
      </vt:variant>
      <vt:variant>
        <vt:i4>0</vt:i4>
      </vt:variant>
      <vt:variant>
        <vt:i4>5</vt:i4>
      </vt:variant>
      <vt:variant>
        <vt:lpwstr/>
      </vt:variant>
      <vt:variant>
        <vt:lpwstr>II</vt:lpwstr>
      </vt:variant>
      <vt:variant>
        <vt:i4>2687019</vt:i4>
      </vt:variant>
      <vt:variant>
        <vt:i4>135</vt:i4>
      </vt:variant>
      <vt:variant>
        <vt:i4>0</vt:i4>
      </vt:variant>
      <vt:variant>
        <vt:i4>5</vt:i4>
      </vt:variant>
      <vt:variant>
        <vt:lpwstr>http://www.bloomberg.com/apps/news?pid=20601087&amp;sid=a0Xx8pGw6LcM&amp;refer=home</vt:lpwstr>
      </vt:variant>
      <vt:variant>
        <vt:lpwstr/>
      </vt:variant>
      <vt:variant>
        <vt:i4>2359388</vt:i4>
      </vt:variant>
      <vt:variant>
        <vt:i4>132</vt:i4>
      </vt:variant>
      <vt:variant>
        <vt:i4>0</vt:i4>
      </vt:variant>
      <vt:variant>
        <vt:i4>5</vt:i4>
      </vt:variant>
      <vt:variant>
        <vt:lpwstr>http://adage.com/article?article_id=114594</vt:lpwstr>
      </vt:variant>
      <vt:variant>
        <vt:lpwstr/>
      </vt:variant>
      <vt:variant>
        <vt:i4>3342387</vt:i4>
      </vt:variant>
      <vt:variant>
        <vt:i4>126</vt:i4>
      </vt:variant>
      <vt:variant>
        <vt:i4>0</vt:i4>
      </vt:variant>
      <vt:variant>
        <vt:i4>5</vt:i4>
      </vt:variant>
      <vt:variant>
        <vt:lpwstr>http://www.marininstitute.org/</vt:lpwstr>
      </vt:variant>
      <vt:variant>
        <vt:lpwstr/>
      </vt:variant>
      <vt:variant>
        <vt:i4>524313</vt:i4>
      </vt:variant>
      <vt:variant>
        <vt:i4>123</vt:i4>
      </vt:variant>
      <vt:variant>
        <vt:i4>0</vt:i4>
      </vt:variant>
      <vt:variant>
        <vt:i4>5</vt:i4>
      </vt:variant>
      <vt:variant>
        <vt:lpwstr>https://services.wsj.com/Gryphon/index.dj</vt:lpwstr>
      </vt:variant>
      <vt:variant>
        <vt:lpwstr/>
      </vt:variant>
      <vt:variant>
        <vt:i4>2883618</vt:i4>
      </vt:variant>
      <vt:variant>
        <vt:i4>120</vt:i4>
      </vt:variant>
      <vt:variant>
        <vt:i4>0</vt:i4>
      </vt:variant>
      <vt:variant>
        <vt:i4>5</vt:i4>
      </vt:variant>
      <vt:variant>
        <vt:lpwstr>http://online.wsj.com/quotes/main.html?type=djn&amp;symbol=RAI</vt:lpwstr>
      </vt:variant>
      <vt:variant>
        <vt:lpwstr/>
      </vt:variant>
      <vt:variant>
        <vt:i4>5898307</vt:i4>
      </vt:variant>
      <vt:variant>
        <vt:i4>114</vt:i4>
      </vt:variant>
      <vt:variant>
        <vt:i4>0</vt:i4>
      </vt:variant>
      <vt:variant>
        <vt:i4>5</vt:i4>
      </vt:variant>
      <vt:variant>
        <vt:lpwstr>http://online.wsj.com/quotes/main.html?type=djn&amp;symbol=mo</vt:lpwstr>
      </vt:variant>
      <vt:variant>
        <vt:lpwstr/>
      </vt:variant>
      <vt:variant>
        <vt:i4>105</vt:i4>
      </vt:variant>
      <vt:variant>
        <vt:i4>111</vt:i4>
      </vt:variant>
      <vt:variant>
        <vt:i4>0</vt:i4>
      </vt:variant>
      <vt:variant>
        <vt:i4>5</vt:i4>
      </vt:variant>
      <vt:variant>
        <vt:lpwstr/>
      </vt:variant>
      <vt:variant>
        <vt:lpwstr>I</vt:lpwstr>
      </vt:variant>
      <vt:variant>
        <vt:i4>851974</vt:i4>
      </vt:variant>
      <vt:variant>
        <vt:i4>108</vt:i4>
      </vt:variant>
      <vt:variant>
        <vt:i4>0</vt:i4>
      </vt:variant>
      <vt:variant>
        <vt:i4>5</vt:i4>
      </vt:variant>
      <vt:variant>
        <vt:lpwstr/>
      </vt:variant>
      <vt:variant>
        <vt:lpwstr>Thirtyone</vt:lpwstr>
      </vt:variant>
      <vt:variant>
        <vt:i4>6488169</vt:i4>
      </vt:variant>
      <vt:variant>
        <vt:i4>105</vt:i4>
      </vt:variant>
      <vt:variant>
        <vt:i4>0</vt:i4>
      </vt:variant>
      <vt:variant>
        <vt:i4>5</vt:i4>
      </vt:variant>
      <vt:variant>
        <vt:lpwstr/>
      </vt:variant>
      <vt:variant>
        <vt:lpwstr>Thirty</vt:lpwstr>
      </vt:variant>
      <vt:variant>
        <vt:i4>7077989</vt:i4>
      </vt:variant>
      <vt:variant>
        <vt:i4>102</vt:i4>
      </vt:variant>
      <vt:variant>
        <vt:i4>0</vt:i4>
      </vt:variant>
      <vt:variant>
        <vt:i4>5</vt:i4>
      </vt:variant>
      <vt:variant>
        <vt:lpwstr/>
      </vt:variant>
      <vt:variant>
        <vt:lpwstr>Twentynine</vt:lpwstr>
      </vt:variant>
      <vt:variant>
        <vt:i4>6357095</vt:i4>
      </vt:variant>
      <vt:variant>
        <vt:i4>99</vt:i4>
      </vt:variant>
      <vt:variant>
        <vt:i4>0</vt:i4>
      </vt:variant>
      <vt:variant>
        <vt:i4>5</vt:i4>
      </vt:variant>
      <vt:variant>
        <vt:lpwstr/>
      </vt:variant>
      <vt:variant>
        <vt:lpwstr>Twentyeight</vt:lpwstr>
      </vt:variant>
      <vt:variant>
        <vt:i4>6291552</vt:i4>
      </vt:variant>
      <vt:variant>
        <vt:i4>96</vt:i4>
      </vt:variant>
      <vt:variant>
        <vt:i4>0</vt:i4>
      </vt:variant>
      <vt:variant>
        <vt:i4>5</vt:i4>
      </vt:variant>
      <vt:variant>
        <vt:lpwstr/>
      </vt:variant>
      <vt:variant>
        <vt:lpwstr>Twentyseven</vt:lpwstr>
      </vt:variant>
      <vt:variant>
        <vt:i4>589846</vt:i4>
      </vt:variant>
      <vt:variant>
        <vt:i4>93</vt:i4>
      </vt:variant>
      <vt:variant>
        <vt:i4>0</vt:i4>
      </vt:variant>
      <vt:variant>
        <vt:i4>5</vt:i4>
      </vt:variant>
      <vt:variant>
        <vt:lpwstr/>
      </vt:variant>
      <vt:variant>
        <vt:lpwstr>Twentysix</vt:lpwstr>
      </vt:variant>
      <vt:variant>
        <vt:i4>7078005</vt:i4>
      </vt:variant>
      <vt:variant>
        <vt:i4>90</vt:i4>
      </vt:variant>
      <vt:variant>
        <vt:i4>0</vt:i4>
      </vt:variant>
      <vt:variant>
        <vt:i4>5</vt:i4>
      </vt:variant>
      <vt:variant>
        <vt:lpwstr/>
      </vt:variant>
      <vt:variant>
        <vt:lpwstr>Twentyfive</vt:lpwstr>
      </vt:variant>
      <vt:variant>
        <vt:i4>8192118</vt:i4>
      </vt:variant>
      <vt:variant>
        <vt:i4>87</vt:i4>
      </vt:variant>
      <vt:variant>
        <vt:i4>0</vt:i4>
      </vt:variant>
      <vt:variant>
        <vt:i4>5</vt:i4>
      </vt:variant>
      <vt:variant>
        <vt:lpwstr/>
      </vt:variant>
      <vt:variant>
        <vt:lpwstr>Twentyfour</vt:lpwstr>
      </vt:variant>
      <vt:variant>
        <vt:i4>7143523</vt:i4>
      </vt:variant>
      <vt:variant>
        <vt:i4>84</vt:i4>
      </vt:variant>
      <vt:variant>
        <vt:i4>0</vt:i4>
      </vt:variant>
      <vt:variant>
        <vt:i4>5</vt:i4>
      </vt:variant>
      <vt:variant>
        <vt:lpwstr/>
      </vt:variant>
      <vt:variant>
        <vt:lpwstr>Twentythree</vt:lpwstr>
      </vt:variant>
      <vt:variant>
        <vt:i4>1507345</vt:i4>
      </vt:variant>
      <vt:variant>
        <vt:i4>81</vt:i4>
      </vt:variant>
      <vt:variant>
        <vt:i4>0</vt:i4>
      </vt:variant>
      <vt:variant>
        <vt:i4>5</vt:i4>
      </vt:variant>
      <vt:variant>
        <vt:lpwstr/>
      </vt:variant>
      <vt:variant>
        <vt:lpwstr>Twentytwo</vt:lpwstr>
      </vt:variant>
      <vt:variant>
        <vt:i4>917514</vt:i4>
      </vt:variant>
      <vt:variant>
        <vt:i4>78</vt:i4>
      </vt:variant>
      <vt:variant>
        <vt:i4>0</vt:i4>
      </vt:variant>
      <vt:variant>
        <vt:i4>5</vt:i4>
      </vt:variant>
      <vt:variant>
        <vt:lpwstr/>
      </vt:variant>
      <vt:variant>
        <vt:lpwstr>Twentyone</vt:lpwstr>
      </vt:variant>
      <vt:variant>
        <vt:i4>6291557</vt:i4>
      </vt:variant>
      <vt:variant>
        <vt:i4>75</vt:i4>
      </vt:variant>
      <vt:variant>
        <vt:i4>0</vt:i4>
      </vt:variant>
      <vt:variant>
        <vt:i4>5</vt:i4>
      </vt:variant>
      <vt:variant>
        <vt:lpwstr/>
      </vt:variant>
      <vt:variant>
        <vt:lpwstr>Twenty</vt:lpwstr>
      </vt:variant>
      <vt:variant>
        <vt:i4>458769</vt:i4>
      </vt:variant>
      <vt:variant>
        <vt:i4>72</vt:i4>
      </vt:variant>
      <vt:variant>
        <vt:i4>0</vt:i4>
      </vt:variant>
      <vt:variant>
        <vt:i4>5</vt:i4>
      </vt:variant>
      <vt:variant>
        <vt:lpwstr/>
      </vt:variant>
      <vt:variant>
        <vt:lpwstr>Nineteen</vt:lpwstr>
      </vt:variant>
      <vt:variant>
        <vt:i4>655379</vt:i4>
      </vt:variant>
      <vt:variant>
        <vt:i4>69</vt:i4>
      </vt:variant>
      <vt:variant>
        <vt:i4>0</vt:i4>
      </vt:variant>
      <vt:variant>
        <vt:i4>5</vt:i4>
      </vt:variant>
      <vt:variant>
        <vt:lpwstr/>
      </vt:variant>
      <vt:variant>
        <vt:lpwstr>Eighteen</vt:lpwstr>
      </vt:variant>
      <vt:variant>
        <vt:i4>1114126</vt:i4>
      </vt:variant>
      <vt:variant>
        <vt:i4>66</vt:i4>
      </vt:variant>
      <vt:variant>
        <vt:i4>0</vt:i4>
      </vt:variant>
      <vt:variant>
        <vt:i4>5</vt:i4>
      </vt:variant>
      <vt:variant>
        <vt:lpwstr/>
      </vt:variant>
      <vt:variant>
        <vt:lpwstr>Seventeen</vt:lpwstr>
      </vt:variant>
      <vt:variant>
        <vt:i4>7864430</vt:i4>
      </vt:variant>
      <vt:variant>
        <vt:i4>63</vt:i4>
      </vt:variant>
      <vt:variant>
        <vt:i4>0</vt:i4>
      </vt:variant>
      <vt:variant>
        <vt:i4>5</vt:i4>
      </vt:variant>
      <vt:variant>
        <vt:lpwstr/>
      </vt:variant>
      <vt:variant>
        <vt:lpwstr>Sixteen</vt:lpwstr>
      </vt:variant>
      <vt:variant>
        <vt:i4>7864421</vt:i4>
      </vt:variant>
      <vt:variant>
        <vt:i4>60</vt:i4>
      </vt:variant>
      <vt:variant>
        <vt:i4>0</vt:i4>
      </vt:variant>
      <vt:variant>
        <vt:i4>5</vt:i4>
      </vt:variant>
      <vt:variant>
        <vt:lpwstr/>
      </vt:variant>
      <vt:variant>
        <vt:lpwstr>Fifteen</vt:lpwstr>
      </vt:variant>
      <vt:variant>
        <vt:i4>6881385</vt:i4>
      </vt:variant>
      <vt:variant>
        <vt:i4>57</vt:i4>
      </vt:variant>
      <vt:variant>
        <vt:i4>0</vt:i4>
      </vt:variant>
      <vt:variant>
        <vt:i4>5</vt:i4>
      </vt:variant>
      <vt:variant>
        <vt:lpwstr/>
      </vt:variant>
      <vt:variant>
        <vt:lpwstr>III</vt:lpwstr>
      </vt:variant>
      <vt:variant>
        <vt:i4>1441794</vt:i4>
      </vt:variant>
      <vt:variant>
        <vt:i4>54</vt:i4>
      </vt:variant>
      <vt:variant>
        <vt:i4>0</vt:i4>
      </vt:variant>
      <vt:variant>
        <vt:i4>5</vt:i4>
      </vt:variant>
      <vt:variant>
        <vt:lpwstr/>
      </vt:variant>
      <vt:variant>
        <vt:lpwstr>Fourteen</vt:lpwstr>
      </vt:variant>
      <vt:variant>
        <vt:i4>1114124</vt:i4>
      </vt:variant>
      <vt:variant>
        <vt:i4>51</vt:i4>
      </vt:variant>
      <vt:variant>
        <vt:i4>0</vt:i4>
      </vt:variant>
      <vt:variant>
        <vt:i4>5</vt:i4>
      </vt:variant>
      <vt:variant>
        <vt:lpwstr/>
      </vt:variant>
      <vt:variant>
        <vt:lpwstr>Thirteen</vt:lpwstr>
      </vt:variant>
      <vt:variant>
        <vt:i4>8257639</vt:i4>
      </vt:variant>
      <vt:variant>
        <vt:i4>48</vt:i4>
      </vt:variant>
      <vt:variant>
        <vt:i4>0</vt:i4>
      </vt:variant>
      <vt:variant>
        <vt:i4>5</vt:i4>
      </vt:variant>
      <vt:variant>
        <vt:lpwstr/>
      </vt:variant>
      <vt:variant>
        <vt:lpwstr>Twelve</vt:lpwstr>
      </vt:variant>
      <vt:variant>
        <vt:i4>7602277</vt:i4>
      </vt:variant>
      <vt:variant>
        <vt:i4>45</vt:i4>
      </vt:variant>
      <vt:variant>
        <vt:i4>0</vt:i4>
      </vt:variant>
      <vt:variant>
        <vt:i4>5</vt:i4>
      </vt:variant>
      <vt:variant>
        <vt:lpwstr/>
      </vt:variant>
      <vt:variant>
        <vt:lpwstr>Eleven</vt:lpwstr>
      </vt:variant>
      <vt:variant>
        <vt:i4>6619252</vt:i4>
      </vt:variant>
      <vt:variant>
        <vt:i4>42</vt:i4>
      </vt:variant>
      <vt:variant>
        <vt:i4>0</vt:i4>
      </vt:variant>
      <vt:variant>
        <vt:i4>5</vt:i4>
      </vt:variant>
      <vt:variant>
        <vt:lpwstr/>
      </vt:variant>
      <vt:variant>
        <vt:lpwstr>Ten</vt:lpwstr>
      </vt:variant>
      <vt:variant>
        <vt:i4>786432</vt:i4>
      </vt:variant>
      <vt:variant>
        <vt:i4>39</vt:i4>
      </vt:variant>
      <vt:variant>
        <vt:i4>0</vt:i4>
      </vt:variant>
      <vt:variant>
        <vt:i4>5</vt:i4>
      </vt:variant>
      <vt:variant>
        <vt:lpwstr/>
      </vt:variant>
      <vt:variant>
        <vt:lpwstr>Nine</vt:lpwstr>
      </vt:variant>
      <vt:variant>
        <vt:i4>65538</vt:i4>
      </vt:variant>
      <vt:variant>
        <vt:i4>36</vt:i4>
      </vt:variant>
      <vt:variant>
        <vt:i4>0</vt:i4>
      </vt:variant>
      <vt:variant>
        <vt:i4>5</vt:i4>
      </vt:variant>
      <vt:variant>
        <vt:lpwstr/>
      </vt:variant>
      <vt:variant>
        <vt:lpwstr>Eight</vt:lpwstr>
      </vt:variant>
      <vt:variant>
        <vt:i4>6881385</vt:i4>
      </vt:variant>
      <vt:variant>
        <vt:i4>33</vt:i4>
      </vt:variant>
      <vt:variant>
        <vt:i4>0</vt:i4>
      </vt:variant>
      <vt:variant>
        <vt:i4>5</vt:i4>
      </vt:variant>
      <vt:variant>
        <vt:lpwstr/>
      </vt:variant>
      <vt:variant>
        <vt:lpwstr>II</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1035</vt:i4>
      </vt:variant>
      <vt:variant>
        <vt:i4>1</vt:i4>
      </vt:variant>
      <vt:variant>
        <vt:lpwstr>http://www.iowaabd.com/alcohol/images/enewsheader.jpg</vt:lpwstr>
      </vt:variant>
      <vt:variant>
        <vt:lpwstr/>
      </vt:variant>
      <vt:variant>
        <vt:i4>5308430</vt:i4>
      </vt:variant>
      <vt:variant>
        <vt:i4>2329</vt:i4>
      </vt:variant>
      <vt:variant>
        <vt:i4>1036</vt:i4>
      </vt:variant>
      <vt:variant>
        <vt:i4>1</vt:i4>
      </vt:variant>
      <vt:variant>
        <vt:lpwstr>http://www.iowaabd.com/alcohol/images/abdblue.jpg</vt:lpwstr>
      </vt:variant>
      <vt:variant>
        <vt:lpwstr/>
      </vt:variant>
      <vt:variant>
        <vt:i4>4063266</vt:i4>
      </vt:variant>
      <vt:variant>
        <vt:i4>6522</vt:i4>
      </vt:variant>
      <vt:variant>
        <vt:i4>1037</vt:i4>
      </vt:variant>
      <vt:variant>
        <vt:i4>1</vt:i4>
      </vt:variant>
      <vt:variant>
        <vt:lpwstr>http://online.wsj.com/public/resources/images/MK-AI169_TOBACC_20070124173443.jpg</vt:lpwstr>
      </vt:variant>
      <vt:variant>
        <vt:lpwstr/>
      </vt:variant>
      <vt:variant>
        <vt:i4>2162723</vt:i4>
      </vt:variant>
      <vt:variant>
        <vt:i4>18213</vt:i4>
      </vt:variant>
      <vt:variant>
        <vt:i4>1038</vt:i4>
      </vt:variant>
      <vt:variant>
        <vt:i4>1</vt:i4>
      </vt:variant>
      <vt:variant>
        <vt:lpwstr>http://adage.com/images/bin/image/photo/landshark012807.jpg</vt:lpwstr>
      </vt:variant>
      <vt:variant>
        <vt:lpwstr/>
      </vt:variant>
      <vt:variant>
        <vt:i4>2162757</vt:i4>
      </vt:variant>
      <vt:variant>
        <vt:i4>50028</vt:i4>
      </vt:variant>
      <vt:variant>
        <vt:i4>1039</vt:i4>
      </vt:variant>
      <vt:variant>
        <vt:i4>1</vt:i4>
      </vt:variant>
      <vt:variant>
        <vt:lpwstr>http://photos.freenewmexican.com/2007/01/25/46712_1000x75.jpg</vt:lpwstr>
      </vt:variant>
      <vt:variant>
        <vt:lpwstr/>
      </vt:variant>
      <vt:variant>
        <vt:i4>8061040</vt:i4>
      </vt:variant>
      <vt:variant>
        <vt:i4>50158</vt:i4>
      </vt:variant>
      <vt:variant>
        <vt:i4>1042</vt:i4>
      </vt:variant>
      <vt:variant>
        <vt:i4>1</vt:i4>
      </vt:variant>
      <vt:variant>
        <vt:lpwstr>http://www.freenewmexican.com/images/spacer.gif</vt:lpwstr>
      </vt:variant>
      <vt:variant>
        <vt:lpwstr/>
      </vt:variant>
      <vt:variant>
        <vt:i4>2359375</vt:i4>
      </vt:variant>
      <vt:variant>
        <vt:i4>50263</vt:i4>
      </vt:variant>
      <vt:variant>
        <vt:i4>1040</vt:i4>
      </vt:variant>
      <vt:variant>
        <vt:i4>1</vt:i4>
      </vt:variant>
      <vt:variant>
        <vt:lpwstr>http://photos.freenewmexican.com/2007/01/27/46845_1000x75.jpg</vt:lpwstr>
      </vt:variant>
      <vt:variant>
        <vt:lpwstr/>
      </vt:variant>
      <vt:variant>
        <vt:i4>8061040</vt:i4>
      </vt:variant>
      <vt:variant>
        <vt:i4>50394</vt:i4>
      </vt:variant>
      <vt:variant>
        <vt:i4>1043</vt:i4>
      </vt:variant>
      <vt:variant>
        <vt:i4>1</vt:i4>
      </vt:variant>
      <vt:variant>
        <vt:lpwstr>http://www.freenewmexican.com/images/spacer.gif</vt:lpwstr>
      </vt:variant>
      <vt:variant>
        <vt:lpwstr/>
      </vt:variant>
      <vt:variant>
        <vt:i4>7208969</vt:i4>
      </vt:variant>
      <vt:variant>
        <vt:i4>50500</vt:i4>
      </vt:variant>
      <vt:variant>
        <vt:i4>1041</vt:i4>
      </vt:variant>
      <vt:variant>
        <vt:i4>1</vt:i4>
      </vt:variant>
      <vt:variant>
        <vt:lpwstr>http://photos.freenewmexican.com/2007/01/25/46712_375x375.jpg</vt:lpwstr>
      </vt:variant>
      <vt:variant>
        <vt:lpwstr/>
      </vt:variant>
      <vt:variant>
        <vt:i4>6946878</vt:i4>
      </vt:variant>
      <vt:variant>
        <vt:i4>50593</vt:i4>
      </vt:variant>
      <vt:variant>
        <vt:i4>1044</vt:i4>
      </vt:variant>
      <vt:variant>
        <vt:i4>1</vt:i4>
      </vt:variant>
      <vt:variant>
        <vt:lpwstr>http://www.freenewmexican.com/images/shadow/tr.gif</vt:lpwstr>
      </vt:variant>
      <vt:variant>
        <vt:lpwstr/>
      </vt:variant>
      <vt:variant>
        <vt:i4>6946856</vt:i4>
      </vt:variant>
      <vt:variant>
        <vt:i4>50943</vt:i4>
      </vt:variant>
      <vt:variant>
        <vt:i4>1045</vt:i4>
      </vt:variant>
      <vt:variant>
        <vt:i4>1</vt:i4>
      </vt:variant>
      <vt:variant>
        <vt:lpwstr>http://www.freenewmexican.com/images/shadow/br.gif</vt:lpwstr>
      </vt:variant>
      <vt:variant>
        <vt:lpwstr/>
      </vt:variant>
      <vt:variant>
        <vt:i4>1835132</vt:i4>
      </vt:variant>
      <vt:variant>
        <vt:i4>-1</vt:i4>
      </vt:variant>
      <vt:variant>
        <vt:i4>1047</vt:i4>
      </vt:variant>
      <vt:variant>
        <vt:i4>4</vt:i4>
      </vt:variant>
      <vt:variant>
        <vt:lpwstr>http://www.freenewmexican.com/news/56018.html</vt:lpwstr>
      </vt:variant>
      <vt:variant>
        <vt:lpwstr>#</vt:lpwstr>
      </vt:variant>
      <vt:variant>
        <vt:i4>1835132</vt:i4>
      </vt:variant>
      <vt:variant>
        <vt:i4>-1</vt:i4>
      </vt:variant>
      <vt:variant>
        <vt:i4>1048</vt:i4>
      </vt:variant>
      <vt:variant>
        <vt:i4>4</vt:i4>
      </vt:variant>
      <vt:variant>
        <vt:lpwstr>http://www.freenewmexican.com/news/56018.html</vt:lpwstr>
      </vt:variant>
      <vt:variant>
        <vt:lpwstr>#</vt:lpwstr>
      </vt:variant>
      <vt:variant>
        <vt:i4>1835132</vt:i4>
      </vt:variant>
      <vt:variant>
        <vt:i4>-1</vt:i4>
      </vt:variant>
      <vt:variant>
        <vt:i4>1049</vt:i4>
      </vt:variant>
      <vt:variant>
        <vt:i4>4</vt:i4>
      </vt:variant>
      <vt:variant>
        <vt:lpwstr>http://www.freenewmexican.com/news/56018.html</vt:lpwstr>
      </vt:variant>
      <vt:variant>
        <vt:lpwstr>#</vt:lpwstr>
      </vt:variant>
      <vt:variant>
        <vt:i4>6225942</vt:i4>
      </vt:variant>
      <vt:variant>
        <vt:i4>-1</vt:i4>
      </vt:variant>
      <vt:variant>
        <vt:i4>1025</vt:i4>
      </vt:variant>
      <vt:variant>
        <vt:i4>0</vt:i4>
      </vt:variant>
      <vt:variant>
        <vt:lpwstr>http://www.iowaabd.com/alcohol/images/enewsbg.jpg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Tom Keyser</dc:creator>
  <cp:keywords/>
  <dc:description/>
  <cp:lastModifiedBy>Tom Keyser</cp:lastModifiedBy>
  <cp:revision>2</cp:revision>
  <cp:lastPrinted>2007-02-02T15:29:00Z</cp:lastPrinted>
  <dcterms:created xsi:type="dcterms:W3CDTF">2009-04-15T15:16:00Z</dcterms:created>
  <dcterms:modified xsi:type="dcterms:W3CDTF">2009-04-15T15:16:00Z</dcterms:modified>
</cp:coreProperties>
</file>