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3B30" w14:textId="77777777" w:rsidR="00D9592D" w:rsidRDefault="00D9592D" w:rsidP="00C57928">
      <w:pPr>
        <w:pStyle w:val="Heading"/>
        <w:spacing w:after="0"/>
      </w:pPr>
      <w:r>
        <w:t>Technical Report Documentation Page</w:t>
      </w:r>
    </w:p>
    <w:p w14:paraId="0B5477A2" w14:textId="10A23F32" w:rsidR="00C57928" w:rsidRPr="006A4DDB" w:rsidRDefault="00C57928" w:rsidP="00F90925">
      <w:pPr>
        <w:jc w:val="center"/>
        <w:rPr>
          <w:sz w:val="18"/>
          <w:szCs w:val="18"/>
        </w:rPr>
      </w:pPr>
    </w:p>
    <w:p w14:paraId="427E454A" w14:textId="77777777" w:rsidR="00C57928" w:rsidRPr="00C57928" w:rsidRDefault="00C57928" w:rsidP="00C57928"/>
    <w:tbl>
      <w:tblPr>
        <w:tblW w:w="10749" w:type="dxa"/>
        <w:jc w:val="center"/>
        <w:tblLayout w:type="fixed"/>
        <w:tblCellMar>
          <w:left w:w="120" w:type="dxa"/>
          <w:right w:w="120" w:type="dxa"/>
        </w:tblCellMar>
        <w:tblLook w:val="0000" w:firstRow="0" w:lastRow="0" w:firstColumn="0" w:lastColumn="0" w:noHBand="0" w:noVBand="0"/>
      </w:tblPr>
      <w:tblGrid>
        <w:gridCol w:w="3684"/>
        <w:gridCol w:w="794"/>
        <w:gridCol w:w="1236"/>
        <w:gridCol w:w="1371"/>
        <w:gridCol w:w="482"/>
        <w:gridCol w:w="1679"/>
        <w:gridCol w:w="1503"/>
      </w:tblGrid>
      <w:tr w:rsidR="00D9592D" w14:paraId="6D427B0E" w14:textId="77777777" w:rsidTr="00886F5E">
        <w:trPr>
          <w:cantSplit/>
          <w:jc w:val="center"/>
        </w:trPr>
        <w:tc>
          <w:tcPr>
            <w:tcW w:w="3684" w:type="dxa"/>
            <w:tcBorders>
              <w:top w:val="single" w:sz="4" w:space="0" w:color="000000"/>
              <w:left w:val="single" w:sz="4" w:space="0" w:color="000000"/>
              <w:bottom w:val="nil"/>
              <w:right w:val="single" w:sz="4" w:space="0" w:color="000000"/>
            </w:tcBorders>
          </w:tcPr>
          <w:p w14:paraId="0134EDA5" w14:textId="77777777" w:rsidR="00D9592D" w:rsidRPr="00886F5E" w:rsidRDefault="00D9592D" w:rsidP="009F47BF">
            <w:pPr>
              <w:pStyle w:val="TRDpagestyleonly"/>
              <w:rPr>
                <w:b/>
              </w:rPr>
            </w:pPr>
            <w:r w:rsidRPr="00886F5E">
              <w:rPr>
                <w:b/>
              </w:rPr>
              <w:t>1. Report No.</w:t>
            </w:r>
          </w:p>
          <w:p w14:paraId="668D8A89" w14:textId="1EB5C687" w:rsidR="00D9592D" w:rsidRDefault="00D9592D" w:rsidP="00C57928">
            <w:pPr>
              <w:pStyle w:val="NoSpacing"/>
              <w:spacing w:before="0"/>
            </w:pPr>
            <w:r>
              <w:t xml:space="preserve"> </w:t>
            </w:r>
            <w:sdt>
              <w:sdtPr>
                <w:id w:val="-1902516129"/>
                <w:placeholder>
                  <w:docPart w:val="5685FD2D86E048FFB65048218C75C0DC"/>
                </w:placeholder>
                <w:text/>
              </w:sdtPr>
              <w:sdtEndPr/>
              <w:sdtContent>
                <w:r w:rsidR="00C34260">
                  <w:t>ST-012</w:t>
                </w:r>
              </w:sdtContent>
            </w:sdt>
          </w:p>
        </w:tc>
        <w:tc>
          <w:tcPr>
            <w:tcW w:w="3401" w:type="dxa"/>
            <w:gridSpan w:val="3"/>
            <w:tcBorders>
              <w:top w:val="single" w:sz="4" w:space="0" w:color="000000"/>
              <w:left w:val="single" w:sz="4" w:space="0" w:color="000000"/>
              <w:bottom w:val="nil"/>
              <w:right w:val="single" w:sz="4" w:space="0" w:color="000000"/>
            </w:tcBorders>
          </w:tcPr>
          <w:p w14:paraId="5F08A16E" w14:textId="77777777" w:rsidR="00D9592D" w:rsidRPr="00886F5E" w:rsidRDefault="00D9592D" w:rsidP="00502B3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14:paraId="6925E155" w14:textId="77777777" w:rsidR="00D9592D" w:rsidRDefault="00D9592D" w:rsidP="00BC5D4A">
            <w:pPr>
              <w:pStyle w:val="TRDpagestyleonly"/>
            </w:pPr>
            <w:r w:rsidRPr="00886F5E">
              <w:rPr>
                <w:b/>
              </w:rPr>
              <w:t>3. Recipient’s Catalog No.</w:t>
            </w:r>
          </w:p>
        </w:tc>
      </w:tr>
      <w:tr w:rsidR="00D9592D" w14:paraId="55521C6E"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2A77A79F" w14:textId="77777777" w:rsidR="00D9592D" w:rsidRPr="00886F5E" w:rsidRDefault="00D9592D" w:rsidP="00AC4E82">
            <w:pPr>
              <w:pStyle w:val="NoSpacing"/>
              <w:rPr>
                <w:b/>
              </w:rPr>
            </w:pPr>
            <w:r w:rsidRPr="00886F5E">
              <w:rPr>
                <w:b/>
              </w:rPr>
              <w:t>4. Title and Subtitle</w:t>
            </w:r>
          </w:p>
          <w:sdt>
            <w:sdtPr>
              <w:id w:val="1958059112"/>
              <w:placeholder>
                <w:docPart w:val="15812307DD7444B888B75EAC29AF214E"/>
              </w:placeholder>
            </w:sdtPr>
            <w:sdtEndPr/>
            <w:sdtContent>
              <w:p w14:paraId="4B664904" w14:textId="7E3D6EB0" w:rsidR="00D9592D" w:rsidRDefault="0094596A" w:rsidP="00C57928">
                <w:pPr>
                  <w:pStyle w:val="NoSpacing"/>
                </w:pPr>
                <w:r>
                  <w:t xml:space="preserve">Development of As-Built Model for </w:t>
                </w:r>
                <w:r w:rsidR="00C34260" w:rsidRPr="00C34260">
                  <w:rPr>
                    <w:bCs/>
                  </w:rPr>
                  <w:t xml:space="preserve">I-80/I-380 Design 420 BIM </w:t>
                </w:r>
              </w:p>
            </w:sdtContent>
          </w:sdt>
        </w:tc>
        <w:tc>
          <w:tcPr>
            <w:tcW w:w="3664" w:type="dxa"/>
            <w:gridSpan w:val="3"/>
            <w:tcBorders>
              <w:top w:val="single" w:sz="4" w:space="0" w:color="000000"/>
              <w:left w:val="nil"/>
              <w:bottom w:val="single" w:sz="4" w:space="0" w:color="000000"/>
              <w:right w:val="single" w:sz="4" w:space="0" w:color="000000"/>
            </w:tcBorders>
          </w:tcPr>
          <w:p w14:paraId="2E0BF885" w14:textId="77777777" w:rsidR="00D9592D" w:rsidRPr="00886F5E" w:rsidRDefault="00D9592D" w:rsidP="009F47BF">
            <w:pPr>
              <w:pStyle w:val="TRDpagestyleonly"/>
              <w:rPr>
                <w:b/>
              </w:rPr>
            </w:pPr>
            <w:r w:rsidRPr="00886F5E">
              <w:rPr>
                <w:b/>
              </w:rPr>
              <w:t>5. Report Date</w:t>
            </w:r>
          </w:p>
          <w:sdt>
            <w:sdtPr>
              <w:id w:val="-707098654"/>
              <w:placeholder>
                <w:docPart w:val="06E3400B94B645D183A2C3B267E0C7A5"/>
              </w:placeholder>
              <w:text/>
            </w:sdtPr>
            <w:sdtEndPr/>
            <w:sdtContent>
              <w:p w14:paraId="1C49C688" w14:textId="455CAF8E" w:rsidR="00D9592D" w:rsidRDefault="00C34260" w:rsidP="003C6A7D">
                <w:pPr>
                  <w:pStyle w:val="TRDpagestyleonly"/>
                </w:pPr>
                <w:r>
                  <w:t>May 12, 2022</w:t>
                </w:r>
              </w:p>
            </w:sdtContent>
          </w:sdt>
        </w:tc>
      </w:tr>
      <w:tr w:rsidR="00D9592D" w14:paraId="18F07809"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4A199DAC" w14:textId="77777777" w:rsidR="00D9592D" w:rsidRDefault="00D9592D" w:rsidP="009F47BF">
            <w:pPr>
              <w:pStyle w:val="TRDpagestyleonly"/>
            </w:pPr>
          </w:p>
        </w:tc>
        <w:tc>
          <w:tcPr>
            <w:tcW w:w="3664" w:type="dxa"/>
            <w:gridSpan w:val="3"/>
            <w:tcBorders>
              <w:top w:val="single" w:sz="4" w:space="0" w:color="000000"/>
              <w:left w:val="nil"/>
              <w:bottom w:val="single" w:sz="4" w:space="0" w:color="000000"/>
              <w:right w:val="single" w:sz="4" w:space="0" w:color="000000"/>
            </w:tcBorders>
          </w:tcPr>
          <w:p w14:paraId="53C2B709" w14:textId="77777777" w:rsidR="00D9592D" w:rsidRPr="00886F5E" w:rsidRDefault="00886F5E" w:rsidP="009F47BF">
            <w:pPr>
              <w:pStyle w:val="TRDpagestyleonly"/>
              <w:rPr>
                <w:b/>
              </w:rPr>
            </w:pPr>
            <w:r>
              <w:rPr>
                <w:b/>
              </w:rPr>
              <w:t>6. Performing Organization Code</w:t>
            </w:r>
            <w:r w:rsidR="00D9592D" w:rsidRPr="00886F5E">
              <w:rPr>
                <w:b/>
              </w:rPr>
              <w:t xml:space="preserve"> </w:t>
            </w:r>
          </w:p>
          <w:p w14:paraId="6FF4AF28" w14:textId="47082831" w:rsidR="00D9592D" w:rsidRDefault="00D9592D" w:rsidP="00C57928">
            <w:pPr>
              <w:pStyle w:val="TRDpagestyleonly"/>
            </w:pPr>
          </w:p>
        </w:tc>
      </w:tr>
      <w:tr w:rsidR="00D9592D" w14:paraId="67DD4B24" w14:textId="77777777" w:rsidTr="00886F5E">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5C39B753" w14:textId="77777777" w:rsidR="00D9592D" w:rsidRPr="00886F5E" w:rsidRDefault="00D9592D" w:rsidP="009F47BF">
            <w:pPr>
              <w:pStyle w:val="TRDpagestyleonly"/>
              <w:rPr>
                <w:b/>
              </w:rPr>
            </w:pPr>
            <w:r w:rsidRPr="00886F5E">
              <w:rPr>
                <w:b/>
              </w:rPr>
              <w:t>7. Author(s)</w:t>
            </w:r>
          </w:p>
          <w:sdt>
            <w:sdtPr>
              <w:rPr>
                <w:rFonts w:eastAsiaTheme="minorHAnsi"/>
                <w:sz w:val="20"/>
                <w:szCs w:val="20"/>
              </w:rPr>
              <w:id w:val="273755552"/>
              <w:placeholder>
                <w:docPart w:val="1D8E176EC9F04578960D24386026ABFE"/>
              </w:placeholder>
            </w:sdtPr>
            <w:sdtEndPr>
              <w:rPr>
                <w:rFonts w:eastAsia="Times New Roman"/>
                <w:sz w:val="24"/>
                <w:szCs w:val="24"/>
              </w:rPr>
            </w:sdtEndPr>
            <w:sdtContent>
              <w:p w14:paraId="3F8CF579" w14:textId="5419BDBB" w:rsidR="00F07CC3" w:rsidRPr="00D62868" w:rsidRDefault="00F07CC3" w:rsidP="00F07CC3">
                <w:pPr>
                  <w:tabs>
                    <w:tab w:val="left" w:pos="1620"/>
                  </w:tabs>
                  <w:rPr>
                    <w:bCs/>
                    <w:sz w:val="20"/>
                    <w:szCs w:val="20"/>
                  </w:rPr>
                </w:pPr>
                <w:r w:rsidRPr="00D62868">
                  <w:rPr>
                    <w:bCs/>
                    <w:sz w:val="20"/>
                    <w:szCs w:val="20"/>
                  </w:rPr>
                  <w:t>Al T. Nelson</w:t>
                </w:r>
                <w:r w:rsidR="00DA0903">
                  <w:rPr>
                    <w:bCs/>
                    <w:sz w:val="20"/>
                    <w:szCs w:val="20"/>
                  </w:rPr>
                  <w:t>, P.E.</w:t>
                </w:r>
              </w:p>
              <w:p w14:paraId="1D1BEC85" w14:textId="7560A82E" w:rsidR="00F07CC3" w:rsidRDefault="0094596A" w:rsidP="00F07CC3">
                <w:pPr>
                  <w:tabs>
                    <w:tab w:val="left" w:pos="1620"/>
                  </w:tabs>
                  <w:rPr>
                    <w:bCs/>
                    <w:sz w:val="20"/>
                    <w:szCs w:val="20"/>
                  </w:rPr>
                </w:pPr>
                <w:hyperlink r:id="rId7" w:history="1">
                  <w:r w:rsidR="00F07CC3" w:rsidRPr="00D62868">
                    <w:rPr>
                      <w:rStyle w:val="Hyperlink"/>
                      <w:bCs/>
                      <w:sz w:val="20"/>
                      <w:szCs w:val="20"/>
                    </w:rPr>
                    <w:t>Al.Nelson@hdrinc.com</w:t>
                  </w:r>
                </w:hyperlink>
                <w:r w:rsidR="00F07CC3" w:rsidRPr="00D62868">
                  <w:rPr>
                    <w:bCs/>
                    <w:sz w:val="20"/>
                    <w:szCs w:val="20"/>
                  </w:rPr>
                  <w:t xml:space="preserve"> – (orcid.org/0000-0003-2059-7564)</w:t>
                </w:r>
              </w:p>
              <w:p w14:paraId="1820F1B6" w14:textId="1EFAAD34" w:rsidR="00C34260" w:rsidRDefault="00C34260" w:rsidP="00F07CC3">
                <w:pPr>
                  <w:tabs>
                    <w:tab w:val="left" w:pos="1620"/>
                  </w:tabs>
                  <w:rPr>
                    <w:bCs/>
                    <w:sz w:val="20"/>
                    <w:szCs w:val="20"/>
                  </w:rPr>
                </w:pPr>
                <w:r>
                  <w:rPr>
                    <w:bCs/>
                    <w:sz w:val="20"/>
                    <w:szCs w:val="20"/>
                  </w:rPr>
                  <w:t xml:space="preserve">Grant M. </w:t>
                </w:r>
                <w:r w:rsidR="00DA0903">
                  <w:rPr>
                    <w:bCs/>
                    <w:sz w:val="20"/>
                    <w:szCs w:val="20"/>
                  </w:rPr>
                  <w:t>Schmitz, P.E.</w:t>
                </w:r>
              </w:p>
              <w:p w14:paraId="4AFBE829" w14:textId="11D36FB9" w:rsidR="00C34260" w:rsidRPr="00D62868" w:rsidRDefault="0094596A" w:rsidP="00F07CC3">
                <w:pPr>
                  <w:tabs>
                    <w:tab w:val="left" w:pos="1620"/>
                  </w:tabs>
                  <w:rPr>
                    <w:b/>
                    <w:sz w:val="20"/>
                    <w:szCs w:val="20"/>
                    <w:u w:val="single"/>
                  </w:rPr>
                </w:pPr>
                <w:hyperlink r:id="rId8" w:history="1">
                  <w:r w:rsidR="00DA0903" w:rsidRPr="00DA0903">
                    <w:rPr>
                      <w:rStyle w:val="Hyperlink"/>
                      <w:bCs/>
                      <w:sz w:val="20"/>
                      <w:szCs w:val="20"/>
                    </w:rPr>
                    <w:t>Grant.Sch</w:t>
                  </w:r>
                  <w:r w:rsidR="00DA0903" w:rsidRPr="001B5A79">
                    <w:rPr>
                      <w:rStyle w:val="Hyperlink"/>
                      <w:bCs/>
                      <w:sz w:val="20"/>
                      <w:szCs w:val="20"/>
                    </w:rPr>
                    <w:t>mitz@hdrinc.com</w:t>
                  </w:r>
                </w:hyperlink>
                <w:r w:rsidR="00C34260">
                  <w:rPr>
                    <w:bCs/>
                    <w:sz w:val="20"/>
                    <w:szCs w:val="20"/>
                  </w:rPr>
                  <w:t xml:space="preserve"> – (orcid.org/0000-0003-1040-4298)</w:t>
                </w:r>
              </w:p>
              <w:p w14:paraId="162FD21E" w14:textId="7771B8C9" w:rsidR="00DA0903" w:rsidRDefault="00F07CC3" w:rsidP="00F07CC3">
                <w:pPr>
                  <w:ind w:right="-180"/>
                </w:pPr>
                <w:r w:rsidRPr="00D62868">
                  <w:rPr>
                    <w:bCs/>
                    <w:sz w:val="20"/>
                    <w:szCs w:val="20"/>
                  </w:rPr>
                  <w:t>Trevor L. Pence</w:t>
                </w:r>
                <w:r w:rsidR="00DA0903">
                  <w:rPr>
                    <w:bCs/>
                    <w:sz w:val="20"/>
                    <w:szCs w:val="20"/>
                  </w:rPr>
                  <w:t>, P.E.</w:t>
                </w:r>
              </w:p>
              <w:p w14:paraId="4BF9B624" w14:textId="60CAFA24" w:rsidR="00DA0903" w:rsidRDefault="0094596A" w:rsidP="00DA0903">
                <w:pPr>
                  <w:ind w:right="-180"/>
                </w:pPr>
                <w:hyperlink r:id="rId9" w:history="1">
                  <w:r w:rsidR="00F07CC3" w:rsidRPr="00D62868">
                    <w:rPr>
                      <w:rStyle w:val="Hyperlink"/>
                      <w:bCs/>
                      <w:sz w:val="20"/>
                      <w:szCs w:val="20"/>
                    </w:rPr>
                    <w:t>Trevor.Pence@hdrinc.com</w:t>
                  </w:r>
                </w:hyperlink>
                <w:r w:rsidR="00F07CC3" w:rsidRPr="00D62868">
                  <w:rPr>
                    <w:bCs/>
                    <w:sz w:val="20"/>
                    <w:szCs w:val="20"/>
                  </w:rPr>
                  <w:t xml:space="preserve"> – (orcid.org/</w:t>
                </w:r>
                <w:r w:rsidR="00F07CC3" w:rsidRPr="00D62868">
                  <w:rPr>
                    <w:rStyle w:val="Strong"/>
                    <w:rFonts w:cstheme="minorHAnsi"/>
                    <w:b w:val="0"/>
                    <w:color w:val="000000"/>
                    <w:spacing w:val="8"/>
                    <w:sz w:val="20"/>
                    <w:szCs w:val="20"/>
                    <w:shd w:val="clear" w:color="auto" w:fill="FFFFFF"/>
                  </w:rPr>
                  <w:t>0000-0002-3714-509X</w:t>
                </w:r>
                <w:r w:rsidR="00F07CC3" w:rsidRPr="00D62868">
                  <w:rPr>
                    <w:bCs/>
                    <w:sz w:val="20"/>
                    <w:szCs w:val="20"/>
                  </w:rPr>
                  <w:t>)</w:t>
                </w:r>
              </w:p>
              <w:p w14:paraId="2D3AE4FD" w14:textId="4F780F8F" w:rsidR="00D9592D" w:rsidRDefault="0094596A" w:rsidP="0010043D">
                <w:pPr>
                  <w:ind w:right="-180"/>
                </w:pP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476F7EB9" w14:textId="77777777" w:rsidR="00D9592D" w:rsidRPr="00886F5E" w:rsidRDefault="00D9592D" w:rsidP="009F47BF">
            <w:pPr>
              <w:pStyle w:val="TRDpagestyleonly"/>
              <w:rPr>
                <w:b/>
              </w:rPr>
            </w:pPr>
            <w:r w:rsidRPr="00886F5E">
              <w:rPr>
                <w:b/>
              </w:rPr>
              <w:t xml:space="preserve">8. Performing Organization Report No. </w:t>
            </w:r>
          </w:p>
          <w:p w14:paraId="1B5D5D9F" w14:textId="1402C0DD" w:rsidR="00D9592D" w:rsidRDefault="00D9592D" w:rsidP="00033E98">
            <w:pPr>
              <w:pStyle w:val="TRDpagestyleonly"/>
              <w:rPr>
                <w:b/>
              </w:rPr>
            </w:pPr>
          </w:p>
        </w:tc>
      </w:tr>
      <w:tr w:rsidR="00D9592D" w14:paraId="577843D7"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2F988EA1" w14:textId="77777777" w:rsidR="00D9592D" w:rsidRPr="00886F5E" w:rsidRDefault="00D9592D" w:rsidP="009F47BF">
            <w:pPr>
              <w:pStyle w:val="TRDpagestyleonly"/>
              <w:rPr>
                <w:b/>
              </w:rPr>
            </w:pPr>
            <w:r w:rsidRPr="00886F5E">
              <w:rPr>
                <w:b/>
              </w:rPr>
              <w:t>9. Performing Organization Name and Address</w:t>
            </w:r>
          </w:p>
          <w:sdt>
            <w:sdtPr>
              <w:id w:val="1973328497"/>
              <w:placeholder>
                <w:docPart w:val="8A0B0431283A41018DB422E0A7D6B17E"/>
              </w:placeholder>
            </w:sdtPr>
            <w:sdtEndPr/>
            <w:sdtContent>
              <w:p w14:paraId="3B1CB29C" w14:textId="77777777" w:rsidR="00F07CC3" w:rsidRDefault="00F07CC3" w:rsidP="003812FB">
                <w:pPr>
                  <w:pStyle w:val="NoSpacing"/>
                </w:pPr>
                <w:r>
                  <w:t>HDR Engineering, Inc.</w:t>
                </w:r>
              </w:p>
              <w:p w14:paraId="1CB3BA4C" w14:textId="77777777" w:rsidR="00F07CC3" w:rsidRDefault="00F07CC3" w:rsidP="003812FB">
                <w:pPr>
                  <w:pStyle w:val="NoSpacing"/>
                </w:pPr>
                <w:r>
                  <w:t>1917 S. 67</w:t>
                </w:r>
                <w:r w:rsidRPr="00F07CC3">
                  <w:rPr>
                    <w:vertAlign w:val="superscript"/>
                  </w:rPr>
                  <w:t>th</w:t>
                </w:r>
                <w:r>
                  <w:t xml:space="preserve"> Street</w:t>
                </w:r>
              </w:p>
              <w:p w14:paraId="0AA47535" w14:textId="5183D2DE" w:rsidR="00D9592D" w:rsidRDefault="00F07CC3" w:rsidP="003812FB">
                <w:pPr>
                  <w:pStyle w:val="NoSpacing"/>
                </w:pPr>
                <w:r>
                  <w:t>Omaha, NE 68106</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62312700" w14:textId="77777777" w:rsidR="00D9592D" w:rsidRPr="00886F5E" w:rsidRDefault="00D9592D" w:rsidP="009F47BF">
            <w:pPr>
              <w:pStyle w:val="TRDpagestyleonly"/>
              <w:rPr>
                <w:b/>
              </w:rPr>
            </w:pPr>
            <w:r w:rsidRPr="00886F5E">
              <w:rPr>
                <w:b/>
              </w:rPr>
              <w:t>10. Work Unit No.</w:t>
            </w:r>
          </w:p>
          <w:p w14:paraId="12B22669" w14:textId="77777777" w:rsidR="00D9592D" w:rsidRDefault="00D9592D" w:rsidP="001A6CF7">
            <w:pPr>
              <w:pStyle w:val="TRDpagestyleonly"/>
            </w:pPr>
          </w:p>
        </w:tc>
      </w:tr>
      <w:tr w:rsidR="00D9592D" w14:paraId="7BCF6A21"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3BCF63B3"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1E30A6A4" w14:textId="77777777" w:rsidR="00D9592D" w:rsidRPr="00886F5E" w:rsidRDefault="00D9592D" w:rsidP="009F47BF">
            <w:pPr>
              <w:pStyle w:val="TRDpagestyleonly"/>
              <w:rPr>
                <w:b/>
              </w:rPr>
            </w:pPr>
            <w:r w:rsidRPr="00886F5E">
              <w:rPr>
                <w:b/>
              </w:rPr>
              <w:t>11. Contract or Grant No.</w:t>
            </w:r>
          </w:p>
          <w:sdt>
            <w:sdtPr>
              <w:rPr>
                <w:bCs/>
              </w:rPr>
              <w:id w:val="-434595895"/>
              <w:placeholder>
                <w:docPart w:val="D658B3A6DE3D49ED85DCCEE15F35E38B"/>
              </w:placeholder>
              <w:text/>
            </w:sdtPr>
            <w:sdtEndPr/>
            <w:sdtContent>
              <w:p w14:paraId="4B75A889" w14:textId="0F45722E" w:rsidR="00D9592D" w:rsidRDefault="00F07CC3" w:rsidP="00033E98">
                <w:pPr>
                  <w:pStyle w:val="NoSpacing"/>
                  <w:rPr>
                    <w:b/>
                  </w:rPr>
                </w:pPr>
                <w:r w:rsidRPr="00F07CC3">
                  <w:rPr>
                    <w:bCs/>
                  </w:rPr>
                  <w:t>Iowa DOT Contract No.: #</w:t>
                </w:r>
                <w:r w:rsidR="00C34260">
                  <w:rPr>
                    <w:bCs/>
                  </w:rPr>
                  <w:t>5017J</w:t>
                </w:r>
              </w:p>
            </w:sdtContent>
          </w:sdt>
        </w:tc>
      </w:tr>
      <w:tr w:rsidR="00D9592D" w14:paraId="300F6EFA"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5F277670" w14:textId="77777777" w:rsidR="00D9592D" w:rsidRPr="00886F5E" w:rsidRDefault="00D9592D" w:rsidP="009F47BF">
            <w:pPr>
              <w:pStyle w:val="TRDpagestyleonly"/>
              <w:rPr>
                <w:b/>
              </w:rPr>
            </w:pPr>
            <w:r w:rsidRPr="00886F5E">
              <w:rPr>
                <w:b/>
              </w:rPr>
              <w:t>12. Sponsoring Agency Name and Address</w:t>
            </w:r>
          </w:p>
          <w:sdt>
            <w:sdtPr>
              <w:id w:val="-734703762"/>
              <w:placeholder>
                <w:docPart w:val="83304937DD6341F4BF32411CCE1E622B"/>
              </w:placeholder>
            </w:sdtPr>
            <w:sdtEndPr/>
            <w:sdtContent>
              <w:p w14:paraId="6B75D94C" w14:textId="77777777" w:rsidR="00F07CC3" w:rsidRDefault="00F07CC3" w:rsidP="007B32E7">
                <w:pPr>
                  <w:pStyle w:val="NoSpacing"/>
                </w:pPr>
                <w:r>
                  <w:t>Iowa Highway Research Board</w:t>
                </w:r>
              </w:p>
              <w:p w14:paraId="2747EDFB" w14:textId="0AF02AE0" w:rsidR="00F07CC3" w:rsidRDefault="00F07CC3" w:rsidP="007B32E7">
                <w:pPr>
                  <w:pStyle w:val="NoSpacing"/>
                </w:pPr>
                <w:r>
                  <w:t>Iowa Department of Transportation</w:t>
                </w:r>
              </w:p>
              <w:p w14:paraId="07F789AC" w14:textId="24177969" w:rsidR="00D9592D" w:rsidRPr="00763259" w:rsidRDefault="00F07CC3" w:rsidP="007B32E7">
                <w:pPr>
                  <w:pStyle w:val="NoSpacing"/>
                  <w:rPr>
                    <w:rFonts w:eastAsia="Times New Roman"/>
                    <w:sz w:val="24"/>
                    <w:szCs w:val="24"/>
                  </w:rPr>
                </w:pPr>
                <w:r>
                  <w:t>Federal Highway Administration</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3E693CF0" w14:textId="77777777" w:rsidR="00D9592D" w:rsidRPr="00886F5E" w:rsidRDefault="00D9592D" w:rsidP="009F47BF">
            <w:pPr>
              <w:pStyle w:val="TRDpagestyleonly"/>
              <w:rPr>
                <w:b/>
              </w:rPr>
            </w:pPr>
            <w:r w:rsidRPr="00886F5E">
              <w:rPr>
                <w:b/>
              </w:rPr>
              <w:t>13. Type of Report and Period Covered</w:t>
            </w:r>
          </w:p>
          <w:sdt>
            <w:sdtPr>
              <w:id w:val="-314636780"/>
              <w:placeholder>
                <w:docPart w:val="08116DF566D0491C8AA1057766912B1C"/>
              </w:placeholder>
              <w:text/>
            </w:sdtPr>
            <w:sdtEndPr/>
            <w:sdtContent>
              <w:p w14:paraId="66539887" w14:textId="44F9A314" w:rsidR="00D9592D" w:rsidRPr="00AC4E82" w:rsidRDefault="00882AAC" w:rsidP="003C6A7D">
                <w:pPr>
                  <w:pStyle w:val="NoSpacing"/>
                </w:pPr>
                <w:r>
                  <w:t xml:space="preserve">Final Report </w:t>
                </w:r>
                <w:r w:rsidR="00951B5B">
                  <w:t>(</w:t>
                </w:r>
                <w:r w:rsidR="00C34260">
                  <w:t xml:space="preserve">September 9, </w:t>
                </w:r>
                <w:proofErr w:type="gramStart"/>
                <w:r w:rsidR="00C34260">
                  <w:t>2021</w:t>
                </w:r>
                <w:proofErr w:type="gramEnd"/>
                <w:r w:rsidR="00951B5B">
                  <w:t xml:space="preserve"> to </w:t>
                </w:r>
                <w:r w:rsidR="00C34260">
                  <w:t>May 12</w:t>
                </w:r>
                <w:r w:rsidR="00951B5B">
                  <w:t>, 2022)</w:t>
                </w:r>
              </w:p>
            </w:sdtContent>
          </w:sdt>
        </w:tc>
      </w:tr>
      <w:tr w:rsidR="00D9592D" w14:paraId="09DFCA1A"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5B2130EE"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235EF893" w14:textId="77777777" w:rsidR="00D9592D" w:rsidRPr="00886F5E" w:rsidRDefault="00D9592D" w:rsidP="009F47BF">
            <w:pPr>
              <w:pStyle w:val="TRDpagestyleonly"/>
              <w:rPr>
                <w:b/>
              </w:rPr>
            </w:pPr>
            <w:r w:rsidRPr="00886F5E">
              <w:rPr>
                <w:b/>
              </w:rPr>
              <w:t>14. Sponsoring Agency Code</w:t>
            </w:r>
          </w:p>
          <w:p w14:paraId="0D72D847" w14:textId="0AA17E27" w:rsidR="00D9592D" w:rsidRPr="00AC4E82" w:rsidRDefault="00D9592D" w:rsidP="003A7424">
            <w:pPr>
              <w:pStyle w:val="NoSpacing"/>
            </w:pPr>
          </w:p>
        </w:tc>
      </w:tr>
      <w:tr w:rsidR="00D9592D" w14:paraId="76373C91"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695904A9" w14:textId="77777777" w:rsidR="00D9592D" w:rsidRPr="00886F5E" w:rsidRDefault="00D9592D" w:rsidP="009F47BF">
            <w:pPr>
              <w:pStyle w:val="TRDpagestyleonly"/>
              <w:rPr>
                <w:b/>
              </w:rPr>
            </w:pPr>
            <w:r w:rsidRPr="00886F5E">
              <w:rPr>
                <w:b/>
              </w:rPr>
              <w:t>15. Supplementary Notes</w:t>
            </w:r>
          </w:p>
          <w:p w14:paraId="1714B099" w14:textId="77777777" w:rsidR="006A4DDB" w:rsidRDefault="006A4DDB" w:rsidP="009F47BF">
            <w:pPr>
              <w:pStyle w:val="TRDpagestyleonly"/>
            </w:pPr>
            <w:r>
              <w:t>Conducted in cooperation with the U.S. Department of Transportation, Federal Highway Administration.</w:t>
            </w:r>
          </w:p>
          <w:sdt>
            <w:sdtPr>
              <w:id w:val="290261526"/>
              <w:placeholder>
                <w:docPart w:val="E9A4848617C441509D31675C6C511F43"/>
              </w:placeholder>
            </w:sdtPr>
            <w:sdtEndPr/>
            <w:sdtContent>
              <w:p w14:paraId="0FC791F6" w14:textId="2DBDCC15" w:rsidR="00D9592D" w:rsidRPr="00AC4E82" w:rsidRDefault="00C34260" w:rsidP="006A4DDB">
                <w:pPr>
                  <w:pStyle w:val="NoSpacing"/>
                </w:pPr>
                <w:r w:rsidRPr="00C34260">
                  <w:t xml:space="preserve">Following construction of the bridge, </w:t>
                </w:r>
                <w:r>
                  <w:t>ST-012</w:t>
                </w:r>
                <w:r w:rsidRPr="00C34260">
                  <w:t xml:space="preserve"> was proposed to further advance the BIM model developed for the </w:t>
                </w:r>
                <w:r>
                  <w:t xml:space="preserve">BIM </w:t>
                </w:r>
                <w:r w:rsidRPr="00C34260">
                  <w:t>pilot project by incorporating as-built information and other associated construction data. The objectives were to capture the known construction modifications to the design and to allow the data in the model to be used in the future for asset management applications.</w:t>
                </w:r>
              </w:p>
            </w:sdtContent>
          </w:sdt>
        </w:tc>
      </w:tr>
      <w:tr w:rsidR="00D9592D" w14:paraId="753CB4C4"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401B7B57" w14:textId="77777777" w:rsidR="00D9592D" w:rsidRPr="00886F5E" w:rsidRDefault="00D9592D" w:rsidP="009F47BF">
            <w:pPr>
              <w:pStyle w:val="TRDpagestyleonly"/>
              <w:rPr>
                <w:b/>
              </w:rPr>
            </w:pPr>
            <w:r w:rsidRPr="00886F5E">
              <w:rPr>
                <w:b/>
              </w:rPr>
              <w:t>16. Abstract</w:t>
            </w:r>
          </w:p>
          <w:sdt>
            <w:sdtPr>
              <w:id w:val="976964064"/>
              <w:placeholder>
                <w:docPart w:val="56391581245C41C783562F0904E47510"/>
              </w:placeholder>
            </w:sdtPr>
            <w:sdtEndPr/>
            <w:sdtContent>
              <w:p w14:paraId="79578B66" w14:textId="7AE7EECC" w:rsidR="00D9592D" w:rsidRPr="00AC4E82" w:rsidRDefault="00874E28" w:rsidP="00AD68C9">
                <w:pPr>
                  <w:pStyle w:val="NoSpacing"/>
                </w:pPr>
                <w:r w:rsidRPr="00874E28">
                  <w:t xml:space="preserve">The deliverable of </w:t>
                </w:r>
                <w:r>
                  <w:t>ST-012</w:t>
                </w:r>
                <w:r w:rsidRPr="00874E28">
                  <w:t xml:space="preserve"> is the 3D as-built model. The original model used to build the bridge was provided to the contractor in an i-model format. This format does not allow for editing or attaching information of the type required to convert it to an as-built model. Additionally, the Bentley modeling software used to develop this i-model is no longer compatible with the current versions of the software. Because of these limitations, the original software versions were used to add the as-built information and attachments. After the as-built updates were made, the model was republished to an i-model format. To ensure that the model could be used with future asset management software packages, the team explored non-proprietary open-file formats in which the model could be exported. Doing this eliminates the risk of Bentley’s proprietary i-model format becoming obsolete, rendering the model inaccessible to modern software. A non-proprietary file format called International Foundation Class (IFC) was found to be the most advantageous. Conversion to the IFC file format will allow the model to be read by other 3D modeling software.</w:t>
                </w:r>
              </w:p>
            </w:sdtContent>
          </w:sdt>
          <w:p w14:paraId="2E8BBD3E" w14:textId="77777777" w:rsidR="00D9592D" w:rsidRPr="00B729EC" w:rsidRDefault="00D9592D" w:rsidP="009F47BF">
            <w:pPr>
              <w:pStyle w:val="TRDpagestyleonly"/>
            </w:pPr>
          </w:p>
          <w:p w14:paraId="41E7D0A9" w14:textId="77777777" w:rsidR="00D9592D" w:rsidRDefault="00D9592D" w:rsidP="009F47BF">
            <w:pPr>
              <w:pStyle w:val="TRDpagestyleonly"/>
            </w:pPr>
          </w:p>
        </w:tc>
      </w:tr>
      <w:tr w:rsidR="00D9592D" w14:paraId="6A7FFD53" w14:textId="77777777" w:rsidTr="000B1FD8">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34EFA715" w14:textId="77777777" w:rsidR="00D9592D" w:rsidRPr="00886F5E" w:rsidRDefault="00D9592D" w:rsidP="009F47BF">
            <w:pPr>
              <w:pStyle w:val="TRDpagestyleonly"/>
              <w:rPr>
                <w:b/>
              </w:rPr>
            </w:pPr>
            <w:r w:rsidRPr="00886F5E">
              <w:rPr>
                <w:b/>
              </w:rPr>
              <w:t>17. Key Words</w:t>
            </w:r>
          </w:p>
          <w:sdt>
            <w:sdtPr>
              <w:id w:val="-1237383748"/>
              <w:placeholder>
                <w:docPart w:val="5441DFBB5E6049128846298A79341576"/>
              </w:placeholder>
              <w:text/>
            </w:sdtPr>
            <w:sdtEndPr/>
            <w:sdtContent>
              <w:p w14:paraId="68E9AF69" w14:textId="790B4066" w:rsidR="00D9592D" w:rsidRPr="00AC4E82" w:rsidRDefault="00C34260" w:rsidP="00033E98">
                <w:pPr>
                  <w:pStyle w:val="NoSpacing"/>
                </w:pPr>
                <w:r>
                  <w:t>BIM, Bridge Information Modeling, As-built</w:t>
                </w:r>
                <w:r w:rsidR="00AD68C9">
                  <w:t xml:space="preserve">, </w:t>
                </w:r>
                <w:r w:rsidR="00D62868">
                  <w:t>CADD</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67FB46BA" w14:textId="77777777" w:rsidR="00D9592D" w:rsidRPr="00C34260" w:rsidRDefault="00D9592D" w:rsidP="009F47BF">
            <w:pPr>
              <w:pStyle w:val="TRDpagestyleonly"/>
              <w:rPr>
                <w:b/>
              </w:rPr>
            </w:pPr>
            <w:r w:rsidRPr="00C34260">
              <w:rPr>
                <w:b/>
              </w:rPr>
              <w:t>18. Distribution Statement</w:t>
            </w:r>
          </w:p>
          <w:p w14:paraId="2DD549E1" w14:textId="77777777" w:rsidR="00D9592D" w:rsidRPr="00C34260" w:rsidRDefault="00D9592D" w:rsidP="003C6A7D">
            <w:pPr>
              <w:pStyle w:val="NoSpacing"/>
            </w:pPr>
            <w:r w:rsidRPr="00C34260">
              <w:t xml:space="preserve">No restrictions. </w:t>
            </w:r>
          </w:p>
        </w:tc>
      </w:tr>
      <w:tr w:rsidR="00D9592D" w14:paraId="63150EBA" w14:textId="77777777" w:rsidTr="000B1FD8">
        <w:trPr>
          <w:cantSplit/>
          <w:trHeight w:val="512"/>
          <w:jc w:val="center"/>
        </w:trPr>
        <w:tc>
          <w:tcPr>
            <w:tcW w:w="4478" w:type="dxa"/>
            <w:gridSpan w:val="2"/>
            <w:tcBorders>
              <w:left w:val="single" w:sz="4" w:space="0" w:color="auto"/>
              <w:bottom w:val="single" w:sz="4" w:space="0" w:color="auto"/>
              <w:right w:val="single" w:sz="4" w:space="0" w:color="auto"/>
            </w:tcBorders>
          </w:tcPr>
          <w:p w14:paraId="4B264905" w14:textId="77777777" w:rsidR="00D9592D" w:rsidRPr="00886F5E" w:rsidRDefault="00D9592D" w:rsidP="009F47BF">
            <w:pPr>
              <w:pStyle w:val="TRDpagestyleonly"/>
              <w:rPr>
                <w:b/>
              </w:rPr>
            </w:pPr>
            <w:r w:rsidRPr="00886F5E">
              <w:rPr>
                <w:b/>
              </w:rPr>
              <w:t>19. Security Classif. (</w:t>
            </w:r>
            <w:proofErr w:type="gramStart"/>
            <w:r w:rsidRPr="00886F5E">
              <w:rPr>
                <w:b/>
              </w:rPr>
              <w:t>of</w:t>
            </w:r>
            <w:proofErr w:type="gramEnd"/>
            <w:r w:rsidRPr="00886F5E">
              <w:rPr>
                <w:b/>
              </w:rPr>
              <w:t xml:space="preserve"> this report)</w:t>
            </w:r>
          </w:p>
          <w:sdt>
            <w:sdtPr>
              <w:id w:val="-978833193"/>
              <w:placeholder>
                <w:docPart w:val="97610728B5E04EFBA1ACFF35F796A6F4"/>
              </w:placeholder>
              <w:text/>
            </w:sdtPr>
            <w:sdtEndPr/>
            <w:sdtContent>
              <w:p w14:paraId="16CC25ED" w14:textId="77777777" w:rsidR="00D9592D" w:rsidRPr="00AC4E82" w:rsidRDefault="00882AAC" w:rsidP="003E27C5">
                <w:pPr>
                  <w:pStyle w:val="NoSpacing"/>
                </w:pPr>
                <w:r w:rsidRPr="00C34260">
                  <w:t>Unclassified</w:t>
                </w:r>
              </w:p>
            </w:sdtContent>
          </w:sdt>
        </w:tc>
        <w:tc>
          <w:tcPr>
            <w:tcW w:w="3089" w:type="dxa"/>
            <w:gridSpan w:val="3"/>
            <w:tcBorders>
              <w:left w:val="single" w:sz="4" w:space="0" w:color="auto"/>
              <w:bottom w:val="single" w:sz="4" w:space="0" w:color="auto"/>
              <w:right w:val="single" w:sz="4" w:space="0" w:color="auto"/>
            </w:tcBorders>
          </w:tcPr>
          <w:p w14:paraId="30D7B829" w14:textId="77777777" w:rsidR="00D9592D" w:rsidRPr="00886F5E" w:rsidRDefault="00D9592D" w:rsidP="009F47BF">
            <w:pPr>
              <w:pStyle w:val="TRDpagestyleonly"/>
              <w:rPr>
                <w:b/>
              </w:rPr>
            </w:pPr>
            <w:r w:rsidRPr="00886F5E">
              <w:rPr>
                <w:b/>
              </w:rPr>
              <w:t>20. Security Classif. (</w:t>
            </w:r>
            <w:proofErr w:type="gramStart"/>
            <w:r w:rsidRPr="00886F5E">
              <w:rPr>
                <w:b/>
              </w:rPr>
              <w:t>of</w:t>
            </w:r>
            <w:proofErr w:type="gramEnd"/>
            <w:r w:rsidRPr="00886F5E">
              <w:rPr>
                <w:b/>
              </w:rPr>
              <w:t xml:space="preserve"> this page)</w:t>
            </w:r>
          </w:p>
          <w:sdt>
            <w:sdtPr>
              <w:id w:val="1192801117"/>
              <w:placeholder>
                <w:docPart w:val="B978359192C54EABAEBF9AF33EB8887C"/>
              </w:placeholder>
              <w:text/>
            </w:sdtPr>
            <w:sdtEndPr/>
            <w:sdtContent>
              <w:p w14:paraId="5EC0C62C" w14:textId="77777777" w:rsidR="00D9592D" w:rsidRPr="00AC4E82" w:rsidRDefault="00882AAC" w:rsidP="00A679D2">
                <w:pPr>
                  <w:pStyle w:val="NoSpacing"/>
                </w:pPr>
                <w:r w:rsidRPr="00C34260">
                  <w:t>Unclassified</w:t>
                </w:r>
              </w:p>
            </w:sdtContent>
          </w:sdt>
        </w:tc>
        <w:tc>
          <w:tcPr>
            <w:tcW w:w="1679" w:type="dxa"/>
            <w:tcBorders>
              <w:left w:val="single" w:sz="4" w:space="0" w:color="auto"/>
              <w:bottom w:val="single" w:sz="4" w:space="0" w:color="auto"/>
              <w:right w:val="single" w:sz="4" w:space="0" w:color="auto"/>
            </w:tcBorders>
          </w:tcPr>
          <w:p w14:paraId="247F788D" w14:textId="77777777" w:rsidR="00D9592D" w:rsidRPr="00886F5E" w:rsidRDefault="00D9592D" w:rsidP="009F47BF">
            <w:pPr>
              <w:pStyle w:val="TRDpagestyleonly"/>
              <w:rPr>
                <w:b/>
              </w:rPr>
            </w:pPr>
            <w:r w:rsidRPr="00886F5E">
              <w:rPr>
                <w:b/>
              </w:rPr>
              <w:t>21. No. of Pages</w:t>
            </w:r>
          </w:p>
          <w:sdt>
            <w:sdtPr>
              <w:id w:val="-981695269"/>
              <w:placeholder>
                <w:docPart w:val="210E60489CAF40E6ADAC6E0E9149F60C"/>
              </w:placeholder>
              <w:text/>
            </w:sdtPr>
            <w:sdtEndPr/>
            <w:sdtContent>
              <w:p w14:paraId="494088A5" w14:textId="7A4A83AA" w:rsidR="00D9592D" w:rsidRPr="00AC4E82" w:rsidRDefault="00C34260" w:rsidP="003E27C5">
                <w:pPr>
                  <w:pStyle w:val="NoSpacing"/>
                </w:pPr>
                <w:r>
                  <w:t>3</w:t>
                </w:r>
              </w:p>
            </w:sdtContent>
          </w:sdt>
        </w:tc>
        <w:tc>
          <w:tcPr>
            <w:tcW w:w="1503" w:type="dxa"/>
            <w:tcBorders>
              <w:left w:val="single" w:sz="4" w:space="0" w:color="auto"/>
              <w:bottom w:val="single" w:sz="4" w:space="0" w:color="auto"/>
              <w:right w:val="single" w:sz="4" w:space="0" w:color="auto"/>
            </w:tcBorders>
          </w:tcPr>
          <w:p w14:paraId="4BC71076" w14:textId="77777777" w:rsidR="00D9592D" w:rsidRPr="00886F5E" w:rsidRDefault="00D9592D" w:rsidP="009F47BF">
            <w:pPr>
              <w:pStyle w:val="TRDpagestyleonly"/>
              <w:rPr>
                <w:b/>
              </w:rPr>
            </w:pPr>
            <w:r w:rsidRPr="00886F5E">
              <w:rPr>
                <w:b/>
              </w:rPr>
              <w:t>22. Price</w:t>
            </w:r>
          </w:p>
          <w:p w14:paraId="2ECF55A3" w14:textId="657ACC62" w:rsidR="00D9592D" w:rsidRPr="00AC4E82" w:rsidRDefault="00D9592D" w:rsidP="003E27C5">
            <w:pPr>
              <w:pStyle w:val="NoSpacing"/>
            </w:pPr>
          </w:p>
        </w:tc>
      </w:tr>
      <w:tr w:rsidR="00D9592D" w:rsidRPr="002718A3" w14:paraId="1DAA0F57" w14:textId="77777777" w:rsidTr="000B1FD8">
        <w:trPr>
          <w:cantSplit/>
          <w:jc w:val="center"/>
        </w:trPr>
        <w:tc>
          <w:tcPr>
            <w:tcW w:w="4478" w:type="dxa"/>
            <w:gridSpan w:val="2"/>
            <w:tcBorders>
              <w:top w:val="single" w:sz="4" w:space="0" w:color="auto"/>
            </w:tcBorders>
          </w:tcPr>
          <w:p w14:paraId="39E2DE78" w14:textId="77777777" w:rsidR="00D9592D" w:rsidRPr="002718A3" w:rsidRDefault="00D9592D" w:rsidP="009F47BF">
            <w:pPr>
              <w:pStyle w:val="TRDpagestyleonly"/>
            </w:pPr>
            <w:r w:rsidRPr="002718A3">
              <w:t>Form DOT F 1700.7 (8-72)</w:t>
            </w:r>
          </w:p>
        </w:tc>
        <w:tc>
          <w:tcPr>
            <w:tcW w:w="6271" w:type="dxa"/>
            <w:gridSpan w:val="5"/>
            <w:tcBorders>
              <w:top w:val="single" w:sz="4" w:space="0" w:color="auto"/>
            </w:tcBorders>
          </w:tcPr>
          <w:p w14:paraId="4F7D86D2" w14:textId="77777777" w:rsidR="00D9592D" w:rsidRPr="002718A3" w:rsidRDefault="00D9592D" w:rsidP="009F47BF">
            <w:pPr>
              <w:pStyle w:val="TRDpagestyleonly"/>
              <w:jc w:val="right"/>
            </w:pPr>
            <w:r w:rsidRPr="002718A3">
              <w:t>Reproduction of completed page authorized</w:t>
            </w:r>
          </w:p>
        </w:tc>
      </w:tr>
    </w:tbl>
    <w:p w14:paraId="201B4969" w14:textId="77777777" w:rsidR="00D9592D" w:rsidRPr="00D9592D" w:rsidRDefault="00D9592D" w:rsidP="00AC4E82"/>
    <w:sectPr w:rsidR="00D9592D" w:rsidRPr="00D9592D" w:rsidSect="000B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9D"/>
    <w:rsid w:val="00033E98"/>
    <w:rsid w:val="000460FD"/>
    <w:rsid w:val="00061C6E"/>
    <w:rsid w:val="000652DD"/>
    <w:rsid w:val="00090E87"/>
    <w:rsid w:val="000B1FD8"/>
    <w:rsid w:val="0010043D"/>
    <w:rsid w:val="001A6CF7"/>
    <w:rsid w:val="001B157F"/>
    <w:rsid w:val="001B5A1D"/>
    <w:rsid w:val="001B5A79"/>
    <w:rsid w:val="001E778F"/>
    <w:rsid w:val="001F5861"/>
    <w:rsid w:val="002C47CD"/>
    <w:rsid w:val="003812FB"/>
    <w:rsid w:val="00393CD9"/>
    <w:rsid w:val="003A7424"/>
    <w:rsid w:val="003C4606"/>
    <w:rsid w:val="003C6A7D"/>
    <w:rsid w:val="003E27C5"/>
    <w:rsid w:val="004067F4"/>
    <w:rsid w:val="00424ED6"/>
    <w:rsid w:val="00485570"/>
    <w:rsid w:val="004E2C56"/>
    <w:rsid w:val="00502B35"/>
    <w:rsid w:val="00524D31"/>
    <w:rsid w:val="00530BD9"/>
    <w:rsid w:val="005429B8"/>
    <w:rsid w:val="005C2099"/>
    <w:rsid w:val="005F6473"/>
    <w:rsid w:val="00607521"/>
    <w:rsid w:val="006425BC"/>
    <w:rsid w:val="0067066B"/>
    <w:rsid w:val="0069691D"/>
    <w:rsid w:val="006A3792"/>
    <w:rsid w:val="006A4DDB"/>
    <w:rsid w:val="00711440"/>
    <w:rsid w:val="00763259"/>
    <w:rsid w:val="007B32E7"/>
    <w:rsid w:val="00832C08"/>
    <w:rsid w:val="00843888"/>
    <w:rsid w:val="008438B1"/>
    <w:rsid w:val="00845D40"/>
    <w:rsid w:val="00854082"/>
    <w:rsid w:val="00874E28"/>
    <w:rsid w:val="00882AAC"/>
    <w:rsid w:val="00886F5E"/>
    <w:rsid w:val="008B46C5"/>
    <w:rsid w:val="008D7A27"/>
    <w:rsid w:val="008E1B69"/>
    <w:rsid w:val="008E2777"/>
    <w:rsid w:val="00931A15"/>
    <w:rsid w:val="0093642E"/>
    <w:rsid w:val="0094596A"/>
    <w:rsid w:val="00951B5B"/>
    <w:rsid w:val="00962F32"/>
    <w:rsid w:val="009B0433"/>
    <w:rsid w:val="009D56EB"/>
    <w:rsid w:val="00A414CF"/>
    <w:rsid w:val="00A679D2"/>
    <w:rsid w:val="00AC4E82"/>
    <w:rsid w:val="00AC709D"/>
    <w:rsid w:val="00AD68C9"/>
    <w:rsid w:val="00AD7ED4"/>
    <w:rsid w:val="00B2328D"/>
    <w:rsid w:val="00B52078"/>
    <w:rsid w:val="00BC5D4A"/>
    <w:rsid w:val="00BC752F"/>
    <w:rsid w:val="00C077FF"/>
    <w:rsid w:val="00C34260"/>
    <w:rsid w:val="00C57928"/>
    <w:rsid w:val="00C7610C"/>
    <w:rsid w:val="00C77FCD"/>
    <w:rsid w:val="00CC5448"/>
    <w:rsid w:val="00CE46A0"/>
    <w:rsid w:val="00D2237B"/>
    <w:rsid w:val="00D62868"/>
    <w:rsid w:val="00D8784F"/>
    <w:rsid w:val="00D9592D"/>
    <w:rsid w:val="00DA0903"/>
    <w:rsid w:val="00DC08F6"/>
    <w:rsid w:val="00DC42D8"/>
    <w:rsid w:val="00E036B0"/>
    <w:rsid w:val="00E7221B"/>
    <w:rsid w:val="00EE4321"/>
    <w:rsid w:val="00EF78CC"/>
    <w:rsid w:val="00F07CC3"/>
    <w:rsid w:val="00F90925"/>
    <w:rsid w:val="00FA7AE4"/>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5031"/>
  <w15:docId w15:val="{D88882DC-9C0F-46BB-BC11-770EF6C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 w:type="character" w:styleId="Strong">
    <w:name w:val="Strong"/>
    <w:basedOn w:val="DefaultParagraphFont"/>
    <w:uiPriority w:val="22"/>
    <w:qFormat/>
    <w:rsid w:val="00F07CC3"/>
    <w:rPr>
      <w:b/>
      <w:bCs/>
    </w:rPr>
  </w:style>
  <w:style w:type="character" w:styleId="UnresolvedMention">
    <w:name w:val="Unresolved Mention"/>
    <w:basedOn w:val="DefaultParagraphFont"/>
    <w:uiPriority w:val="99"/>
    <w:semiHidden/>
    <w:unhideWhenUsed/>
    <w:rsid w:val="00F07CC3"/>
    <w:rPr>
      <w:color w:val="605E5C"/>
      <w:shd w:val="clear" w:color="auto" w:fill="E1DFDD"/>
    </w:rPr>
  </w:style>
  <w:style w:type="paragraph" w:styleId="Revision">
    <w:name w:val="Revision"/>
    <w:hidden/>
    <w:uiPriority w:val="99"/>
    <w:semiHidden/>
    <w:rsid w:val="001B5A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7372">
      <w:bodyDiv w:val="1"/>
      <w:marLeft w:val="0"/>
      <w:marRight w:val="0"/>
      <w:marTop w:val="0"/>
      <w:marBottom w:val="0"/>
      <w:divBdr>
        <w:top w:val="none" w:sz="0" w:space="0" w:color="auto"/>
        <w:left w:val="none" w:sz="0" w:space="0" w:color="auto"/>
        <w:bottom w:val="none" w:sz="0" w:space="0" w:color="auto"/>
        <w:right w:val="none" w:sz="0" w:space="0" w:color="auto"/>
      </w:divBdr>
    </w:div>
    <w:div w:id="708530929">
      <w:bodyDiv w:val="1"/>
      <w:marLeft w:val="0"/>
      <w:marRight w:val="0"/>
      <w:marTop w:val="0"/>
      <w:marBottom w:val="0"/>
      <w:divBdr>
        <w:top w:val="none" w:sz="0" w:space="0" w:color="auto"/>
        <w:left w:val="none" w:sz="0" w:space="0" w:color="auto"/>
        <w:bottom w:val="none" w:sz="0" w:space="0" w:color="auto"/>
        <w:right w:val="none" w:sz="0" w:space="0" w:color="auto"/>
      </w:divBdr>
    </w:div>
    <w:div w:id="1578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mitz@hdrinc.com" TargetMode="External"/><Relationship Id="rId3" Type="http://schemas.openxmlformats.org/officeDocument/2006/relationships/customXml" Target="../customXml/item3.xml"/><Relationship Id="rId7" Type="http://schemas.openxmlformats.org/officeDocument/2006/relationships/hyperlink" Target="mailto:Al.Nelson@hdrinc.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revor.Pence@hdri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r1\Documents\mchenr1\Backup\TPF\TRD%20page\TRDP_TEMPLATE-Propos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5FD2D86E048FFB65048218C75C0DC"/>
        <w:category>
          <w:name w:val="General"/>
          <w:gallery w:val="placeholder"/>
        </w:category>
        <w:types>
          <w:type w:val="bbPlcHdr"/>
        </w:types>
        <w:behaviors>
          <w:behavior w:val="content"/>
        </w:behaviors>
        <w:guid w:val="{F8CC6D2F-2B75-46EE-BFFD-B41E09A8B8B4}"/>
      </w:docPartPr>
      <w:docPartBody>
        <w:p w:rsidR="004405E4" w:rsidRDefault="004120AE">
          <w:pPr>
            <w:pStyle w:val="5685FD2D86E048FFB65048218C75C0DC"/>
          </w:pPr>
          <w:r w:rsidRPr="006425BC">
            <w:t>Enter the report number assigned by the sponsoring agency.</w:t>
          </w:r>
        </w:p>
      </w:docPartBody>
    </w:docPart>
    <w:docPart>
      <w:docPartPr>
        <w:name w:val="15812307DD7444B888B75EAC29AF214E"/>
        <w:category>
          <w:name w:val="General"/>
          <w:gallery w:val="placeholder"/>
        </w:category>
        <w:types>
          <w:type w:val="bbPlcHdr"/>
        </w:types>
        <w:behaviors>
          <w:behavior w:val="content"/>
        </w:behaviors>
        <w:guid w:val="{15CAFAFE-19F9-4661-980F-A88AF575E8C0}"/>
      </w:docPartPr>
      <w:docPartBody>
        <w:p w:rsidR="004405E4" w:rsidRDefault="004120AE">
          <w:pPr>
            <w:pStyle w:val="15812307DD7444B888B75EAC29AF214E"/>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06E3400B94B645D183A2C3B267E0C7A5"/>
        <w:category>
          <w:name w:val="General"/>
          <w:gallery w:val="placeholder"/>
        </w:category>
        <w:types>
          <w:type w:val="bbPlcHdr"/>
        </w:types>
        <w:behaviors>
          <w:behavior w:val="content"/>
        </w:behaviors>
        <w:guid w:val="{63A38FAC-1568-4C27-9AD6-56A6FD979E0C}"/>
      </w:docPartPr>
      <w:docPartBody>
        <w:p w:rsidR="004405E4" w:rsidRDefault="004120AE" w:rsidP="004120AE">
          <w:pPr>
            <w:pStyle w:val="06E3400B94B645D183A2C3B267E0C7A527"/>
          </w:pPr>
          <w:r w:rsidRPr="006A4DDB">
            <w:rPr>
              <w:rFonts w:eastAsiaTheme="minorHAnsi"/>
            </w:rPr>
            <w:t>Enter</w:t>
          </w:r>
          <w:r>
            <w:rPr>
              <w:rFonts w:eastAsiaTheme="minorHAnsi"/>
            </w:rPr>
            <w:t xml:space="preserve"> same date as is on the report cover. </w:t>
          </w:r>
          <w:r w:rsidRPr="006425BC">
            <w:rPr>
              <w:rFonts w:eastAsiaTheme="minorHAnsi"/>
            </w:rPr>
            <w:t>Enter full publication date, including month and date, if available, and full year. Example: June 5, 2014 or June 2014 or 2014</w:t>
          </w:r>
        </w:p>
      </w:docPartBody>
    </w:docPart>
    <w:docPart>
      <w:docPartPr>
        <w:name w:val="1D8E176EC9F04578960D24386026ABFE"/>
        <w:category>
          <w:name w:val="General"/>
          <w:gallery w:val="placeholder"/>
        </w:category>
        <w:types>
          <w:type w:val="bbPlcHdr"/>
        </w:types>
        <w:behaviors>
          <w:behavior w:val="content"/>
        </w:behaviors>
        <w:guid w:val="{1D976882-BB62-4226-AE32-C5030A2E5E74}"/>
      </w:docPartPr>
      <w:docPartBody>
        <w:p w:rsidR="004405E4" w:rsidRDefault="004120AE" w:rsidP="001B3395">
          <w:pPr>
            <w:pStyle w:val="1D8E176EC9F04578960D24386026ABFE18"/>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 xml:space="preserve">After each author name, enter ORCID (http://orcid.org) URL, when available. Example: </w:t>
          </w:r>
          <w:r w:rsidRPr="00A679D2">
            <w:t>Josiah Carberry, Ph.D. http://orcid.org/0000-0002-1825-0097</w:t>
          </w:r>
        </w:p>
      </w:docPartBody>
    </w:docPart>
    <w:docPart>
      <w:docPartPr>
        <w:name w:val="8A0B0431283A41018DB422E0A7D6B17E"/>
        <w:category>
          <w:name w:val="General"/>
          <w:gallery w:val="placeholder"/>
        </w:category>
        <w:types>
          <w:type w:val="bbPlcHdr"/>
        </w:types>
        <w:behaviors>
          <w:behavior w:val="content"/>
        </w:behaviors>
        <w:guid w:val="{3682E66D-203A-4E52-8868-9DD1BD8C02A7}"/>
      </w:docPartPr>
      <w:docPartBody>
        <w:p w:rsidR="004405E4" w:rsidRDefault="004120AE" w:rsidP="001B3395">
          <w:pPr>
            <w:pStyle w:val="8A0B0431283A41018DB422E0A7D6B17E5"/>
          </w:pPr>
          <w:r w:rsidRPr="006425BC">
            <w:t>Enter the name and address of the organization</w:t>
          </w:r>
          <w:r w:rsidRPr="006A4DDB">
            <w:t>(s)</w:t>
          </w:r>
          <w:r w:rsidRPr="006425BC">
            <w:t xml:space="preserve"> performing the research.</w:t>
          </w:r>
        </w:p>
      </w:docPartBody>
    </w:docPart>
    <w:docPart>
      <w:docPartPr>
        <w:name w:val="D658B3A6DE3D49ED85DCCEE15F35E38B"/>
        <w:category>
          <w:name w:val="General"/>
          <w:gallery w:val="placeholder"/>
        </w:category>
        <w:types>
          <w:type w:val="bbPlcHdr"/>
        </w:types>
        <w:behaviors>
          <w:behavior w:val="content"/>
        </w:behaviors>
        <w:guid w:val="{FC4B836B-78E6-4D23-96EE-1C059FC27881}"/>
      </w:docPartPr>
      <w:docPartBody>
        <w:p w:rsidR="004405E4" w:rsidRDefault="004120AE" w:rsidP="001B3395">
          <w:pPr>
            <w:pStyle w:val="D658B3A6DE3D49ED85DCCEE15F35E38B6"/>
          </w:pPr>
          <w:r w:rsidRPr="006A4DDB">
            <w:t>Enter the number of the contract, grant, and/or project number under which the report was prepared. Specify whether the number is a contract, grant, or project number. Example: Contract # 8218</w:t>
          </w:r>
        </w:p>
      </w:docPartBody>
    </w:docPart>
    <w:docPart>
      <w:docPartPr>
        <w:name w:val="83304937DD6341F4BF32411CCE1E622B"/>
        <w:category>
          <w:name w:val="General"/>
          <w:gallery w:val="placeholder"/>
        </w:category>
        <w:types>
          <w:type w:val="bbPlcHdr"/>
        </w:types>
        <w:behaviors>
          <w:behavior w:val="content"/>
        </w:behaviors>
        <w:guid w:val="{FE41FDB2-3DB1-4228-B41E-7CD7666F70D4}"/>
      </w:docPartPr>
      <w:docPartBody>
        <w:p w:rsidR="004405E4" w:rsidRDefault="004120AE" w:rsidP="004120AE">
          <w:pPr>
            <w:pStyle w:val="83304937DD6341F4BF32411CCE1E622B27"/>
          </w:pPr>
          <w:r w:rsidRPr="00AC4E82">
            <w:t xml:space="preserve">Enter name and address of the organization(s) financially responsible for the work. </w:t>
          </w:r>
          <w:r w:rsidRPr="006A4DDB">
            <w:t>After each agency name, enter</w:t>
          </w:r>
          <w:r w:rsidRPr="006A4DDB">
            <w:rPr>
              <w:rStyle w:val="PlaceholderText"/>
            </w:rPr>
            <w:t xml:space="preserve"> funding type (e.g. SPR)</w:t>
          </w:r>
          <w:r>
            <w:rPr>
              <w:rStyle w:val="PlaceholderText"/>
            </w:rPr>
            <w:t>. Optional: Add a Funder ID (</w:t>
          </w:r>
          <w:r w:rsidRPr="007B32E7">
            <w:t>http://crossref.org/fundingdata/</w:t>
          </w:r>
          <w:r w:rsidRPr="006A4DDB">
            <w:t>) URL, when available. Example:</w:t>
          </w:r>
          <w:r w:rsidRPr="006A4DDB">
            <w:rPr>
              <w:rStyle w:val="PlaceholderText"/>
            </w:rPr>
            <w:t xml:space="preserve"> </w:t>
          </w:r>
          <w:r w:rsidRPr="006A4DDB">
            <w:t>Missouri Department of Transportation (SPR) http://dx.doi.org/10.13039/10000</w:t>
          </w:r>
          <w:r>
            <w:t>7251</w:t>
          </w:r>
        </w:p>
      </w:docPartBody>
    </w:docPart>
    <w:docPart>
      <w:docPartPr>
        <w:name w:val="08116DF566D0491C8AA1057766912B1C"/>
        <w:category>
          <w:name w:val="General"/>
          <w:gallery w:val="placeholder"/>
        </w:category>
        <w:types>
          <w:type w:val="bbPlcHdr"/>
        </w:types>
        <w:behaviors>
          <w:behavior w:val="content"/>
        </w:behaviors>
        <w:guid w:val="{ACDDD48A-11E2-4AF9-828B-4BCA9064E779}"/>
      </w:docPartPr>
      <w:docPartBody>
        <w:p w:rsidR="004405E4" w:rsidRDefault="004120AE" w:rsidP="001B3395">
          <w:pPr>
            <w:pStyle w:val="08116DF566D0491C8AA1057766912B1C3"/>
          </w:pPr>
          <w:r w:rsidRPr="006A4DDB">
            <w:t>Enter</w:t>
          </w:r>
          <w:r w:rsidRPr="00AC4E82">
            <w:t xml:space="preserve"> the type of report (e.g. final, draft final, interim, quarterly, special, etc.) followed by the dates during which the work was performed. Example: Final Report (June 2012-June 2014)</w:t>
          </w:r>
        </w:p>
      </w:docPartBody>
    </w:docPart>
    <w:docPart>
      <w:docPartPr>
        <w:name w:val="E9A4848617C441509D31675C6C511F43"/>
        <w:category>
          <w:name w:val="General"/>
          <w:gallery w:val="placeholder"/>
        </w:category>
        <w:types>
          <w:type w:val="bbPlcHdr"/>
        </w:types>
        <w:behaviors>
          <w:behavior w:val="content"/>
        </w:behaviors>
        <w:guid w:val="{96A0717D-02B9-4F02-B276-858EE000C030}"/>
      </w:docPartPr>
      <w:docPartBody>
        <w:p w:rsidR="004405E4" w:rsidRDefault="004120AE">
          <w:pPr>
            <w:pStyle w:val="E9A4848617C441509D31675C6C511F43"/>
          </w:pPr>
          <w:r w:rsidRPr="00AC4E82">
            <w:t>Enter information not included elsewhere, such as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r w:rsidRPr="008E1B69">
            <w:t>https://purl.org/docs/index.html)</w:t>
          </w:r>
          <w:r>
            <w:t>, DOIs (http://www.doi.org</w:t>
          </w:r>
          <w:r w:rsidRPr="008E1B69">
            <w:t>)</w:t>
          </w:r>
          <w:r w:rsidRPr="00AC4E82">
            <w:t xml:space="preserve">, insertion of QR codes, copyright </w:t>
          </w:r>
          <w:r>
            <w:t xml:space="preserve">or disclaimer </w:t>
          </w:r>
          <w:r w:rsidRPr="00AC4E82">
            <w:t>statements, etc.</w:t>
          </w:r>
          <w:r>
            <w:t xml:space="preserve"> Edit boilerplate FHWA statement above if needed.</w:t>
          </w:r>
        </w:p>
      </w:docPartBody>
    </w:docPart>
    <w:docPart>
      <w:docPartPr>
        <w:name w:val="56391581245C41C783562F0904E47510"/>
        <w:category>
          <w:name w:val="General"/>
          <w:gallery w:val="placeholder"/>
        </w:category>
        <w:types>
          <w:type w:val="bbPlcHdr"/>
        </w:types>
        <w:behaviors>
          <w:behavior w:val="content"/>
        </w:behaviors>
        <w:guid w:val="{D49A35D5-8C20-4F5C-91FD-4CA419F8D150}"/>
      </w:docPartPr>
      <w:docPartBody>
        <w:p w:rsidR="004405E4" w:rsidRDefault="004120AE">
          <w:pPr>
            <w:pStyle w:val="56391581245C41C783562F0904E47510"/>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r w:rsidRPr="00485570">
            <w:t>http://www.niso.org/apps/group_public/project/details.php?project_id=124</w:t>
          </w:r>
          <w:r>
            <w:t>)</w:t>
          </w:r>
          <w:r w:rsidRPr="00AC4E82">
            <w:t>.</w:t>
          </w:r>
        </w:p>
      </w:docPartBody>
    </w:docPart>
    <w:docPart>
      <w:docPartPr>
        <w:name w:val="5441DFBB5E6049128846298A79341576"/>
        <w:category>
          <w:name w:val="General"/>
          <w:gallery w:val="placeholder"/>
        </w:category>
        <w:types>
          <w:type w:val="bbPlcHdr"/>
        </w:types>
        <w:behaviors>
          <w:behavior w:val="content"/>
        </w:behaviors>
        <w:guid w:val="{3C725B45-0DB5-4AA6-AF78-C64561C2E865}"/>
      </w:docPartPr>
      <w:docPartBody>
        <w:p w:rsidR="004405E4" w:rsidRDefault="004120AE" w:rsidP="003C5A95">
          <w:pPr>
            <w:pStyle w:val="5441DFBB5E6049128846298A793415762"/>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97610728B5E04EFBA1ACFF35F796A6F4"/>
        <w:category>
          <w:name w:val="General"/>
          <w:gallery w:val="placeholder"/>
        </w:category>
        <w:types>
          <w:type w:val="bbPlcHdr"/>
        </w:types>
        <w:behaviors>
          <w:behavior w:val="content"/>
        </w:behaviors>
        <w:guid w:val="{0C5C70C2-5B2C-4641-9229-25EBEC937DB6}"/>
      </w:docPartPr>
      <w:docPartBody>
        <w:p w:rsidR="004405E4" w:rsidRDefault="004120AE">
          <w:pPr>
            <w:pStyle w:val="97610728B5E04EFBA1ACFF35F796A6F4"/>
          </w:pPr>
          <w:r w:rsidRPr="00AC4E82">
            <w:t>Enter security classification of this report (e.g. Unclassified). Reports carrying a security classification will require additional marking giving security and downgrading information as specified by the sponsoring agency.</w:t>
          </w:r>
        </w:p>
      </w:docPartBody>
    </w:docPart>
    <w:docPart>
      <w:docPartPr>
        <w:name w:val="B978359192C54EABAEBF9AF33EB8887C"/>
        <w:category>
          <w:name w:val="General"/>
          <w:gallery w:val="placeholder"/>
        </w:category>
        <w:types>
          <w:type w:val="bbPlcHdr"/>
        </w:types>
        <w:behaviors>
          <w:behavior w:val="content"/>
        </w:behaviors>
        <w:guid w:val="{EAD76043-20B6-40A4-94A2-50303063581D}"/>
      </w:docPartPr>
      <w:docPartBody>
        <w:p w:rsidR="004405E4" w:rsidRDefault="004120AE">
          <w:pPr>
            <w:pStyle w:val="B978359192C54EABAEBF9AF33EB8887C"/>
          </w:pPr>
          <w:r w:rsidRPr="00AC4E82">
            <w:t xml:space="preserve">Enter the security classification of the form (e.g. Unclassified). When at all possible, </w:t>
          </w:r>
          <w:r>
            <w:t xml:space="preserve">this form </w:t>
          </w:r>
          <w:r w:rsidRPr="00AC4E82">
            <w:t>should remain unclassified. If a classification is required, identify the classified items on the page by an appropriate symbol as per instruction from the sponsoring agency.</w:t>
          </w:r>
        </w:p>
      </w:docPartBody>
    </w:docPart>
    <w:docPart>
      <w:docPartPr>
        <w:name w:val="210E60489CAF40E6ADAC6E0E9149F60C"/>
        <w:category>
          <w:name w:val="General"/>
          <w:gallery w:val="placeholder"/>
        </w:category>
        <w:types>
          <w:type w:val="bbPlcHdr"/>
        </w:types>
        <w:behaviors>
          <w:behavior w:val="content"/>
        </w:behaviors>
        <w:guid w:val="{137E9A84-F857-4227-99EE-E4313E282FBB}"/>
      </w:docPartPr>
      <w:docPartBody>
        <w:p w:rsidR="004405E4" w:rsidRDefault="004120AE">
          <w:pPr>
            <w:pStyle w:val="210E60489CAF40E6ADAC6E0E9149F60C"/>
          </w:pPr>
          <w:r w:rsidRPr="00AC4E82">
            <w:t>Enter the total number of pages in the report, including both sides of all pages and the front and back covers.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E4"/>
    <w:rsid w:val="00022260"/>
    <w:rsid w:val="00090BBD"/>
    <w:rsid w:val="000F7941"/>
    <w:rsid w:val="00135950"/>
    <w:rsid w:val="0019743A"/>
    <w:rsid w:val="001B3395"/>
    <w:rsid w:val="001C1492"/>
    <w:rsid w:val="00222FE6"/>
    <w:rsid w:val="002369F7"/>
    <w:rsid w:val="00271D62"/>
    <w:rsid w:val="003C5A95"/>
    <w:rsid w:val="004120AE"/>
    <w:rsid w:val="00413A13"/>
    <w:rsid w:val="004321E3"/>
    <w:rsid w:val="004405E4"/>
    <w:rsid w:val="00462B7F"/>
    <w:rsid w:val="0051573D"/>
    <w:rsid w:val="005C2143"/>
    <w:rsid w:val="00651362"/>
    <w:rsid w:val="006567C5"/>
    <w:rsid w:val="008460D1"/>
    <w:rsid w:val="00954589"/>
    <w:rsid w:val="00A265EE"/>
    <w:rsid w:val="00A42260"/>
    <w:rsid w:val="00A76536"/>
    <w:rsid w:val="00A85945"/>
    <w:rsid w:val="00AA0AA7"/>
    <w:rsid w:val="00D1138D"/>
    <w:rsid w:val="00D553C3"/>
    <w:rsid w:val="00DA3565"/>
    <w:rsid w:val="00DB0387"/>
    <w:rsid w:val="00DD6E85"/>
    <w:rsid w:val="00DE2172"/>
    <w:rsid w:val="00E55810"/>
    <w:rsid w:val="00EA6E56"/>
    <w:rsid w:val="00EB3698"/>
    <w:rsid w:val="00EC7D34"/>
    <w:rsid w:val="00EF422F"/>
    <w:rsid w:val="00F43712"/>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5FD2D86E048FFB65048218C75C0DC">
    <w:name w:val="5685FD2D86E048FFB65048218C75C0DC"/>
  </w:style>
  <w:style w:type="paragraph" w:customStyle="1" w:styleId="15812307DD7444B888B75EAC29AF214E">
    <w:name w:val="15812307DD7444B888B75EAC29AF214E"/>
  </w:style>
  <w:style w:type="character" w:styleId="Hyperlink">
    <w:name w:val="Hyperlink"/>
    <w:basedOn w:val="DefaultParagraphFont"/>
    <w:uiPriority w:val="99"/>
    <w:unhideWhenUsed/>
    <w:rsid w:val="004321E3"/>
    <w:rPr>
      <w:color w:val="0563C1" w:themeColor="hyperlink"/>
      <w:u w:val="single"/>
    </w:rPr>
  </w:style>
  <w:style w:type="character" w:styleId="PlaceholderText">
    <w:name w:val="Placeholder Text"/>
    <w:basedOn w:val="DefaultParagraphFont"/>
    <w:uiPriority w:val="99"/>
    <w:semiHidden/>
    <w:rsid w:val="004120AE"/>
    <w:rPr>
      <w:color w:val="808080"/>
    </w:rPr>
  </w:style>
  <w:style w:type="paragraph" w:customStyle="1" w:styleId="E9A4848617C441509D31675C6C511F43">
    <w:name w:val="E9A4848617C441509D31675C6C511F43"/>
  </w:style>
  <w:style w:type="paragraph" w:customStyle="1" w:styleId="56391581245C41C783562F0904E47510">
    <w:name w:val="56391581245C41C783562F0904E47510"/>
  </w:style>
  <w:style w:type="paragraph" w:customStyle="1" w:styleId="97610728B5E04EFBA1ACFF35F796A6F4">
    <w:name w:val="97610728B5E04EFBA1ACFF35F796A6F4"/>
  </w:style>
  <w:style w:type="paragraph" w:customStyle="1" w:styleId="B978359192C54EABAEBF9AF33EB8887C">
    <w:name w:val="B978359192C54EABAEBF9AF33EB8887C"/>
  </w:style>
  <w:style w:type="paragraph" w:customStyle="1" w:styleId="210E60489CAF40E6ADAC6E0E9149F60C">
    <w:name w:val="210E60489CAF40E6ADAC6E0E9149F60C"/>
  </w:style>
  <w:style w:type="paragraph" w:customStyle="1" w:styleId="7E42B9141EB945BDA1F10357DD7F1AF3">
    <w:name w:val="7E42B9141EB945BDA1F10357DD7F1AF3"/>
  </w:style>
  <w:style w:type="paragraph" w:customStyle="1" w:styleId="5441DFBB5E6049128846298A793415762">
    <w:name w:val="5441DFBB5E6049128846298A793415762"/>
    <w:rsid w:val="003C5A95"/>
    <w:pPr>
      <w:spacing w:before="40" w:after="0" w:line="240" w:lineRule="auto"/>
    </w:pPr>
    <w:rPr>
      <w:rFonts w:ascii="Times New Roman" w:eastAsiaTheme="minorHAnsi" w:hAnsi="Times New Roman" w:cs="Times New Roman"/>
      <w:sz w:val="20"/>
      <w:szCs w:val="20"/>
    </w:rPr>
  </w:style>
  <w:style w:type="paragraph" w:customStyle="1" w:styleId="1D8E176EC9F04578960D24386026ABFE18">
    <w:name w:val="1D8E176EC9F04578960D24386026ABFE18"/>
    <w:rsid w:val="001B3395"/>
    <w:pPr>
      <w:spacing w:before="40" w:after="0" w:line="240" w:lineRule="auto"/>
    </w:pPr>
    <w:rPr>
      <w:rFonts w:ascii="Times New Roman" w:eastAsiaTheme="minorHAnsi" w:hAnsi="Times New Roman" w:cs="Times New Roman"/>
      <w:sz w:val="20"/>
      <w:szCs w:val="20"/>
    </w:rPr>
  </w:style>
  <w:style w:type="paragraph" w:customStyle="1" w:styleId="8A0B0431283A41018DB422E0A7D6B17E5">
    <w:name w:val="8A0B0431283A41018DB422E0A7D6B17E5"/>
    <w:rsid w:val="001B3395"/>
    <w:pPr>
      <w:spacing w:before="40" w:after="0" w:line="240" w:lineRule="auto"/>
    </w:pPr>
    <w:rPr>
      <w:rFonts w:ascii="Times New Roman" w:eastAsiaTheme="minorHAnsi" w:hAnsi="Times New Roman" w:cs="Times New Roman"/>
      <w:sz w:val="20"/>
      <w:szCs w:val="20"/>
    </w:rPr>
  </w:style>
  <w:style w:type="paragraph" w:customStyle="1" w:styleId="D658B3A6DE3D49ED85DCCEE15F35E38B6">
    <w:name w:val="D658B3A6DE3D49ED85DCCEE15F35E38B6"/>
    <w:rsid w:val="001B3395"/>
    <w:pPr>
      <w:spacing w:before="40" w:after="0" w:line="240" w:lineRule="auto"/>
    </w:pPr>
    <w:rPr>
      <w:rFonts w:ascii="Times New Roman" w:eastAsiaTheme="minorHAnsi" w:hAnsi="Times New Roman" w:cs="Times New Roman"/>
      <w:sz w:val="20"/>
      <w:szCs w:val="20"/>
    </w:rPr>
  </w:style>
  <w:style w:type="paragraph" w:customStyle="1" w:styleId="08116DF566D0491C8AA1057766912B1C3">
    <w:name w:val="08116DF566D0491C8AA1057766912B1C3"/>
    <w:rsid w:val="001B3395"/>
    <w:pPr>
      <w:spacing w:before="40" w:after="0" w:line="240" w:lineRule="auto"/>
    </w:pPr>
    <w:rPr>
      <w:rFonts w:ascii="Times New Roman" w:eastAsiaTheme="minorHAnsi" w:hAnsi="Times New Roman" w:cs="Times New Roman"/>
      <w:sz w:val="20"/>
      <w:szCs w:val="20"/>
    </w:rPr>
  </w:style>
  <w:style w:type="paragraph" w:customStyle="1" w:styleId="4FB25322FF024F7091B7C01BA3648CB26">
    <w:name w:val="4FB25322FF024F7091B7C01BA3648CB26"/>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9">
    <w:name w:val="C9ECE60C841B42F6A6DF640C5FF7D24319"/>
    <w:rsid w:val="004120AE"/>
    <w:pPr>
      <w:spacing w:after="0" w:line="240" w:lineRule="auto"/>
    </w:pPr>
    <w:rPr>
      <w:rFonts w:ascii="Times New Roman" w:eastAsia="Times New Roman" w:hAnsi="Times New Roman" w:cs="Times New Roman"/>
      <w:sz w:val="24"/>
      <w:szCs w:val="24"/>
    </w:rPr>
  </w:style>
  <w:style w:type="paragraph" w:customStyle="1" w:styleId="06E3400B94B645D183A2C3B267E0C7A527">
    <w:name w:val="06E3400B94B645D183A2C3B267E0C7A527"/>
    <w:rsid w:val="004120AE"/>
    <w:pPr>
      <w:spacing w:before="40" w:after="0" w:line="240" w:lineRule="auto"/>
    </w:pPr>
    <w:rPr>
      <w:rFonts w:ascii="Times New Roman" w:eastAsia="Times New Roman" w:hAnsi="Times New Roman" w:cs="Times New Roman"/>
      <w:sz w:val="20"/>
      <w:szCs w:val="20"/>
    </w:rPr>
  </w:style>
  <w:style w:type="paragraph" w:customStyle="1" w:styleId="5D1BF1D0CEEA43B1A4D9A2018E35A67327">
    <w:name w:val="5D1BF1D0CEEA43B1A4D9A2018E35A67327"/>
    <w:rsid w:val="004120AE"/>
    <w:pPr>
      <w:spacing w:before="40" w:after="0" w:line="240" w:lineRule="auto"/>
    </w:pPr>
    <w:rPr>
      <w:rFonts w:ascii="Times New Roman" w:eastAsia="Times New Roman" w:hAnsi="Times New Roman" w:cs="Times New Roman"/>
      <w:sz w:val="20"/>
      <w:szCs w:val="20"/>
    </w:rPr>
  </w:style>
  <w:style w:type="paragraph" w:customStyle="1" w:styleId="C32F7441F9E14B46811A28374DB1BDF827">
    <w:name w:val="C32F7441F9E14B46811A28374DB1BDF827"/>
    <w:rsid w:val="004120AE"/>
    <w:pPr>
      <w:spacing w:before="40" w:after="0" w:line="240" w:lineRule="auto"/>
    </w:pPr>
    <w:rPr>
      <w:rFonts w:ascii="Times New Roman" w:eastAsia="Times New Roman" w:hAnsi="Times New Roman" w:cs="Times New Roman"/>
      <w:sz w:val="20"/>
      <w:szCs w:val="20"/>
    </w:rPr>
  </w:style>
  <w:style w:type="paragraph" w:customStyle="1" w:styleId="83304937DD6341F4BF32411CCE1E622B27">
    <w:name w:val="83304937DD6341F4BF32411CCE1E622B27"/>
    <w:rsid w:val="004120AE"/>
    <w:pPr>
      <w:spacing w:before="40" w:after="0" w:line="240" w:lineRule="auto"/>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067033363DAE4BA1DA07C538D428E1" ma:contentTypeVersion="13" ma:contentTypeDescription="Create a new document." ma:contentTypeScope="" ma:versionID="634551766e6df3e5251c8445215d1029">
  <xsd:schema xmlns:xsd="http://www.w3.org/2001/XMLSchema" xmlns:xs="http://www.w3.org/2001/XMLSchema" xmlns:p="http://schemas.microsoft.com/office/2006/metadata/properties" xmlns:ns1="http://schemas.microsoft.com/sharepoint/v3" xmlns:ns2="a6059295-8e52-4a1b-8cda-1a1cae12193a" xmlns:ns3="5d9af725-578f-427a-a133-cd173a082325" targetNamespace="http://schemas.microsoft.com/office/2006/metadata/properties" ma:root="true" ma:fieldsID="e9791c015cf22c254507d36bb035c069" ns1:_="" ns2:_="" ns3:_="">
    <xsd:import namespace="http://schemas.microsoft.com/sharepoint/v3"/>
    <xsd:import namespace="a6059295-8e52-4a1b-8cda-1a1cae12193a"/>
    <xsd:import namespace="5d9af725-578f-427a-a133-cd173a0823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59295-8e52-4a1b-8cda-1a1cae121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af725-578f-427a-a133-cd173a082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91AB7-5F2B-42EA-ABA3-00078EE264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CF2C60-3CBF-4AAE-9593-DCD63341C9EE}">
  <ds:schemaRefs>
    <ds:schemaRef ds:uri="http://schemas.microsoft.com/sharepoint/v3/contenttype/forms"/>
  </ds:schemaRefs>
</ds:datastoreItem>
</file>

<file path=customXml/itemProps3.xml><?xml version="1.0" encoding="utf-8"?>
<ds:datastoreItem xmlns:ds="http://schemas.openxmlformats.org/officeDocument/2006/customXml" ds:itemID="{0A29212E-3C9E-4242-9BFB-F7FB077E3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059295-8e52-4a1b-8cda-1a1cae12193a"/>
    <ds:schemaRef ds:uri="5d9af725-578f-427a-a133-cd173a08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TRDP_TEMPLATE-Proposed.dotx</Template>
  <TotalTime>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TRDP Template with Instructions</vt:lpstr>
    </vt:vector>
  </TitlesOfParts>
  <Company>DOT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TRDP Template with Instructions</dc:title>
  <dc:creator>Sillick, Susan</dc:creator>
  <cp:lastModifiedBy>Goetz, Vanessa</cp:lastModifiedBy>
  <cp:revision>3</cp:revision>
  <dcterms:created xsi:type="dcterms:W3CDTF">2022-10-27T19:12:00Z</dcterms:created>
  <dcterms:modified xsi:type="dcterms:W3CDTF">2022-10-28T12:53:00Z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0x010100C7067033363DAE4BA1DA07C538D428E1</vt:lpwstr>
  </property>
</Properties>
</file>